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D8" w:rsidRDefault="009614D8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D8" w:rsidRDefault="009614D8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D8" w:rsidRDefault="009614D8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D8" w:rsidRDefault="009614D8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7AF" w:rsidRPr="001847AF" w:rsidRDefault="001847AF" w:rsidP="00184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47A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СОВЕТ ДЕПУТАТОВ</w:t>
      </w:r>
    </w:p>
    <w:p w:rsidR="001847AF" w:rsidRPr="001847AF" w:rsidRDefault="001847AF" w:rsidP="00184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proofErr w:type="gramStart"/>
      <w:r w:rsidRPr="001847A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МУНИЦИПАЛЬНОГО  ОКРУГА</w:t>
      </w:r>
      <w:proofErr w:type="gramEnd"/>
      <w:r w:rsidRPr="001847A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ЛЕВОБЕРЕЖНЫЙ</w:t>
      </w:r>
    </w:p>
    <w:p w:rsidR="001847AF" w:rsidRPr="001847AF" w:rsidRDefault="001847AF" w:rsidP="00184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1847A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РЕШЕНИЕ</w:t>
      </w:r>
    </w:p>
    <w:p w:rsidR="001847AF" w:rsidRPr="001847AF" w:rsidRDefault="001847AF" w:rsidP="00184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1847A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</w:t>
      </w:r>
    </w:p>
    <w:p w:rsidR="001847AF" w:rsidRPr="001847AF" w:rsidRDefault="001847AF" w:rsidP="00184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17.10.2017  №</w:t>
      </w:r>
      <w:proofErr w:type="gramEnd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14-7</w:t>
      </w:r>
    </w:p>
    <w:p w:rsidR="009614D8" w:rsidRDefault="009614D8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D8" w:rsidRDefault="009614D8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D8" w:rsidRDefault="009614D8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D8" w:rsidRDefault="009614D8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D8" w:rsidRDefault="009614D8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526BB" w:rsidRPr="00953CC4" w:rsidRDefault="000526BB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комиссии </w:t>
      </w:r>
      <w:r w:rsidR="00E0442F" w:rsidRPr="00953CC4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 муниципального округа Левобережный по развитию муниципального округа Левобережный</w:t>
      </w:r>
    </w:p>
    <w:p w:rsidR="000526BB" w:rsidRPr="00953CC4" w:rsidRDefault="000526BB" w:rsidP="00953CC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953CC4" w:rsidRDefault="000526BB" w:rsidP="00953CC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953CC4" w:rsidRDefault="000526BB" w:rsidP="00953CC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13 части 4 статьи 12 Закона города Москвы от 06 ноября 2012 года № 56 «Об организации местного самоуправления в городе Москве», пунктом 9 статьи 5 Устава муниципального округа Левобережный, статьей 9 Регламента Совета депутатов муниципального округа Левобережный, утвержденного решением Совета депутатов от 20 июня 2013 года № 7-1, решением Совета депутатов муниципального </w:t>
      </w:r>
      <w:r w:rsidR="00DA29EA">
        <w:rPr>
          <w:rFonts w:ascii="Times New Roman" w:eastAsia="Times New Roman" w:hAnsi="Times New Roman"/>
          <w:sz w:val="24"/>
          <w:szCs w:val="24"/>
          <w:lang w:eastAsia="ru-RU"/>
        </w:rPr>
        <w:t>округа Левобережный от 17.10.2017г. № 14-4</w:t>
      </w:r>
      <w:r w:rsidRPr="00953CC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0442F" w:rsidRPr="00953C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01F36" w:rsidRPr="00953CC4">
        <w:rPr>
          <w:rFonts w:ascii="Times New Roman" w:eastAsia="Times New Roman" w:hAnsi="Times New Roman"/>
          <w:sz w:val="24"/>
          <w:szCs w:val="24"/>
          <w:lang w:eastAsia="ru-RU"/>
        </w:rPr>
        <w:t>б утверждении Положения о</w:t>
      </w:r>
      <w:r w:rsidR="00E0442F" w:rsidRPr="00953CC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Совета депутатов муниципального округа Левобережный по развитию муниципального округа Левобережный</w:t>
      </w:r>
      <w:r w:rsidRPr="00953CC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526BB" w:rsidRPr="00953CC4" w:rsidRDefault="000526BB" w:rsidP="00953C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953CC4" w:rsidRDefault="000526BB" w:rsidP="0095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решил:</w:t>
      </w:r>
    </w:p>
    <w:p w:rsidR="000526BB" w:rsidRPr="00953CC4" w:rsidRDefault="000526BB" w:rsidP="00953C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6BB" w:rsidRPr="00953CC4" w:rsidRDefault="000526BB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53CC4">
        <w:rPr>
          <w:rFonts w:ascii="Times New Roman" w:hAnsi="Times New Roman"/>
          <w:sz w:val="24"/>
          <w:szCs w:val="24"/>
        </w:rPr>
        <w:t xml:space="preserve">1. </w:t>
      </w:r>
      <w:r w:rsidRPr="00953CC4">
        <w:rPr>
          <w:rFonts w:ascii="Times New Roman" w:hAnsi="Times New Roman"/>
          <w:sz w:val="24"/>
          <w:szCs w:val="24"/>
        </w:rPr>
        <w:tab/>
        <w:t xml:space="preserve">Образовать комиссию </w:t>
      </w:r>
      <w:r w:rsidR="00E0442F" w:rsidRPr="00953CC4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муниципального округа Левобережный по развитию муниципального округа Левобережный</w:t>
      </w:r>
      <w:r w:rsidRPr="00953CC4">
        <w:rPr>
          <w:rFonts w:ascii="Times New Roman" w:hAnsi="Times New Roman"/>
          <w:sz w:val="24"/>
          <w:szCs w:val="24"/>
        </w:rPr>
        <w:t xml:space="preserve"> на срок полномочий Совета депутатов муниципального округа Левобережный созыва 2017 - 2022 г.г.</w:t>
      </w:r>
    </w:p>
    <w:p w:rsidR="000526BB" w:rsidRPr="00953CC4" w:rsidRDefault="000526BB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53CC4">
        <w:rPr>
          <w:rFonts w:ascii="Times New Roman" w:hAnsi="Times New Roman"/>
          <w:sz w:val="24"/>
          <w:szCs w:val="24"/>
        </w:rPr>
        <w:t xml:space="preserve">2. </w:t>
      </w:r>
      <w:r w:rsidRPr="00953CC4">
        <w:rPr>
          <w:rFonts w:ascii="Times New Roman" w:hAnsi="Times New Roman"/>
          <w:sz w:val="24"/>
          <w:szCs w:val="24"/>
        </w:rPr>
        <w:tab/>
        <w:t xml:space="preserve">Утвердить состав </w:t>
      </w:r>
      <w:r w:rsidR="00E0442F" w:rsidRPr="00953CC4">
        <w:rPr>
          <w:rFonts w:ascii="Times New Roman" w:hAnsi="Times New Roman"/>
          <w:sz w:val="24"/>
          <w:szCs w:val="24"/>
        </w:rPr>
        <w:t xml:space="preserve">комиссии Совета депутатов муниципального округа Левобережный по развитию муниципального округа Левобережный </w:t>
      </w:r>
      <w:r w:rsidRPr="00953CC4">
        <w:rPr>
          <w:rFonts w:ascii="Times New Roman" w:hAnsi="Times New Roman"/>
          <w:sz w:val="24"/>
          <w:szCs w:val="24"/>
        </w:rPr>
        <w:t>(Приложение).</w:t>
      </w:r>
    </w:p>
    <w:p w:rsidR="000526BB" w:rsidRPr="00953CC4" w:rsidRDefault="000526BB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53CC4">
        <w:rPr>
          <w:rFonts w:ascii="Times New Roman" w:hAnsi="Times New Roman"/>
          <w:sz w:val="24"/>
          <w:szCs w:val="24"/>
        </w:rPr>
        <w:t xml:space="preserve">3. </w:t>
      </w:r>
      <w:r w:rsidRPr="00953CC4">
        <w:rPr>
          <w:rFonts w:ascii="Times New Roman" w:hAnsi="Times New Roman"/>
          <w:sz w:val="24"/>
          <w:szCs w:val="24"/>
        </w:rPr>
        <w:tab/>
        <w:t>Признать утратившими силу:</w:t>
      </w:r>
    </w:p>
    <w:p w:rsidR="007F0C4C" w:rsidRPr="007F0C4C" w:rsidRDefault="007F0C4C" w:rsidP="007F0C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F0C4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7F0C4C">
        <w:rPr>
          <w:rFonts w:ascii="Times New Roman" w:hAnsi="Times New Roman"/>
          <w:sz w:val="24"/>
          <w:szCs w:val="24"/>
        </w:rPr>
        <w:t>решение муниципального Собрания внутригородского муниципального образования Левобережное в городе Москве от 15.05.2012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C4C">
        <w:rPr>
          <w:rFonts w:ascii="Times New Roman" w:hAnsi="Times New Roman"/>
          <w:sz w:val="24"/>
          <w:szCs w:val="24"/>
        </w:rPr>
        <w:t>г. № 5-4 «Об утверждении составов комиссий Совета депутатов муниципального округа Левобережный»;</w:t>
      </w:r>
    </w:p>
    <w:p w:rsidR="007F0C4C" w:rsidRPr="007F0C4C" w:rsidRDefault="007F0C4C" w:rsidP="007F0C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F0C4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7F0C4C">
        <w:rPr>
          <w:rFonts w:ascii="Times New Roman" w:hAnsi="Times New Roman"/>
          <w:sz w:val="24"/>
          <w:szCs w:val="24"/>
        </w:rPr>
        <w:t>решение Совета депутатов муниципал</w:t>
      </w:r>
      <w:r>
        <w:rPr>
          <w:rFonts w:ascii="Times New Roman" w:hAnsi="Times New Roman"/>
          <w:sz w:val="24"/>
          <w:szCs w:val="24"/>
        </w:rPr>
        <w:t>ьного округа Левобережный от 20.01.</w:t>
      </w:r>
      <w:r w:rsidRPr="007F0C4C">
        <w:rPr>
          <w:rFonts w:ascii="Times New Roman" w:hAnsi="Times New Roman"/>
          <w:sz w:val="24"/>
          <w:szCs w:val="24"/>
        </w:rPr>
        <w:t>2015 г. № 1-9 «О внесении изменений в решение Совета депутатов муниципального округа Левобережный от 15.05.2012г. № 5-4 «Об утверждении составов комиссий Совета депутатов муниципального округа Левобережный»;</w:t>
      </w:r>
    </w:p>
    <w:p w:rsidR="007F0C4C" w:rsidRPr="007F0C4C" w:rsidRDefault="007F0C4C" w:rsidP="007F0C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F0C4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7F0C4C">
        <w:rPr>
          <w:rFonts w:ascii="Times New Roman" w:hAnsi="Times New Roman"/>
          <w:sz w:val="24"/>
          <w:szCs w:val="24"/>
        </w:rPr>
        <w:t>решение Совета депутатов муниципального округа Левобережный от 26</w:t>
      </w:r>
      <w:r>
        <w:rPr>
          <w:rFonts w:ascii="Times New Roman" w:hAnsi="Times New Roman"/>
          <w:sz w:val="24"/>
          <w:szCs w:val="24"/>
        </w:rPr>
        <w:t>.05.</w:t>
      </w:r>
      <w:r w:rsidRPr="007F0C4C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C4C">
        <w:rPr>
          <w:rFonts w:ascii="Times New Roman" w:hAnsi="Times New Roman"/>
          <w:sz w:val="24"/>
          <w:szCs w:val="24"/>
        </w:rPr>
        <w:t>г. № 7-3 «О внесении изменений в решение Совета депутатов муни</w:t>
      </w:r>
      <w:r w:rsidR="009614D8">
        <w:rPr>
          <w:rFonts w:ascii="Times New Roman" w:hAnsi="Times New Roman"/>
          <w:sz w:val="24"/>
          <w:szCs w:val="24"/>
        </w:rPr>
        <w:t xml:space="preserve">ципального округа Левобережный </w:t>
      </w:r>
      <w:r w:rsidRPr="007F0C4C">
        <w:rPr>
          <w:rFonts w:ascii="Times New Roman" w:hAnsi="Times New Roman"/>
          <w:sz w:val="24"/>
          <w:szCs w:val="24"/>
        </w:rPr>
        <w:t xml:space="preserve">от 15.05.2012г. № 5-4 «Об утверждении составов </w:t>
      </w:r>
      <w:r w:rsidR="009614D8">
        <w:rPr>
          <w:rFonts w:ascii="Times New Roman" w:hAnsi="Times New Roman"/>
          <w:sz w:val="24"/>
          <w:szCs w:val="24"/>
        </w:rPr>
        <w:t xml:space="preserve">комиссий Совета </w:t>
      </w:r>
      <w:r w:rsidRPr="007F0C4C">
        <w:rPr>
          <w:rFonts w:ascii="Times New Roman" w:hAnsi="Times New Roman"/>
          <w:sz w:val="24"/>
          <w:szCs w:val="24"/>
        </w:rPr>
        <w:t>депутатов муниципального округа Левобережный»;</w:t>
      </w:r>
    </w:p>
    <w:p w:rsidR="007F0C4C" w:rsidRPr="007F0C4C" w:rsidRDefault="007F0C4C" w:rsidP="007F0C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F0C4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7F0C4C">
        <w:rPr>
          <w:rFonts w:ascii="Times New Roman" w:hAnsi="Times New Roman"/>
          <w:sz w:val="24"/>
          <w:szCs w:val="24"/>
        </w:rPr>
        <w:t>решение Совета депутатов муниципал</w:t>
      </w:r>
      <w:r>
        <w:rPr>
          <w:rFonts w:ascii="Times New Roman" w:hAnsi="Times New Roman"/>
          <w:sz w:val="24"/>
          <w:szCs w:val="24"/>
        </w:rPr>
        <w:t>ьного округа Левобережный от 17.09.</w:t>
      </w:r>
      <w:r w:rsidRPr="007F0C4C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C4C">
        <w:rPr>
          <w:rFonts w:ascii="Times New Roman" w:hAnsi="Times New Roman"/>
          <w:sz w:val="24"/>
          <w:szCs w:val="24"/>
        </w:rPr>
        <w:t>г. № 10-6 «О внесении изменений в решение Совета депутатов муниципального округа Левобережный от 15.05.2012г. № 5-4 «Об утверждении составов комиссий Совета депутатов муниципального округа Левобережный»;</w:t>
      </w:r>
    </w:p>
    <w:p w:rsidR="007F0C4C" w:rsidRDefault="007F0C4C" w:rsidP="007F0C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F0C4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7F0C4C">
        <w:rPr>
          <w:rFonts w:ascii="Times New Roman" w:hAnsi="Times New Roman"/>
          <w:sz w:val="24"/>
          <w:szCs w:val="24"/>
        </w:rPr>
        <w:t xml:space="preserve">решение Совета депутатов муниципального округа Левобережный от </w:t>
      </w:r>
      <w:r>
        <w:rPr>
          <w:rFonts w:ascii="Times New Roman" w:hAnsi="Times New Roman"/>
          <w:sz w:val="24"/>
          <w:szCs w:val="24"/>
        </w:rPr>
        <w:t>15.12.</w:t>
      </w:r>
      <w:r w:rsidRPr="007F0C4C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7F0C4C">
        <w:rPr>
          <w:rFonts w:ascii="Times New Roman" w:hAnsi="Times New Roman"/>
          <w:sz w:val="24"/>
          <w:szCs w:val="24"/>
        </w:rPr>
        <w:t xml:space="preserve"> № 15-24 «О внесении изменений в решение Совета депутатов муниципального округа Левобере</w:t>
      </w:r>
      <w:r w:rsidR="009614D8">
        <w:rPr>
          <w:rFonts w:ascii="Times New Roman" w:hAnsi="Times New Roman"/>
          <w:sz w:val="24"/>
          <w:szCs w:val="24"/>
        </w:rPr>
        <w:t xml:space="preserve">жный </w:t>
      </w:r>
      <w:r w:rsidRPr="007F0C4C">
        <w:rPr>
          <w:rFonts w:ascii="Times New Roman" w:hAnsi="Times New Roman"/>
          <w:sz w:val="24"/>
          <w:szCs w:val="24"/>
        </w:rPr>
        <w:t>от 15.05.2012г. № 5-4 «Об утверждении составов комиссий Совета депутатов муниципального округа Левобережный»;</w:t>
      </w:r>
    </w:p>
    <w:p w:rsidR="006578EC" w:rsidRDefault="006578EC" w:rsidP="007F0C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EC" w:rsidRDefault="006578EC" w:rsidP="007F0C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EC" w:rsidRPr="007F0C4C" w:rsidRDefault="006578EC" w:rsidP="007F0C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0C4C" w:rsidRDefault="007F0C4C" w:rsidP="007F0C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F0C4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7F0C4C">
        <w:rPr>
          <w:rFonts w:ascii="Times New Roman" w:hAnsi="Times New Roman"/>
          <w:sz w:val="24"/>
          <w:szCs w:val="24"/>
        </w:rPr>
        <w:t>решение Совета депутатов муниципального округа Левобережный от 20</w:t>
      </w:r>
      <w:r>
        <w:rPr>
          <w:rFonts w:ascii="Times New Roman" w:hAnsi="Times New Roman"/>
          <w:sz w:val="24"/>
          <w:szCs w:val="24"/>
        </w:rPr>
        <w:t>.10.</w:t>
      </w:r>
      <w:r w:rsidRPr="007F0C4C">
        <w:rPr>
          <w:rFonts w:ascii="Times New Roman" w:hAnsi="Times New Roman"/>
          <w:sz w:val="24"/>
          <w:szCs w:val="24"/>
        </w:rPr>
        <w:t>2016 г</w:t>
      </w:r>
      <w:r>
        <w:rPr>
          <w:rFonts w:ascii="Times New Roman" w:hAnsi="Times New Roman"/>
          <w:sz w:val="24"/>
          <w:szCs w:val="24"/>
        </w:rPr>
        <w:t>.</w:t>
      </w:r>
      <w:r w:rsidRPr="007F0C4C">
        <w:rPr>
          <w:rFonts w:ascii="Times New Roman" w:hAnsi="Times New Roman"/>
          <w:sz w:val="24"/>
          <w:szCs w:val="24"/>
        </w:rPr>
        <w:t xml:space="preserve"> № 12-4 «О внесении изменений в решение Совета депутатов муниципального округа </w:t>
      </w:r>
      <w:proofErr w:type="gramStart"/>
      <w:r w:rsidRPr="007F0C4C">
        <w:rPr>
          <w:rFonts w:ascii="Times New Roman" w:hAnsi="Times New Roman"/>
          <w:sz w:val="24"/>
          <w:szCs w:val="24"/>
        </w:rPr>
        <w:t>Левобережный  от</w:t>
      </w:r>
      <w:proofErr w:type="gramEnd"/>
      <w:r w:rsidRPr="007F0C4C">
        <w:rPr>
          <w:rFonts w:ascii="Times New Roman" w:hAnsi="Times New Roman"/>
          <w:sz w:val="24"/>
          <w:szCs w:val="24"/>
        </w:rPr>
        <w:t xml:space="preserve"> 15.05.2012г. № 5-4 «Об утверждении составов комиссий Совета депутатов муниципального округа Левобережный».</w:t>
      </w:r>
    </w:p>
    <w:p w:rsidR="000526BB" w:rsidRPr="00953CC4" w:rsidRDefault="000526BB" w:rsidP="007F0C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53CC4">
        <w:rPr>
          <w:rFonts w:ascii="Times New Roman" w:hAnsi="Times New Roman"/>
          <w:sz w:val="24"/>
          <w:szCs w:val="24"/>
        </w:rPr>
        <w:t xml:space="preserve">4. </w:t>
      </w:r>
      <w:r w:rsidRPr="00953CC4">
        <w:rPr>
          <w:rFonts w:ascii="Times New Roman" w:hAnsi="Times New Roman"/>
          <w:sz w:val="24"/>
          <w:szCs w:val="24"/>
        </w:rPr>
        <w:tab/>
        <w:t xml:space="preserve">Опубликовать настоящее решение в муниципальной газете «Речной вокзал» и разместить на официальном сайте органов местного самоуправления муниципального округа Левобережный </w:t>
      </w:r>
      <w:r w:rsidR="00EE3F04" w:rsidRPr="00953CC4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 w:rsidRPr="00953CC4">
        <w:rPr>
          <w:rFonts w:ascii="Times New Roman" w:hAnsi="Times New Roman"/>
          <w:sz w:val="24"/>
          <w:szCs w:val="24"/>
        </w:rPr>
        <w:t>.</w:t>
      </w:r>
    </w:p>
    <w:p w:rsidR="000526BB" w:rsidRDefault="00953CC4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Контроль за вы</w:t>
      </w:r>
      <w:r w:rsidR="000526BB" w:rsidRPr="00953CC4">
        <w:rPr>
          <w:rFonts w:ascii="Times New Roman" w:hAnsi="Times New Roman"/>
          <w:sz w:val="24"/>
          <w:szCs w:val="24"/>
        </w:rPr>
        <w:t xml:space="preserve">полнением настоящего решения возложить на главу муниципального округа Левобережный </w:t>
      </w:r>
      <w:proofErr w:type="spellStart"/>
      <w:r w:rsidR="000526BB" w:rsidRPr="00953CC4">
        <w:rPr>
          <w:rFonts w:ascii="Times New Roman" w:hAnsi="Times New Roman"/>
          <w:sz w:val="24"/>
          <w:szCs w:val="24"/>
        </w:rPr>
        <w:t>Русанова</w:t>
      </w:r>
      <w:proofErr w:type="spellEnd"/>
      <w:r w:rsidR="000526BB" w:rsidRPr="00953CC4">
        <w:rPr>
          <w:rFonts w:ascii="Times New Roman" w:hAnsi="Times New Roman"/>
          <w:sz w:val="24"/>
          <w:szCs w:val="24"/>
        </w:rPr>
        <w:t xml:space="preserve"> Е.Е.</w:t>
      </w:r>
    </w:p>
    <w:p w:rsidR="00953CC4" w:rsidRDefault="00953CC4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53CC4" w:rsidRDefault="00953CC4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53CC4" w:rsidRDefault="00953CC4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4321"/>
        <w:gridCol w:w="696"/>
        <w:gridCol w:w="4163"/>
      </w:tblGrid>
      <w:tr w:rsidR="00650CA6" w:rsidRPr="00650CA6" w:rsidTr="00650CA6">
        <w:trPr>
          <w:trHeight w:val="709"/>
        </w:trPr>
        <w:tc>
          <w:tcPr>
            <w:tcW w:w="4321" w:type="dxa"/>
            <w:hideMark/>
          </w:tcPr>
          <w:p w:rsidR="00650CA6" w:rsidRPr="00650CA6" w:rsidRDefault="00650CA6" w:rsidP="00650CA6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650CA6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Глава муниципального округа</w:t>
            </w:r>
          </w:p>
          <w:p w:rsidR="00650CA6" w:rsidRPr="00650CA6" w:rsidRDefault="00650CA6" w:rsidP="00650C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CA6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    Левобережный</w:t>
            </w:r>
            <w:r w:rsidRPr="00650CA6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</w:t>
            </w:r>
          </w:p>
        </w:tc>
        <w:tc>
          <w:tcPr>
            <w:tcW w:w="696" w:type="dxa"/>
          </w:tcPr>
          <w:p w:rsidR="00650CA6" w:rsidRPr="00650CA6" w:rsidRDefault="00650CA6" w:rsidP="00650C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</w:tcPr>
          <w:p w:rsidR="00650CA6" w:rsidRPr="00650CA6" w:rsidRDefault="00650CA6" w:rsidP="00650C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650CA6" w:rsidRPr="00650CA6" w:rsidRDefault="00650CA6" w:rsidP="00650C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0CA6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Е.Е.Русанов</w:t>
            </w:r>
            <w:proofErr w:type="spellEnd"/>
          </w:p>
        </w:tc>
      </w:tr>
    </w:tbl>
    <w:p w:rsidR="00650CA6" w:rsidRPr="00650CA6" w:rsidRDefault="00650CA6" w:rsidP="00650CA6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953CC4" w:rsidRDefault="000526BB" w:rsidP="00953C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CC4">
        <w:rPr>
          <w:rFonts w:ascii="Times New Roman" w:hAnsi="Times New Roman"/>
          <w:sz w:val="24"/>
          <w:szCs w:val="24"/>
        </w:rPr>
        <w:br w:type="page"/>
      </w:r>
    </w:p>
    <w:p w:rsidR="00C96115" w:rsidRDefault="00C96115" w:rsidP="00953CC4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115" w:rsidRDefault="00C96115" w:rsidP="00953CC4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115" w:rsidRDefault="00C96115" w:rsidP="00953CC4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953CC4" w:rsidRDefault="000526BB" w:rsidP="00953CC4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0526BB" w:rsidRPr="00953CC4" w:rsidRDefault="000526BB" w:rsidP="00953CC4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 муниципального округа Левобережный</w:t>
      </w:r>
    </w:p>
    <w:p w:rsidR="000526BB" w:rsidRPr="00953CC4" w:rsidRDefault="000526BB" w:rsidP="00953CC4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614D8">
        <w:rPr>
          <w:rFonts w:ascii="Times New Roman" w:eastAsia="Times New Roman" w:hAnsi="Times New Roman"/>
          <w:sz w:val="24"/>
          <w:szCs w:val="24"/>
          <w:lang w:eastAsia="ru-RU"/>
        </w:rPr>
        <w:t>17.10.2017г.</w:t>
      </w:r>
      <w:r w:rsidRPr="00953CC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C96115">
        <w:rPr>
          <w:rFonts w:ascii="Times New Roman" w:eastAsia="Times New Roman" w:hAnsi="Times New Roman"/>
          <w:sz w:val="24"/>
          <w:szCs w:val="24"/>
          <w:lang w:eastAsia="ru-RU"/>
        </w:rPr>
        <w:t>14-7</w:t>
      </w:r>
    </w:p>
    <w:p w:rsidR="000526BB" w:rsidRPr="00953CC4" w:rsidRDefault="000526BB" w:rsidP="00953C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953CC4" w:rsidRDefault="000526BB" w:rsidP="00953C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953CC4" w:rsidRDefault="000526BB" w:rsidP="00953C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</w:p>
    <w:p w:rsidR="000526BB" w:rsidRPr="00953CC4" w:rsidRDefault="00E0442F" w:rsidP="00953C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 Совета депутатов муниципального округа Левобережный по развитию муниципального округа Левобережный</w:t>
      </w:r>
    </w:p>
    <w:p w:rsidR="000526BB" w:rsidRPr="00953CC4" w:rsidRDefault="000526BB" w:rsidP="00953C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26BB" w:rsidRPr="00953CC4" w:rsidTr="00703A08">
        <w:trPr>
          <w:trHeight w:val="599"/>
        </w:trPr>
        <w:tc>
          <w:tcPr>
            <w:tcW w:w="4785" w:type="dxa"/>
            <w:vAlign w:val="center"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786" w:type="dxa"/>
          </w:tcPr>
          <w:p w:rsidR="000526BB" w:rsidRPr="00953CC4" w:rsidRDefault="009614D8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526BB" w:rsidRPr="00953CC4" w:rsidTr="00703A08">
        <w:trPr>
          <w:trHeight w:val="565"/>
        </w:trPr>
        <w:tc>
          <w:tcPr>
            <w:tcW w:w="4785" w:type="dxa"/>
            <w:vAlign w:val="center"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4786" w:type="dxa"/>
          </w:tcPr>
          <w:p w:rsidR="000526BB" w:rsidRPr="00953CC4" w:rsidRDefault="009614D8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Грехов В.А.</w:t>
            </w:r>
          </w:p>
        </w:tc>
      </w:tr>
      <w:tr w:rsidR="000526BB" w:rsidRPr="00953CC4" w:rsidTr="00703A08">
        <w:trPr>
          <w:trHeight w:val="559"/>
        </w:trPr>
        <w:tc>
          <w:tcPr>
            <w:tcW w:w="4785" w:type="dxa"/>
            <w:vMerge w:val="restart"/>
            <w:vAlign w:val="center"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4786" w:type="dxa"/>
          </w:tcPr>
          <w:p w:rsidR="000526BB" w:rsidRPr="00953CC4" w:rsidRDefault="009614D8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0526BB" w:rsidRPr="00953CC4" w:rsidTr="00703A08">
        <w:trPr>
          <w:trHeight w:val="539"/>
        </w:trPr>
        <w:tc>
          <w:tcPr>
            <w:tcW w:w="4785" w:type="dxa"/>
            <w:vMerge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953CC4" w:rsidRDefault="009614D8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Шейхов М.Р.</w:t>
            </w:r>
          </w:p>
        </w:tc>
      </w:tr>
      <w:tr w:rsidR="000526BB" w:rsidRPr="00953CC4" w:rsidTr="00703A08">
        <w:trPr>
          <w:trHeight w:val="575"/>
        </w:trPr>
        <w:tc>
          <w:tcPr>
            <w:tcW w:w="4785" w:type="dxa"/>
            <w:vMerge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953CC4" w:rsidRDefault="009614D8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Семенченко С.Ф.</w:t>
            </w:r>
          </w:p>
        </w:tc>
      </w:tr>
    </w:tbl>
    <w:p w:rsidR="000526BB" w:rsidRPr="00953CC4" w:rsidRDefault="000526BB" w:rsidP="00953C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953CC4" w:rsidRDefault="000526BB" w:rsidP="00953C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26BB" w:rsidRPr="00953CC4" w:rsidSect="000C5B7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55"/>
    <w:rsid w:val="000526BB"/>
    <w:rsid w:val="000C5B73"/>
    <w:rsid w:val="00131829"/>
    <w:rsid w:val="001847AF"/>
    <w:rsid w:val="003C4E55"/>
    <w:rsid w:val="00650CA6"/>
    <w:rsid w:val="0065183A"/>
    <w:rsid w:val="006578EC"/>
    <w:rsid w:val="00701F36"/>
    <w:rsid w:val="007F0C4C"/>
    <w:rsid w:val="008040CB"/>
    <w:rsid w:val="00874D48"/>
    <w:rsid w:val="00953CC4"/>
    <w:rsid w:val="009614D8"/>
    <w:rsid w:val="00BB5435"/>
    <w:rsid w:val="00C96115"/>
    <w:rsid w:val="00D83C60"/>
    <w:rsid w:val="00D9082C"/>
    <w:rsid w:val="00DA29EA"/>
    <w:rsid w:val="00E0442F"/>
    <w:rsid w:val="00E63A9A"/>
    <w:rsid w:val="00E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AC6F"/>
  <w15:docId w15:val="{4954C380-397F-4849-8C8F-2424E969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C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2017-10-20T05:14:00Z</cp:lastPrinted>
  <dcterms:created xsi:type="dcterms:W3CDTF">2017-10-20T11:04:00Z</dcterms:created>
  <dcterms:modified xsi:type="dcterms:W3CDTF">2017-10-20T11:04:00Z</dcterms:modified>
</cp:coreProperties>
</file>