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077" w:rsidRDefault="00027077" w:rsidP="000270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</w:p>
    <w:p w:rsidR="00027077" w:rsidRDefault="00027077" w:rsidP="000270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</w:p>
    <w:p w:rsidR="00027077" w:rsidRDefault="00027077" w:rsidP="000270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СОВЕТ ДЕПУТАТОВ</w:t>
      </w:r>
    </w:p>
    <w:p w:rsidR="00027077" w:rsidRDefault="00027077" w:rsidP="000270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МУНИЦИПАЛЬНОГО  ОКРУГА</w:t>
      </w:r>
      <w:proofErr w:type="gramEnd"/>
      <w:r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   ЛЕВОБЕРЕЖНЫЙ</w:t>
      </w:r>
    </w:p>
    <w:p w:rsidR="00027077" w:rsidRDefault="00027077" w:rsidP="000270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РЕШЕНИЕ</w:t>
      </w:r>
    </w:p>
    <w:p w:rsidR="00027077" w:rsidRDefault="00027077" w:rsidP="000270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    </w:t>
      </w:r>
    </w:p>
    <w:p w:rsidR="00027077" w:rsidRDefault="00027077" w:rsidP="000270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17.10.2017  №</w:t>
      </w:r>
      <w:proofErr w:type="gramEnd"/>
      <w:r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 14-8</w:t>
      </w:r>
    </w:p>
    <w:p w:rsidR="001A5C0B" w:rsidRPr="001A5C0B" w:rsidRDefault="001A5C0B" w:rsidP="001A5C0B">
      <w:pPr>
        <w:widowControl w:val="0"/>
        <w:autoSpaceDE w:val="0"/>
        <w:autoSpaceDN w:val="0"/>
        <w:adjustRightInd w:val="0"/>
        <w:spacing w:after="0" w:line="240" w:lineRule="auto"/>
        <w:ind w:left="7371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2D21D4" w:rsidRDefault="002D21D4" w:rsidP="00051346">
      <w:pPr>
        <w:autoSpaceDE w:val="0"/>
        <w:autoSpaceDN w:val="0"/>
        <w:spacing w:after="0" w:line="240" w:lineRule="auto"/>
        <w:ind w:right="453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E6DCA" w:rsidRDefault="00BE6DCA" w:rsidP="00051346">
      <w:pPr>
        <w:autoSpaceDE w:val="0"/>
        <w:autoSpaceDN w:val="0"/>
        <w:spacing w:after="0" w:line="240" w:lineRule="auto"/>
        <w:ind w:right="453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BE6DCA" w:rsidRDefault="00BE6DCA" w:rsidP="00051346">
      <w:pPr>
        <w:autoSpaceDE w:val="0"/>
        <w:autoSpaceDN w:val="0"/>
        <w:spacing w:after="0" w:line="240" w:lineRule="auto"/>
        <w:ind w:right="453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E6DCA" w:rsidRDefault="00BE6DCA" w:rsidP="00051346">
      <w:pPr>
        <w:autoSpaceDE w:val="0"/>
        <w:autoSpaceDN w:val="0"/>
        <w:spacing w:after="0" w:line="240" w:lineRule="auto"/>
        <w:ind w:right="453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E6DCA" w:rsidRDefault="00BE6DCA" w:rsidP="00051346">
      <w:pPr>
        <w:autoSpaceDE w:val="0"/>
        <w:autoSpaceDN w:val="0"/>
        <w:spacing w:after="0" w:line="240" w:lineRule="auto"/>
        <w:ind w:right="453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21D4" w:rsidRDefault="002D21D4" w:rsidP="00051346">
      <w:pPr>
        <w:autoSpaceDE w:val="0"/>
        <w:autoSpaceDN w:val="0"/>
        <w:spacing w:after="0" w:line="240" w:lineRule="auto"/>
        <w:ind w:right="453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526BB" w:rsidRPr="001A5C0B" w:rsidRDefault="000526BB" w:rsidP="00051346">
      <w:pPr>
        <w:autoSpaceDE w:val="0"/>
        <w:autoSpaceDN w:val="0"/>
        <w:spacing w:after="0" w:line="240" w:lineRule="auto"/>
        <w:ind w:right="453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A5C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комиссии </w:t>
      </w:r>
      <w:r w:rsidR="00B118F2" w:rsidRPr="001A5C0B">
        <w:rPr>
          <w:rFonts w:ascii="Times New Roman" w:eastAsia="Times New Roman" w:hAnsi="Times New Roman"/>
          <w:b/>
          <w:sz w:val="24"/>
          <w:szCs w:val="24"/>
          <w:lang w:eastAsia="ru-RU"/>
        </w:rPr>
        <w:t>Совета депутатов муниципального округа Левобережный по бюджетным отношениям муниципального округа Левобережный</w:t>
      </w:r>
    </w:p>
    <w:p w:rsidR="000526BB" w:rsidRPr="001A5C0B" w:rsidRDefault="000526BB" w:rsidP="000526BB">
      <w:pPr>
        <w:autoSpaceDE w:val="0"/>
        <w:autoSpaceDN w:val="0"/>
        <w:spacing w:after="0" w:line="264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26BB" w:rsidRPr="001A5C0B" w:rsidRDefault="000526BB" w:rsidP="000526BB">
      <w:pPr>
        <w:autoSpaceDE w:val="0"/>
        <w:autoSpaceDN w:val="0"/>
        <w:spacing w:after="0" w:line="264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26BB" w:rsidRPr="001A5C0B" w:rsidRDefault="000526BB" w:rsidP="00125E8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5C0B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пунктом 13 части 4 статьи 12 Закона города Москвы от 06 ноября 2012 года № 56 «Об организации местного самоуправления в городе Москве», пунктом 9 статьи 5 Устава муниципального округа Левобережный, статьей 9 Регламента Совета депутатов муниципального округа Левобережный, утвержденного решением Совета депутатов от 20 июня 2013 года № 7-1, решением Совета депутатов муниципального округа Левобережный от </w:t>
      </w:r>
      <w:r w:rsidR="00DC1EB6">
        <w:rPr>
          <w:rFonts w:ascii="Times New Roman" w:eastAsia="Times New Roman" w:hAnsi="Times New Roman"/>
          <w:sz w:val="24"/>
          <w:szCs w:val="24"/>
          <w:lang w:eastAsia="ru-RU"/>
        </w:rPr>
        <w:t xml:space="preserve">17.10.2017г. № 14-5 </w:t>
      </w:r>
      <w:r w:rsidRPr="001A5C0B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B118F2" w:rsidRPr="001A5C0B">
        <w:rPr>
          <w:rFonts w:ascii="Times New Roman" w:eastAsia="Times New Roman" w:hAnsi="Times New Roman"/>
          <w:sz w:val="24"/>
          <w:szCs w:val="24"/>
          <w:lang w:eastAsia="ru-RU"/>
        </w:rPr>
        <w:t>Об утверждении Положения о комиссии Совета депутатов муниципального округа Левобережный по бюджетным отношениям муниципального округа Левобережный</w:t>
      </w:r>
      <w:r w:rsidRPr="001A5C0B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0526BB" w:rsidRPr="001A5C0B" w:rsidRDefault="000526BB" w:rsidP="000526B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526BB" w:rsidRPr="001A5C0B" w:rsidRDefault="000526BB" w:rsidP="000526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A5C0B">
        <w:rPr>
          <w:rFonts w:ascii="Times New Roman" w:eastAsia="Times New Roman" w:hAnsi="Times New Roman"/>
          <w:b/>
          <w:sz w:val="24"/>
          <w:szCs w:val="24"/>
          <w:lang w:eastAsia="ru-RU"/>
        </w:rPr>
        <w:t>Совет депутатов решил:</w:t>
      </w:r>
    </w:p>
    <w:p w:rsidR="000526BB" w:rsidRPr="001A5C0B" w:rsidRDefault="000526BB" w:rsidP="000C5B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26BB" w:rsidRPr="001A5C0B" w:rsidRDefault="000526BB" w:rsidP="000526BB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A5C0B">
        <w:rPr>
          <w:rFonts w:ascii="Times New Roman" w:hAnsi="Times New Roman"/>
          <w:sz w:val="24"/>
          <w:szCs w:val="24"/>
        </w:rPr>
        <w:t xml:space="preserve">1. </w:t>
      </w:r>
      <w:r w:rsidRPr="001A5C0B">
        <w:rPr>
          <w:rFonts w:ascii="Times New Roman" w:hAnsi="Times New Roman"/>
          <w:sz w:val="24"/>
          <w:szCs w:val="24"/>
        </w:rPr>
        <w:tab/>
        <w:t xml:space="preserve">Образовать комиссию </w:t>
      </w:r>
      <w:r w:rsidR="00B118F2" w:rsidRPr="001A5C0B">
        <w:rPr>
          <w:rFonts w:ascii="Times New Roman" w:eastAsia="Times New Roman" w:hAnsi="Times New Roman"/>
          <w:sz w:val="24"/>
          <w:szCs w:val="24"/>
          <w:lang w:eastAsia="ru-RU"/>
        </w:rPr>
        <w:t>Совета депутатов муниципального округа Левобережный по бюджетным отношениям муниципального округа Левобережный</w:t>
      </w:r>
      <w:r w:rsidR="00B118F2" w:rsidRPr="001A5C0B">
        <w:rPr>
          <w:rFonts w:ascii="Times New Roman" w:hAnsi="Times New Roman"/>
          <w:sz w:val="24"/>
          <w:szCs w:val="24"/>
        </w:rPr>
        <w:t xml:space="preserve"> </w:t>
      </w:r>
      <w:r w:rsidRPr="001A5C0B">
        <w:rPr>
          <w:rFonts w:ascii="Times New Roman" w:hAnsi="Times New Roman"/>
          <w:sz w:val="24"/>
          <w:szCs w:val="24"/>
        </w:rPr>
        <w:t>на срок полномочий Совета депутатов муниципального округа Левобережный созыва 2017 - 2022 г.г.</w:t>
      </w:r>
    </w:p>
    <w:p w:rsidR="000526BB" w:rsidRPr="001A5C0B" w:rsidRDefault="000526BB" w:rsidP="000526BB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A5C0B">
        <w:rPr>
          <w:rFonts w:ascii="Times New Roman" w:hAnsi="Times New Roman"/>
          <w:sz w:val="24"/>
          <w:szCs w:val="24"/>
        </w:rPr>
        <w:t xml:space="preserve">2. </w:t>
      </w:r>
      <w:r w:rsidRPr="001A5C0B">
        <w:rPr>
          <w:rFonts w:ascii="Times New Roman" w:hAnsi="Times New Roman"/>
          <w:sz w:val="24"/>
          <w:szCs w:val="24"/>
        </w:rPr>
        <w:tab/>
        <w:t xml:space="preserve">Утвердить состав </w:t>
      </w:r>
      <w:r w:rsidR="00E0442F" w:rsidRPr="001A5C0B">
        <w:rPr>
          <w:rFonts w:ascii="Times New Roman" w:hAnsi="Times New Roman"/>
          <w:sz w:val="24"/>
          <w:szCs w:val="24"/>
        </w:rPr>
        <w:t xml:space="preserve">комиссии </w:t>
      </w:r>
      <w:r w:rsidR="00B118F2" w:rsidRPr="001A5C0B">
        <w:rPr>
          <w:rFonts w:ascii="Times New Roman" w:eastAsia="Times New Roman" w:hAnsi="Times New Roman"/>
          <w:sz w:val="24"/>
          <w:szCs w:val="24"/>
          <w:lang w:eastAsia="ru-RU"/>
        </w:rPr>
        <w:t>Совета депутатов муниципального округа Левобережный по бюджетным отношениям муниципального округа Левобережный</w:t>
      </w:r>
      <w:r w:rsidR="00E0442F" w:rsidRPr="001A5C0B">
        <w:rPr>
          <w:rFonts w:ascii="Times New Roman" w:hAnsi="Times New Roman"/>
          <w:sz w:val="24"/>
          <w:szCs w:val="24"/>
        </w:rPr>
        <w:t xml:space="preserve"> </w:t>
      </w:r>
      <w:r w:rsidRPr="001A5C0B">
        <w:rPr>
          <w:rFonts w:ascii="Times New Roman" w:hAnsi="Times New Roman"/>
          <w:sz w:val="24"/>
          <w:szCs w:val="24"/>
        </w:rPr>
        <w:t>(Приложение).</w:t>
      </w:r>
    </w:p>
    <w:p w:rsidR="000526BB" w:rsidRPr="001A5C0B" w:rsidRDefault="00C55E1A" w:rsidP="000526BB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0526BB" w:rsidRPr="001A5C0B">
        <w:rPr>
          <w:rFonts w:ascii="Times New Roman" w:hAnsi="Times New Roman"/>
          <w:sz w:val="24"/>
          <w:szCs w:val="24"/>
        </w:rPr>
        <w:t xml:space="preserve">. </w:t>
      </w:r>
      <w:r w:rsidR="000526BB" w:rsidRPr="001A5C0B">
        <w:rPr>
          <w:rFonts w:ascii="Times New Roman" w:hAnsi="Times New Roman"/>
          <w:sz w:val="24"/>
          <w:szCs w:val="24"/>
        </w:rPr>
        <w:tab/>
        <w:t xml:space="preserve">Опубликовать настоящее решение в муниципальной газете «Речной вокзал» и разместить на официальном сайте органов местного самоуправления муниципального округа Левобережный </w:t>
      </w:r>
      <w:r w:rsidR="00456063" w:rsidRPr="001A5C0B">
        <w:rPr>
          <w:rFonts w:ascii="Times New Roman" w:hAnsi="Times New Roman"/>
          <w:sz w:val="24"/>
          <w:szCs w:val="24"/>
        </w:rPr>
        <w:t>в информационно-телекоммуникационной сети «Интернет»</w:t>
      </w:r>
      <w:r w:rsidR="000526BB" w:rsidRPr="001A5C0B">
        <w:rPr>
          <w:rFonts w:ascii="Times New Roman" w:hAnsi="Times New Roman"/>
          <w:sz w:val="24"/>
          <w:szCs w:val="24"/>
        </w:rPr>
        <w:t>.</w:t>
      </w:r>
    </w:p>
    <w:p w:rsidR="000526BB" w:rsidRPr="001A5C0B" w:rsidRDefault="00C55E1A" w:rsidP="000526BB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F3B7E">
        <w:rPr>
          <w:rFonts w:ascii="Times New Roman" w:hAnsi="Times New Roman"/>
          <w:sz w:val="24"/>
          <w:szCs w:val="24"/>
        </w:rPr>
        <w:t>.</w:t>
      </w:r>
      <w:r w:rsidR="00FF3B7E">
        <w:rPr>
          <w:rFonts w:ascii="Times New Roman" w:hAnsi="Times New Roman"/>
          <w:sz w:val="24"/>
          <w:szCs w:val="24"/>
        </w:rPr>
        <w:tab/>
        <w:t>Контроль за вы</w:t>
      </w:r>
      <w:r w:rsidR="000526BB" w:rsidRPr="001A5C0B">
        <w:rPr>
          <w:rFonts w:ascii="Times New Roman" w:hAnsi="Times New Roman"/>
          <w:sz w:val="24"/>
          <w:szCs w:val="24"/>
        </w:rPr>
        <w:t xml:space="preserve">полнением настоящего решения возложить на главу муниципального округа Левобережный </w:t>
      </w:r>
      <w:proofErr w:type="spellStart"/>
      <w:r w:rsidR="000526BB" w:rsidRPr="001A5C0B">
        <w:rPr>
          <w:rFonts w:ascii="Times New Roman" w:hAnsi="Times New Roman"/>
          <w:sz w:val="24"/>
          <w:szCs w:val="24"/>
        </w:rPr>
        <w:t>Русанова</w:t>
      </w:r>
      <w:proofErr w:type="spellEnd"/>
      <w:r w:rsidR="000526BB" w:rsidRPr="001A5C0B">
        <w:rPr>
          <w:rFonts w:ascii="Times New Roman" w:hAnsi="Times New Roman"/>
          <w:sz w:val="24"/>
          <w:szCs w:val="24"/>
        </w:rPr>
        <w:t xml:space="preserve"> Е.Е.</w:t>
      </w:r>
    </w:p>
    <w:p w:rsidR="001A5C0B" w:rsidRPr="001A5C0B" w:rsidRDefault="001A5C0B" w:rsidP="001A5C0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D21D4" w:rsidRDefault="002D21D4" w:rsidP="000526BB">
      <w:pPr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21D4" w:rsidRDefault="002D21D4" w:rsidP="000526BB">
      <w:pPr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09"/>
        <w:tblW w:w="9180" w:type="dxa"/>
        <w:tblLook w:val="04A0" w:firstRow="1" w:lastRow="0" w:firstColumn="1" w:lastColumn="0" w:noHBand="0" w:noVBand="1"/>
      </w:tblPr>
      <w:tblGrid>
        <w:gridCol w:w="4321"/>
        <w:gridCol w:w="696"/>
        <w:gridCol w:w="4163"/>
      </w:tblGrid>
      <w:tr w:rsidR="001051A8" w:rsidRPr="001051A8" w:rsidTr="001051A8">
        <w:trPr>
          <w:trHeight w:val="709"/>
        </w:trPr>
        <w:tc>
          <w:tcPr>
            <w:tcW w:w="4321" w:type="dxa"/>
            <w:hideMark/>
          </w:tcPr>
          <w:p w:rsidR="001051A8" w:rsidRPr="001051A8" w:rsidRDefault="001051A8" w:rsidP="001051A8">
            <w:pPr>
              <w:autoSpaceDE w:val="0"/>
              <w:autoSpaceDN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1051A8">
              <w:rPr>
                <w:rFonts w:ascii="Times New Roman" w:eastAsia="Times New Roman" w:hAnsi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>Глава муниципального округа</w:t>
            </w:r>
          </w:p>
          <w:p w:rsidR="001051A8" w:rsidRPr="001051A8" w:rsidRDefault="001051A8" w:rsidP="001051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1A8">
              <w:rPr>
                <w:rFonts w:ascii="Times New Roman" w:eastAsia="Times New Roman" w:hAnsi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     Левобережный</w:t>
            </w:r>
            <w:r w:rsidRPr="001051A8">
              <w:rPr>
                <w:rFonts w:ascii="Times New Roman" w:eastAsia="Times New Roman" w:hAnsi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ab/>
              <w:t xml:space="preserve">                                                                                          </w:t>
            </w:r>
          </w:p>
        </w:tc>
        <w:tc>
          <w:tcPr>
            <w:tcW w:w="696" w:type="dxa"/>
          </w:tcPr>
          <w:p w:rsidR="001051A8" w:rsidRPr="001051A8" w:rsidRDefault="001051A8" w:rsidP="001051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63" w:type="dxa"/>
          </w:tcPr>
          <w:p w:rsidR="001051A8" w:rsidRPr="001051A8" w:rsidRDefault="001051A8" w:rsidP="001051A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</w:p>
          <w:p w:rsidR="001051A8" w:rsidRPr="001051A8" w:rsidRDefault="001051A8" w:rsidP="001051A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051A8">
              <w:rPr>
                <w:rFonts w:ascii="Times New Roman" w:eastAsia="Times New Roman" w:hAnsi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>Е.Е.Русанов</w:t>
            </w:r>
            <w:proofErr w:type="spellEnd"/>
          </w:p>
        </w:tc>
      </w:tr>
    </w:tbl>
    <w:p w:rsidR="001051A8" w:rsidRPr="001051A8" w:rsidRDefault="001051A8" w:rsidP="001051A8">
      <w:pPr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21D4" w:rsidRDefault="002D21D4" w:rsidP="000526BB">
      <w:pPr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21D4" w:rsidRDefault="002D21D4" w:rsidP="000526BB">
      <w:pPr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21D4" w:rsidRDefault="002D21D4" w:rsidP="000526BB">
      <w:pPr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21D4" w:rsidRDefault="002D21D4" w:rsidP="000526BB">
      <w:pPr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21D4" w:rsidRDefault="002D21D4" w:rsidP="000526BB">
      <w:pPr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21D4" w:rsidRDefault="002D21D4" w:rsidP="000526BB">
      <w:pPr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21D4" w:rsidRDefault="002D21D4" w:rsidP="000526BB">
      <w:pPr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21D4" w:rsidRDefault="002D21D4" w:rsidP="000526BB">
      <w:pPr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21D4" w:rsidRDefault="002D21D4" w:rsidP="000526BB">
      <w:pPr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26BB" w:rsidRPr="001A5C0B" w:rsidRDefault="000526BB" w:rsidP="000526BB">
      <w:pPr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5C0B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</w:p>
    <w:p w:rsidR="000526BB" w:rsidRPr="001A5C0B" w:rsidRDefault="000526BB" w:rsidP="000526BB">
      <w:pPr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5C0B">
        <w:rPr>
          <w:rFonts w:ascii="Times New Roman" w:eastAsia="Times New Roman" w:hAnsi="Times New Roman"/>
          <w:sz w:val="24"/>
          <w:szCs w:val="24"/>
          <w:lang w:eastAsia="ru-RU"/>
        </w:rPr>
        <w:t>к решению Совета депутатов муниципального округа Левобережный</w:t>
      </w:r>
    </w:p>
    <w:p w:rsidR="000526BB" w:rsidRPr="001A5C0B" w:rsidRDefault="00BE6DCA" w:rsidP="000526BB">
      <w:pPr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17.10.2017г. № 14-8</w:t>
      </w:r>
    </w:p>
    <w:p w:rsidR="000526BB" w:rsidRPr="001A5C0B" w:rsidRDefault="000526BB" w:rsidP="000526B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526BB" w:rsidRPr="001A5C0B" w:rsidRDefault="000526BB" w:rsidP="000526B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526BB" w:rsidRPr="001A5C0B" w:rsidRDefault="000526BB" w:rsidP="000526B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A5C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СОСТАВ </w:t>
      </w:r>
    </w:p>
    <w:p w:rsidR="000526BB" w:rsidRPr="001A5C0B" w:rsidRDefault="00E0442F" w:rsidP="000526B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A5C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комиссии </w:t>
      </w:r>
      <w:r w:rsidR="00B118F2" w:rsidRPr="001A5C0B">
        <w:rPr>
          <w:rFonts w:ascii="Times New Roman" w:eastAsia="Times New Roman" w:hAnsi="Times New Roman"/>
          <w:b/>
          <w:sz w:val="24"/>
          <w:szCs w:val="24"/>
          <w:lang w:eastAsia="ru-RU"/>
        </w:rPr>
        <w:t>Совета депутатов муниципального округа Левобережный по бюджетным отношениям муниципального округа Левобережный</w:t>
      </w:r>
    </w:p>
    <w:p w:rsidR="000526BB" w:rsidRPr="001A5C0B" w:rsidRDefault="000526BB" w:rsidP="000526B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526BB" w:rsidRPr="001A5C0B" w:rsidTr="00703A08">
        <w:trPr>
          <w:trHeight w:val="599"/>
        </w:trPr>
        <w:tc>
          <w:tcPr>
            <w:tcW w:w="4785" w:type="dxa"/>
            <w:vAlign w:val="center"/>
          </w:tcPr>
          <w:p w:rsidR="000526BB" w:rsidRPr="001A5C0B" w:rsidRDefault="000526BB" w:rsidP="000526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5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4786" w:type="dxa"/>
          </w:tcPr>
          <w:p w:rsidR="000526BB" w:rsidRPr="001A5C0B" w:rsidRDefault="00F4240A" w:rsidP="000526B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Якунина Г.А.</w:t>
            </w:r>
          </w:p>
        </w:tc>
      </w:tr>
      <w:tr w:rsidR="000526BB" w:rsidRPr="001A5C0B" w:rsidTr="00703A08">
        <w:trPr>
          <w:trHeight w:val="565"/>
        </w:trPr>
        <w:tc>
          <w:tcPr>
            <w:tcW w:w="4785" w:type="dxa"/>
            <w:vAlign w:val="center"/>
          </w:tcPr>
          <w:p w:rsidR="000526BB" w:rsidRPr="001A5C0B" w:rsidRDefault="000526BB" w:rsidP="000526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5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председателя</w:t>
            </w:r>
          </w:p>
        </w:tc>
        <w:tc>
          <w:tcPr>
            <w:tcW w:w="4786" w:type="dxa"/>
          </w:tcPr>
          <w:p w:rsidR="000526BB" w:rsidRPr="001A5C0B" w:rsidRDefault="00F4240A" w:rsidP="000526B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Семенченко С.Ф.</w:t>
            </w:r>
          </w:p>
        </w:tc>
      </w:tr>
      <w:tr w:rsidR="000526BB" w:rsidRPr="001A5C0B" w:rsidTr="00703A08">
        <w:trPr>
          <w:trHeight w:val="559"/>
        </w:trPr>
        <w:tc>
          <w:tcPr>
            <w:tcW w:w="4785" w:type="dxa"/>
            <w:vMerge w:val="restart"/>
            <w:vAlign w:val="center"/>
          </w:tcPr>
          <w:p w:rsidR="000526BB" w:rsidRPr="001A5C0B" w:rsidRDefault="000526BB" w:rsidP="000526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5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комиссии</w:t>
            </w:r>
          </w:p>
        </w:tc>
        <w:tc>
          <w:tcPr>
            <w:tcW w:w="4786" w:type="dxa"/>
          </w:tcPr>
          <w:p w:rsidR="000526BB" w:rsidRPr="001A5C0B" w:rsidRDefault="00F4240A" w:rsidP="000526B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Вайсман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Р.Л.</w:t>
            </w:r>
          </w:p>
        </w:tc>
      </w:tr>
      <w:tr w:rsidR="000526BB" w:rsidRPr="001A5C0B" w:rsidTr="00703A08">
        <w:trPr>
          <w:trHeight w:val="539"/>
        </w:trPr>
        <w:tc>
          <w:tcPr>
            <w:tcW w:w="4785" w:type="dxa"/>
            <w:vMerge/>
          </w:tcPr>
          <w:p w:rsidR="000526BB" w:rsidRPr="001A5C0B" w:rsidRDefault="000526BB" w:rsidP="000526B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0526BB" w:rsidRPr="001A5C0B" w:rsidRDefault="00F4240A" w:rsidP="000526B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Шейхов М.Р.</w:t>
            </w:r>
          </w:p>
        </w:tc>
      </w:tr>
      <w:tr w:rsidR="000526BB" w:rsidRPr="001A5C0B" w:rsidTr="00703A08">
        <w:trPr>
          <w:trHeight w:val="575"/>
        </w:trPr>
        <w:tc>
          <w:tcPr>
            <w:tcW w:w="4785" w:type="dxa"/>
            <w:vMerge/>
          </w:tcPr>
          <w:p w:rsidR="000526BB" w:rsidRPr="001A5C0B" w:rsidRDefault="000526BB" w:rsidP="000526B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0526BB" w:rsidRPr="001A5C0B" w:rsidRDefault="00F4240A" w:rsidP="000526B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Войтова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О.В.</w:t>
            </w:r>
          </w:p>
        </w:tc>
      </w:tr>
    </w:tbl>
    <w:p w:rsidR="000526BB" w:rsidRPr="001A5C0B" w:rsidRDefault="000526BB" w:rsidP="000526B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26BB" w:rsidRPr="001A5C0B" w:rsidRDefault="000526BB" w:rsidP="000C5B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526BB" w:rsidRPr="001A5C0B" w:rsidSect="000C5B73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E55"/>
    <w:rsid w:val="00027077"/>
    <w:rsid w:val="00051346"/>
    <w:rsid w:val="000526BB"/>
    <w:rsid w:val="000C5B73"/>
    <w:rsid w:val="001051A8"/>
    <w:rsid w:val="00125E88"/>
    <w:rsid w:val="001A5C0B"/>
    <w:rsid w:val="00221BA0"/>
    <w:rsid w:val="002D21D4"/>
    <w:rsid w:val="003C4E55"/>
    <w:rsid w:val="00456063"/>
    <w:rsid w:val="004C406A"/>
    <w:rsid w:val="005B3F76"/>
    <w:rsid w:val="0065183A"/>
    <w:rsid w:val="006E5A58"/>
    <w:rsid w:val="00971D09"/>
    <w:rsid w:val="00B118F2"/>
    <w:rsid w:val="00BE6DCA"/>
    <w:rsid w:val="00C55E1A"/>
    <w:rsid w:val="00C62B78"/>
    <w:rsid w:val="00CA519B"/>
    <w:rsid w:val="00D72A34"/>
    <w:rsid w:val="00D9082C"/>
    <w:rsid w:val="00DC1EB6"/>
    <w:rsid w:val="00E0442F"/>
    <w:rsid w:val="00E63A9A"/>
    <w:rsid w:val="00F4240A"/>
    <w:rsid w:val="00FF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2D30F"/>
  <w15:docId w15:val="{CA221937-F9F9-46B9-B70E-3CD9F328D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6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3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3B7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5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For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DocForm</Template>
  <TotalTime>0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First-A</dc:creator>
  <cp:lastModifiedBy>user</cp:lastModifiedBy>
  <cp:revision>2</cp:revision>
  <cp:lastPrinted>2017-10-20T05:13:00Z</cp:lastPrinted>
  <dcterms:created xsi:type="dcterms:W3CDTF">2017-10-20T11:05:00Z</dcterms:created>
  <dcterms:modified xsi:type="dcterms:W3CDTF">2017-10-20T11:05:00Z</dcterms:modified>
</cp:coreProperties>
</file>