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91" w:rsidRDefault="00A86E91" w:rsidP="00A86E91">
      <w:pPr>
        <w:widowControl w:val="0"/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091" w:rsidRDefault="003B4091" w:rsidP="00A86E91">
      <w:pPr>
        <w:widowControl w:val="0"/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091" w:rsidRDefault="003B4091" w:rsidP="00A86E91">
      <w:pPr>
        <w:widowControl w:val="0"/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126" w:rsidRPr="00CA7126" w:rsidRDefault="00CA7126" w:rsidP="00CA7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CA7126" w:rsidRPr="00CA7126" w:rsidRDefault="00CA7126" w:rsidP="00CA7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A7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 ОКРУГА</w:t>
      </w:r>
      <w:proofErr w:type="gramEnd"/>
      <w:r w:rsidRPr="00CA7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ЛЕВОБЕРЕЖНЫЙ</w:t>
      </w:r>
    </w:p>
    <w:p w:rsidR="00CA7126" w:rsidRPr="00CA7126" w:rsidRDefault="00CA7126" w:rsidP="00CA7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A7126" w:rsidRPr="00CA7126" w:rsidRDefault="00CA7126" w:rsidP="00CA7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CA7126" w:rsidRPr="00CA7126" w:rsidRDefault="00CA7126" w:rsidP="00CA7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19.12.2017  №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16-13</w:t>
      </w:r>
    </w:p>
    <w:p w:rsidR="003B4091" w:rsidRDefault="003B4091" w:rsidP="00A86E91">
      <w:pPr>
        <w:widowControl w:val="0"/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091" w:rsidRDefault="003B4091" w:rsidP="00A86E91">
      <w:pPr>
        <w:widowControl w:val="0"/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091" w:rsidRDefault="003B4091" w:rsidP="00A86E91">
      <w:pPr>
        <w:widowControl w:val="0"/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091" w:rsidRDefault="003B4091" w:rsidP="00A86E91">
      <w:pPr>
        <w:widowControl w:val="0"/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E91" w:rsidRDefault="00A86E91" w:rsidP="00895842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E1ABB" w:rsidRDefault="005E1ABB" w:rsidP="00895842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842" w:rsidRPr="00A86E91" w:rsidRDefault="00895842" w:rsidP="00895842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E91">
        <w:rPr>
          <w:rFonts w:ascii="Times New Roman" w:hAnsi="Times New Roman" w:cs="Times New Roman"/>
          <w:b/>
          <w:sz w:val="24"/>
          <w:szCs w:val="24"/>
        </w:rPr>
        <w:t>Об утверждении ликвидационного баланса муниципального учреждения «Муниципальное Собрание внутригородского муниципального образования Левобережное в городе Москве»</w:t>
      </w:r>
    </w:p>
    <w:p w:rsidR="00895842" w:rsidRPr="00A86E91" w:rsidRDefault="00895842" w:rsidP="0089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842" w:rsidRPr="00A86E91" w:rsidRDefault="00895842" w:rsidP="0089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1D3" w:rsidRPr="00A86E91" w:rsidRDefault="00895842" w:rsidP="008958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6E9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671D3" w:rsidRPr="00A86E91">
        <w:rPr>
          <w:rFonts w:ascii="Times New Roman" w:hAnsi="Times New Roman" w:cs="Times New Roman"/>
          <w:sz w:val="24"/>
          <w:szCs w:val="24"/>
        </w:rPr>
        <w:t>Федеральным законом от 8 августа 2001 года № 129-ФЗ «О государственной регистрации юридических лиц и индивидуальных предпринимателей», Уставом муниципального округа Левобережный, решением муниципального Собрания внутригородского муниципального образования Левобережное в городе Москве от 19.07.2011г. № 10-1</w:t>
      </w:r>
    </w:p>
    <w:p w:rsidR="008671D3" w:rsidRPr="00A86E91" w:rsidRDefault="008671D3" w:rsidP="008958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5842" w:rsidRPr="00A86E91" w:rsidRDefault="00895842" w:rsidP="00895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E91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895842" w:rsidRPr="00A86E91" w:rsidRDefault="00895842" w:rsidP="0089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842" w:rsidRPr="00A86E91" w:rsidRDefault="00895842" w:rsidP="0089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91">
        <w:rPr>
          <w:rFonts w:ascii="Times New Roman" w:hAnsi="Times New Roman" w:cs="Times New Roman"/>
          <w:sz w:val="24"/>
          <w:szCs w:val="24"/>
        </w:rPr>
        <w:t xml:space="preserve">1. Утвердить ликвидационный баланс </w:t>
      </w:r>
      <w:r w:rsidR="00EA4500" w:rsidRPr="00A86E91">
        <w:rPr>
          <w:rFonts w:ascii="Times New Roman" w:hAnsi="Times New Roman" w:cs="Times New Roman"/>
          <w:sz w:val="24"/>
          <w:szCs w:val="24"/>
        </w:rPr>
        <w:t>муниципального учреждения «Муниципальное Собрание внутригородского муниципального образования Левобережное в городе Москве», зарегистрированного 5 октября 2007 года, ОГРН 1077760949595, ИНН 7743661726, КПП 774301001, с местонахождением по адресу: 125565, г.Москва, ул.Флотская, д.1 (Приложение).</w:t>
      </w:r>
    </w:p>
    <w:p w:rsidR="00895842" w:rsidRPr="00A86E91" w:rsidRDefault="00895842" w:rsidP="0089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91"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r w:rsidR="00EA4500" w:rsidRPr="00A86E91">
        <w:rPr>
          <w:rFonts w:ascii="Times New Roman" w:hAnsi="Times New Roman" w:cs="Times New Roman"/>
          <w:sz w:val="24"/>
          <w:szCs w:val="24"/>
        </w:rPr>
        <w:t>муниципального округа Левобережный</w:t>
      </w:r>
      <w:r w:rsidRPr="00A86E91">
        <w:rPr>
          <w:rFonts w:ascii="Times New Roman" w:hAnsi="Times New Roman" w:cs="Times New Roman"/>
          <w:sz w:val="24"/>
          <w:szCs w:val="24"/>
        </w:rPr>
        <w:t xml:space="preserve"> обеспечить размещение</w:t>
      </w:r>
      <w:r w:rsidR="0010202E">
        <w:rPr>
          <w:rFonts w:ascii="Times New Roman" w:hAnsi="Times New Roman" w:cs="Times New Roman"/>
          <w:sz w:val="24"/>
          <w:szCs w:val="24"/>
        </w:rPr>
        <w:t xml:space="preserve"> настоящего решения</w:t>
      </w:r>
      <w:r w:rsidRPr="00A86E91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8671D3" w:rsidRPr="00A86E91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муниципального округа Левобережный</w:t>
      </w:r>
      <w:r w:rsidRPr="00A86E91">
        <w:rPr>
          <w:rFonts w:ascii="Times New Roman" w:hAnsi="Times New Roman" w:cs="Times New Roman"/>
          <w:sz w:val="24"/>
          <w:szCs w:val="24"/>
        </w:rPr>
        <w:t>.</w:t>
      </w:r>
    </w:p>
    <w:p w:rsidR="00E63A9A" w:rsidRPr="00A86E91" w:rsidRDefault="00895842" w:rsidP="0089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91">
        <w:rPr>
          <w:rFonts w:ascii="Times New Roman" w:hAnsi="Times New Roman" w:cs="Times New Roman"/>
          <w:sz w:val="24"/>
          <w:szCs w:val="24"/>
        </w:rPr>
        <w:t xml:space="preserve">3. Контроль за выполнением настоящего решения возложить на </w:t>
      </w:r>
      <w:r w:rsidR="00EA4500" w:rsidRPr="00A86E91">
        <w:rPr>
          <w:rFonts w:ascii="Times New Roman" w:hAnsi="Times New Roman" w:cs="Times New Roman"/>
          <w:sz w:val="24"/>
          <w:szCs w:val="24"/>
        </w:rPr>
        <w:t xml:space="preserve">главу муниципального округа Левобережный </w:t>
      </w:r>
      <w:proofErr w:type="spellStart"/>
      <w:r w:rsidR="00EA4500" w:rsidRPr="00A86E91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="00EA4500" w:rsidRPr="00A86E91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9F4CD3" w:rsidRPr="00A86E91" w:rsidRDefault="009F4CD3" w:rsidP="0089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CD3" w:rsidRPr="00A86E91" w:rsidRDefault="009F4CD3" w:rsidP="0089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ABB" w:rsidRPr="005E1ABB" w:rsidRDefault="005E1ABB" w:rsidP="005E1ABB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9"/>
        <w:tblW w:w="9180" w:type="dxa"/>
        <w:tblLook w:val="04A0" w:firstRow="1" w:lastRow="0" w:firstColumn="1" w:lastColumn="0" w:noHBand="0" w:noVBand="1"/>
      </w:tblPr>
      <w:tblGrid>
        <w:gridCol w:w="4321"/>
        <w:gridCol w:w="696"/>
        <w:gridCol w:w="4163"/>
      </w:tblGrid>
      <w:tr w:rsidR="00C153AB" w:rsidTr="00C153AB">
        <w:trPr>
          <w:trHeight w:val="709"/>
        </w:trPr>
        <w:tc>
          <w:tcPr>
            <w:tcW w:w="4321" w:type="dxa"/>
            <w:hideMark/>
          </w:tcPr>
          <w:p w:rsidR="00C153AB" w:rsidRDefault="00C1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Arial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Глава муниципального округа</w:t>
            </w:r>
          </w:p>
          <w:p w:rsidR="00C153AB" w:rsidRDefault="00C1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    Левобережный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ab/>
              <w:t xml:space="preserve">                                                                                          </w:t>
            </w:r>
          </w:p>
        </w:tc>
        <w:tc>
          <w:tcPr>
            <w:tcW w:w="696" w:type="dxa"/>
          </w:tcPr>
          <w:p w:rsidR="00C153AB" w:rsidRDefault="00C1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C153AB" w:rsidRDefault="00C1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  <w:p w:rsidR="00C153AB" w:rsidRDefault="00C1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Е.Е.Русанов</w:t>
            </w:r>
            <w:proofErr w:type="spellEnd"/>
          </w:p>
        </w:tc>
      </w:tr>
    </w:tbl>
    <w:p w:rsidR="00C153AB" w:rsidRDefault="00C153AB" w:rsidP="00C153AB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5E1ABB" w:rsidRPr="005E1ABB" w:rsidRDefault="005E1ABB" w:rsidP="005E1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78AF" w:rsidRPr="009D78AF" w:rsidRDefault="009D78AF" w:rsidP="009D78A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F4CD3" w:rsidRPr="00A86E91" w:rsidRDefault="009F4CD3" w:rsidP="0089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F4CD3" w:rsidRPr="00A86E91" w:rsidSect="000C5B73">
          <w:pgSz w:w="11906" w:h="16838"/>
          <w:pgMar w:top="568" w:right="850" w:bottom="709" w:left="1134" w:header="708" w:footer="708" w:gutter="0"/>
          <w:cols w:space="708"/>
          <w:docGrid w:linePitch="360"/>
        </w:sectPr>
      </w:pPr>
    </w:p>
    <w:p w:rsidR="009F4CD3" w:rsidRPr="001F36B7" w:rsidRDefault="009F4CD3" w:rsidP="008958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548" w:type="dxa"/>
        <w:tblInd w:w="656" w:type="dxa"/>
        <w:tblLook w:val="04A0" w:firstRow="1" w:lastRow="0" w:firstColumn="1" w:lastColumn="0" w:noHBand="0" w:noVBand="1"/>
      </w:tblPr>
      <w:tblGrid>
        <w:gridCol w:w="135"/>
        <w:gridCol w:w="1840"/>
        <w:gridCol w:w="800"/>
        <w:gridCol w:w="492"/>
        <w:gridCol w:w="560"/>
        <w:gridCol w:w="222"/>
        <w:gridCol w:w="649"/>
        <w:gridCol w:w="15"/>
        <w:gridCol w:w="649"/>
        <w:gridCol w:w="1148"/>
        <w:gridCol w:w="532"/>
        <w:gridCol w:w="1365"/>
        <w:gridCol w:w="315"/>
        <w:gridCol w:w="1382"/>
        <w:gridCol w:w="298"/>
        <w:gridCol w:w="287"/>
        <w:gridCol w:w="1227"/>
        <w:gridCol w:w="166"/>
        <w:gridCol w:w="1680"/>
        <w:gridCol w:w="20"/>
        <w:gridCol w:w="1660"/>
        <w:gridCol w:w="144"/>
      </w:tblGrid>
      <w:tr w:rsidR="009F4CD3" w:rsidRPr="001F36B7" w:rsidTr="00E73FB1">
        <w:trPr>
          <w:trHeight w:val="1138"/>
        </w:trPr>
        <w:tc>
          <w:tcPr>
            <w:tcW w:w="106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РАЗДЕЛИТЕЛЬНЫЙ (ЛИКВИДАЦИОННЫЙ) БАЛАНС</w:t>
            </w: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ГЛАВНОГО РАСПОРЯДИТЕЛЯ, РАСПОРЯДИТЕЛЯ, ПОЛУЧАТЕЛЯ БЮДЖЕТНЫХ СРЕДСТВ,</w:t>
            </w: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4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CD3" w:rsidRPr="00E73FB1" w:rsidRDefault="009F4CD3" w:rsidP="00E73FB1">
            <w:pPr>
              <w:spacing w:after="0" w:line="240" w:lineRule="auto"/>
              <w:ind w:left="11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FB1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9F4CD3" w:rsidRPr="00E73FB1" w:rsidRDefault="009F4CD3" w:rsidP="00E73FB1">
            <w:pPr>
              <w:spacing w:after="0" w:line="240" w:lineRule="auto"/>
              <w:ind w:left="11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FB1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</w:t>
            </w:r>
          </w:p>
          <w:p w:rsidR="009F4CD3" w:rsidRPr="00E73FB1" w:rsidRDefault="009F4CD3" w:rsidP="00E73FB1">
            <w:pPr>
              <w:spacing w:after="0" w:line="240" w:lineRule="auto"/>
              <w:ind w:left="11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FB1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Левобережный</w:t>
            </w:r>
          </w:p>
          <w:p w:rsidR="009F4CD3" w:rsidRPr="00E73FB1" w:rsidRDefault="009F4CD3" w:rsidP="00C153AB">
            <w:pPr>
              <w:spacing w:after="0" w:line="240" w:lineRule="auto"/>
              <w:ind w:left="1129"/>
              <w:rPr>
                <w:rFonts w:ascii="Times New Roman" w:hAnsi="Times New Roman" w:cs="Times New Roman"/>
                <w:sz w:val="20"/>
                <w:szCs w:val="20"/>
              </w:rPr>
            </w:pPr>
            <w:r w:rsidRPr="00E73FB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C153AB">
              <w:rPr>
                <w:rFonts w:ascii="Times New Roman" w:hAnsi="Times New Roman" w:cs="Times New Roman"/>
                <w:sz w:val="20"/>
                <w:szCs w:val="20"/>
              </w:rPr>
              <w:t xml:space="preserve"> 19.12.</w:t>
            </w:r>
            <w:r w:rsidR="00636FB4" w:rsidRPr="00E73FB1">
              <w:rPr>
                <w:rFonts w:ascii="Times New Roman" w:hAnsi="Times New Roman" w:cs="Times New Roman"/>
                <w:sz w:val="20"/>
                <w:szCs w:val="20"/>
              </w:rPr>
              <w:t xml:space="preserve">2017г. № </w:t>
            </w:r>
            <w:r w:rsidR="00C153AB">
              <w:rPr>
                <w:rFonts w:ascii="Times New Roman" w:hAnsi="Times New Roman" w:cs="Times New Roman"/>
                <w:sz w:val="20"/>
                <w:szCs w:val="20"/>
              </w:rPr>
              <w:t>16-13</w:t>
            </w:r>
          </w:p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F4CD3" w:rsidRPr="001F36B7" w:rsidTr="009F4CD3">
        <w:trPr>
          <w:trHeight w:val="225"/>
        </w:trPr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КОДЫ</w:t>
            </w:r>
          </w:p>
        </w:tc>
      </w:tr>
      <w:tr w:rsidR="009F4CD3" w:rsidRPr="001F36B7" w:rsidTr="009F4CD3">
        <w:trPr>
          <w:trHeight w:val="240"/>
        </w:trPr>
        <w:tc>
          <w:tcPr>
            <w:tcW w:w="401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18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0503230</w:t>
            </w:r>
          </w:p>
        </w:tc>
      </w:tr>
      <w:tr w:rsidR="009F4CD3" w:rsidRPr="001F36B7" w:rsidTr="009F4CD3">
        <w:trPr>
          <w:trHeight w:val="225"/>
        </w:trPr>
        <w:tc>
          <w:tcPr>
            <w:tcW w:w="40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0202E" w:rsidRDefault="0042756B" w:rsidP="0010202E">
            <w:pPr>
              <w:spacing w:after="0" w:line="240" w:lineRule="auto"/>
              <w:outlineLvl w:val="0"/>
              <w:rPr>
                <w:rFonts w:ascii="Arial" w:eastAsia="Times New Roman" w:hAnsi="Arial" w:cs="Arial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pacing w:val="-20"/>
                <w:sz w:val="18"/>
                <w:szCs w:val="18"/>
                <w:lang w:eastAsia="ru-RU"/>
              </w:rPr>
              <w:t>«19</w:t>
            </w:r>
            <w:r w:rsidR="0010202E" w:rsidRPr="0010202E">
              <w:rPr>
                <w:rFonts w:ascii="Arial" w:eastAsia="Times New Roman" w:hAnsi="Arial" w:cs="Arial"/>
                <w:spacing w:val="-20"/>
                <w:sz w:val="18"/>
                <w:szCs w:val="18"/>
                <w:lang w:eastAsia="ru-RU"/>
              </w:rPr>
              <w:t>» декабря</w:t>
            </w:r>
            <w:r w:rsidR="009F4CD3" w:rsidRPr="0010202E">
              <w:rPr>
                <w:rFonts w:ascii="Arial" w:eastAsia="Times New Roman" w:hAnsi="Arial" w:cs="Arial"/>
                <w:spacing w:val="-20"/>
                <w:sz w:val="18"/>
                <w:szCs w:val="18"/>
                <w:lang w:eastAsia="ru-RU"/>
              </w:rPr>
              <w:t xml:space="preserve"> 2017 г.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8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01.11.2017</w:t>
            </w:r>
          </w:p>
        </w:tc>
      </w:tr>
      <w:tr w:rsidR="009F4CD3" w:rsidRPr="001F36B7" w:rsidTr="009F4CD3">
        <w:trPr>
          <w:trHeight w:val="225"/>
        </w:trPr>
        <w:tc>
          <w:tcPr>
            <w:tcW w:w="40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7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Собрание внутригородского муниципального образования Левобережное в городе Москве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80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83112067</w:t>
            </w:r>
          </w:p>
        </w:tc>
      </w:tr>
      <w:tr w:rsidR="009F4CD3" w:rsidRPr="001F36B7" w:rsidTr="009F4CD3">
        <w:trPr>
          <w:trHeight w:val="225"/>
        </w:trPr>
        <w:tc>
          <w:tcPr>
            <w:tcW w:w="40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7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7743661726</w:t>
            </w:r>
          </w:p>
        </w:tc>
      </w:tr>
      <w:tr w:rsidR="009F4CD3" w:rsidRPr="001F36B7" w:rsidTr="009F4CD3">
        <w:trPr>
          <w:trHeight w:val="225"/>
        </w:trPr>
        <w:tc>
          <w:tcPr>
            <w:tcW w:w="40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7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18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</w:t>
            </w:r>
          </w:p>
        </w:tc>
      </w:tr>
      <w:tr w:rsidR="009F4CD3" w:rsidRPr="001F36B7" w:rsidTr="009F4CD3">
        <w:trPr>
          <w:trHeight w:val="225"/>
        </w:trPr>
        <w:tc>
          <w:tcPr>
            <w:tcW w:w="4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баланса</w:t>
            </w:r>
          </w:p>
        </w:tc>
        <w:tc>
          <w:tcPr>
            <w:tcW w:w="78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4CD3" w:rsidRPr="001F36B7" w:rsidRDefault="009F4CD3" w:rsidP="0010202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102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иквидационный баланс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4CD3" w:rsidRPr="001F36B7" w:rsidTr="009F4CD3">
        <w:trPr>
          <w:trHeight w:val="225"/>
        </w:trPr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(разделительный, ликвидационный)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F4CD3" w:rsidRPr="001F36B7" w:rsidTr="009F4CD3">
        <w:trPr>
          <w:trHeight w:val="225"/>
        </w:trPr>
        <w:tc>
          <w:tcPr>
            <w:tcW w:w="4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78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 муниципального округа Левобережный в городе Москве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18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45277583000</w:t>
            </w:r>
          </w:p>
        </w:tc>
      </w:tr>
      <w:tr w:rsidR="009F4CD3" w:rsidRPr="001F36B7" w:rsidTr="009F4CD3">
        <w:trPr>
          <w:trHeight w:val="225"/>
        </w:trPr>
        <w:tc>
          <w:tcPr>
            <w:tcW w:w="4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Периодичность: годовая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4CD3" w:rsidRPr="001F36B7" w:rsidTr="009F4CD3">
        <w:trPr>
          <w:trHeight w:val="225"/>
        </w:trPr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</w:t>
            </w:r>
          </w:p>
        </w:tc>
      </w:tr>
      <w:tr w:rsidR="009F4CD3" w:rsidRPr="001F36B7" w:rsidTr="009F4CD3">
        <w:trPr>
          <w:trHeight w:val="225"/>
        </w:trPr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F4CD3" w:rsidRPr="001F36B7" w:rsidTr="009F4CD3">
        <w:trPr>
          <w:trHeight w:val="240"/>
        </w:trPr>
        <w:tc>
          <w:tcPr>
            <w:tcW w:w="4011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К Т И В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</w:t>
            </w:r>
            <w:proofErr w:type="spellEnd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</w:t>
            </w:r>
            <w:proofErr w:type="spellEnd"/>
          </w:p>
        </w:tc>
        <w:tc>
          <w:tcPr>
            <w:tcW w:w="5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5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дату реорганизации (ликвидации)</w:t>
            </w:r>
          </w:p>
        </w:tc>
      </w:tr>
      <w:tr w:rsidR="009F4CD3" w:rsidRPr="001F36B7" w:rsidTr="009F4CD3">
        <w:trPr>
          <w:trHeight w:val="645"/>
        </w:trPr>
        <w:tc>
          <w:tcPr>
            <w:tcW w:w="4011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бюджетная деятельность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во временном распоряжении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бюджетная деятельность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во временном распоряжении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</w:tr>
      <w:tr w:rsidR="009F4CD3" w:rsidRPr="001F36B7" w:rsidTr="009F4CD3">
        <w:trPr>
          <w:trHeight w:val="180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9F4CD3" w:rsidRPr="001F36B7" w:rsidTr="009F4CD3">
        <w:trPr>
          <w:trHeight w:val="240"/>
        </w:trPr>
        <w:tc>
          <w:tcPr>
            <w:tcW w:w="4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I. Нефинансовые активы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F4CD3" w:rsidRPr="001F36B7" w:rsidTr="009F4CD3">
        <w:trPr>
          <w:trHeight w:val="690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Основные средства 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(балансовая стоимость, 010100000)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25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недвижимое имущество учреждения (010110000)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25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иное движимое имущество учреждения (010130000)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25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предметы лизинга (010140000)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65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Амортизация основных средств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амортизация недвижимого имущества учреждения (010410000)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амортизация иного движимого имущества учреждения (010430000)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25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амортизация предметов лизинга (010440000)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690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Основные средства 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(остаточная стоимость, стр. 010 − стр. 020)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недвижимое имущество учреждения 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(остаточная стоимость, стр.011 -  стр.021)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иное движимое имущество учреждения 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(остаточная стоимость, стр.013 -  стр.023)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предметы лизинга 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(остаточная стоимость, стр.014 -  стр.024)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199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0503230, с. 2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240"/>
        </w:trPr>
        <w:tc>
          <w:tcPr>
            <w:tcW w:w="4540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К Т И В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</w:t>
            </w:r>
            <w:proofErr w:type="spellEnd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</w:t>
            </w:r>
            <w:proofErr w:type="spellEnd"/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дату реорганизации (ликвидации)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645"/>
        </w:trPr>
        <w:tc>
          <w:tcPr>
            <w:tcW w:w="4540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бюджетная деятельность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во временном распоряжении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бюджетная деятельность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во временном распоряжении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22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690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Нематериальные активы 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(балансовая стоимость, 010200000)*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22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иное движимое имущество учреждения (010230000) *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22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предметы лизинга  (010240000) *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6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Амортизация нематериальных активов *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3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иного движимого имущества учреждения 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(010439000) *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052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22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предметов лизинга  (010449000) *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690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Нематериальные активы (остаточная стоимость, стр. 040 -  стр.050)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3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иное движимое имущество учреждения 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(остаточная стоимость, стр. 042 -  стр.052)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3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предметы лизинга 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(остаточная стоимость, стр. 043 -  стр.053)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6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Непроизведенные активы 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(балансовая стоимость, 010300000)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240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запасы (010500000)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6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Вложения в нефинансовые активы (010600000)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22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недвижимое имущество учреждения (010610000)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091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3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иное движимое имущество учреждения (010630000)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22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предметы лизинга (010640000)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094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6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Нефинансовые активы в пути (010700000)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3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недвижимое имущество учреждения в пути (010710000)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3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иное движимое имущество учреждения в пути (010730000)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22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предметы лизинга в пути (010740000)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6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Нефинансовые активы имущества казны (балансовая стоимость, 010800000) *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6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Амортизация имущества, составляющего казну  (010450000) *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</w:tbl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124"/>
        <w:tblW w:w="15269" w:type="dxa"/>
        <w:tblLook w:val="04A0" w:firstRow="1" w:lastRow="0" w:firstColumn="1" w:lastColumn="0" w:noHBand="0" w:noVBand="1"/>
      </w:tblPr>
      <w:tblGrid>
        <w:gridCol w:w="1840"/>
        <w:gridCol w:w="800"/>
        <w:gridCol w:w="1900"/>
        <w:gridCol w:w="649"/>
        <w:gridCol w:w="1680"/>
        <w:gridCol w:w="1680"/>
        <w:gridCol w:w="1680"/>
        <w:gridCol w:w="1680"/>
        <w:gridCol w:w="1680"/>
        <w:gridCol w:w="1680"/>
      </w:tblGrid>
      <w:tr w:rsidR="009F4CD3" w:rsidRPr="001F36B7" w:rsidTr="001F36B7">
        <w:trPr>
          <w:trHeight w:val="27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0503230, с. 3</w:t>
            </w:r>
          </w:p>
        </w:tc>
      </w:tr>
      <w:tr w:rsidR="009F4CD3" w:rsidRPr="001F36B7" w:rsidTr="009F4CD3">
        <w:trPr>
          <w:trHeight w:val="240"/>
        </w:trPr>
        <w:tc>
          <w:tcPr>
            <w:tcW w:w="45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К Т И В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</w:t>
            </w:r>
            <w:proofErr w:type="spellEnd"/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начало года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дату реорганизации (ликвидации)</w:t>
            </w:r>
          </w:p>
        </w:tc>
      </w:tr>
      <w:tr w:rsidR="009F4CD3" w:rsidRPr="001F36B7" w:rsidTr="001F36B7">
        <w:trPr>
          <w:trHeight w:val="461"/>
        </w:trPr>
        <w:tc>
          <w:tcPr>
            <w:tcW w:w="45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</w:tr>
      <w:tr w:rsidR="009F4CD3" w:rsidRPr="001F36B7" w:rsidTr="009F4CD3">
        <w:trPr>
          <w:trHeight w:val="18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9F4CD3" w:rsidRPr="001F36B7" w:rsidTr="009F4CD3">
        <w:trPr>
          <w:trHeight w:val="46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Нефинансовые активы имущества казны (остаточная стоимость, стр. 110 - стр. 120)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6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40"/>
        </w:trPr>
        <w:tc>
          <w:tcPr>
            <w:tcW w:w="4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по разделу I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4CD3" w:rsidRPr="001F36B7" w:rsidTr="009F4CD3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(стр.030 + стр.060 + стр.070 + стр.080 + стр.090 + стр.100 + стр.130 + стр. 140)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II. Финансовые активы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4CD3" w:rsidRPr="001F36B7" w:rsidTr="009F4CD3">
        <w:trPr>
          <w:trHeight w:val="46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учреждения (020100000)</w:t>
            </w: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в том числе: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учреждения на лицевых счетах в органе казначейства (020111000)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учреждения в пути в органе казначейства (020113000)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учреждения на счетах в кредитной организации (020121000)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учреждения в кредитной организации в пути (020123000)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учреждения на специальных счетах в кредитной организации (020126000)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34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учреждения в иностранной валюте на счетах в кредитной организации (020127000)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касса (020134000)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документы (020135000)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учреждения, размещенные на депозиты в кредитной организации (020122000)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6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Финансовые вложения (020400000)</w:t>
            </w: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в том числе: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бумаги, кроме акций  (020420000)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акции и иные формы участия в капитале (020430000)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финансовые активы (020450000)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доходам (020500000)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выданным авансам (020600000)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648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кредитам, займам (ссудам) (020700000)</w:t>
            </w: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в том числе: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представленным кредитам, займам (ссудам) (020710000)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рамках целевых иностранных кредитов (заимствований) (020720000)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дебиторами по государственным (муниципальным) гарантиям (020730000)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</w:tbl>
    <w:tbl>
      <w:tblPr>
        <w:tblW w:w="15511" w:type="dxa"/>
        <w:tblInd w:w="791" w:type="dxa"/>
        <w:tblLook w:val="04A0" w:firstRow="1" w:lastRow="0" w:firstColumn="1" w:lastColumn="0" w:noHBand="0" w:noVBand="1"/>
      </w:tblPr>
      <w:tblGrid>
        <w:gridCol w:w="1840"/>
        <w:gridCol w:w="800"/>
        <w:gridCol w:w="1900"/>
        <w:gridCol w:w="649"/>
        <w:gridCol w:w="144"/>
        <w:gridCol w:w="1536"/>
        <w:gridCol w:w="213"/>
        <w:gridCol w:w="1467"/>
        <w:gridCol w:w="358"/>
        <w:gridCol w:w="1322"/>
        <w:gridCol w:w="358"/>
        <w:gridCol w:w="1322"/>
        <w:gridCol w:w="427"/>
        <w:gridCol w:w="1253"/>
        <w:gridCol w:w="572"/>
        <w:gridCol w:w="1108"/>
        <w:gridCol w:w="242"/>
      </w:tblGrid>
      <w:tr w:rsidR="009F4CD3" w:rsidRPr="001F36B7" w:rsidTr="00DD53C9">
        <w:trPr>
          <w:trHeight w:val="199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0503230, с. 4</w:t>
            </w:r>
          </w:p>
        </w:tc>
      </w:tr>
      <w:tr w:rsidR="009F4CD3" w:rsidRPr="001F36B7" w:rsidTr="00DD53C9">
        <w:trPr>
          <w:trHeight w:val="240"/>
        </w:trPr>
        <w:tc>
          <w:tcPr>
            <w:tcW w:w="45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К Т И В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</w:t>
            </w:r>
            <w:proofErr w:type="spellEnd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</w:t>
            </w:r>
            <w:proofErr w:type="spellEnd"/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4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дату реорганизации (ликвидации)</w:t>
            </w:r>
          </w:p>
        </w:tc>
      </w:tr>
      <w:tr w:rsidR="009F4CD3" w:rsidRPr="001F36B7" w:rsidTr="00DD53C9">
        <w:trPr>
          <w:trHeight w:val="645"/>
        </w:trPr>
        <w:tc>
          <w:tcPr>
            <w:tcW w:w="45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бюджетная деятельность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во временном распоряжении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бюджетная деятельность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во временном распоряжении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</w:tr>
      <w:tr w:rsidR="009F4CD3" w:rsidRPr="001F36B7" w:rsidTr="00DD53C9">
        <w:trPr>
          <w:trHeight w:val="18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9F4CD3" w:rsidRPr="001F36B7" w:rsidTr="00DD53C9">
        <w:trPr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с подотчетными лицами (020800000)</w:t>
            </w:r>
          </w:p>
        </w:tc>
        <w:tc>
          <w:tcPr>
            <w:tcW w:w="7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DD53C9">
        <w:trPr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ущербу и иным доходам (020900000)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DD53C9">
        <w:trPr>
          <w:trHeight w:val="46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расчеты с дебиторами (021000000)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DD53C9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налоговым вычетам по  НДС (021010000)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DD53C9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с финансовым органом по поступлениям в бюджет (021002000)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DD53C9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с финансовым органом по наличным денежным средствам (021003000)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DD53C9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с прочими дебиторами (021005000)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DD53C9">
        <w:trPr>
          <w:trHeight w:val="46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Вложения в финансовые активы (021500000)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DD53C9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ценные бумаги, кроме акций  (021520000)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DD53C9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акции и иные формы участия в капитале (021530000)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DD53C9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финансовые активы (021550000)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DD53C9">
        <w:trPr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платежам в бюджеты (030300000)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DD53C9">
        <w:trPr>
          <w:trHeight w:val="240"/>
        </w:trPr>
        <w:tc>
          <w:tcPr>
            <w:tcW w:w="4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II</w:t>
            </w:r>
          </w:p>
        </w:tc>
        <w:tc>
          <w:tcPr>
            <w:tcW w:w="7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F4CD3" w:rsidRPr="001F36B7" w:rsidTr="00DD53C9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(стр.170  + стр.210 + стр.230 + стр.260 + стр.290 + стр.310 + стр.320 + стр. 330 + стр.370 + стр.380)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DD53C9">
        <w:trPr>
          <w:trHeight w:val="240"/>
        </w:trPr>
        <w:tc>
          <w:tcPr>
            <w:tcW w:w="4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БАЛАНС</w:t>
            </w:r>
          </w:p>
        </w:tc>
        <w:tc>
          <w:tcPr>
            <w:tcW w:w="7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F4CD3" w:rsidRPr="001F36B7" w:rsidTr="00DD53C9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(стр. 150 + стр. 400)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DD53C9">
        <w:trPr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III. Обязательства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4CD3" w:rsidRPr="001F36B7" w:rsidTr="00DD53C9">
        <w:trPr>
          <w:trHeight w:val="69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с кредиторами по долговым обязательствам (0 301 00 000)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DD53C9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долговым обязательствам в рублях (030110000)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DD53C9">
        <w:trPr>
          <w:trHeight w:val="64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долговым обязательствам по целевым </w:t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иностранныи</w:t>
            </w:r>
            <w:proofErr w:type="spellEnd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кредитам (заимствованиям) (030120000)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DD53C9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государственным (муниципальным) гарантиям (03013000)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DD53C9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долговым обязательствам в иностранной валюте (030140000)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DD53C9">
        <w:trPr>
          <w:trHeight w:val="46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принятым обязательствам (030200000)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DD53C9">
        <w:trPr>
          <w:trHeight w:val="46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платежам в бюджеты (030300000)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DD53C9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налогу на доходы физических лиц (030301000)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199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0503230, с. 5</w:t>
            </w:r>
          </w:p>
        </w:tc>
      </w:tr>
      <w:tr w:rsidR="009F4CD3" w:rsidRPr="001F36B7" w:rsidTr="00DD53C9">
        <w:trPr>
          <w:gridAfter w:val="1"/>
          <w:wAfter w:w="242" w:type="dxa"/>
          <w:trHeight w:val="240"/>
        </w:trPr>
        <w:tc>
          <w:tcPr>
            <w:tcW w:w="45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 А С </w:t>
            </w:r>
            <w:proofErr w:type="spellStart"/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spellEnd"/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В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</w:t>
            </w:r>
            <w:proofErr w:type="spellEnd"/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начало года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дату реорганизации (ликвидации)</w:t>
            </w:r>
          </w:p>
        </w:tc>
      </w:tr>
      <w:tr w:rsidR="009F4CD3" w:rsidRPr="001F36B7" w:rsidTr="00DD53C9">
        <w:trPr>
          <w:gridAfter w:val="1"/>
          <w:wAfter w:w="242" w:type="dxa"/>
          <w:trHeight w:val="645"/>
        </w:trPr>
        <w:tc>
          <w:tcPr>
            <w:tcW w:w="45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</w:tr>
      <w:tr w:rsidR="009F4CD3" w:rsidRPr="001F36B7" w:rsidTr="00DD53C9">
        <w:trPr>
          <w:gridAfter w:val="1"/>
          <w:wAfter w:w="242" w:type="dxa"/>
          <w:trHeight w:val="18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9F4CD3" w:rsidRPr="001F36B7" w:rsidTr="00DD53C9">
        <w:trPr>
          <w:gridAfter w:val="1"/>
          <w:wAfter w:w="242" w:type="dxa"/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страховым взносам на обязательное социальное страхование (030302000, 030306000)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налогу на прибыль организаций (030303000)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налогу на добавленную стоимость (030304000)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иным платежам в бюджет (030305000, 030312000, 030313000)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64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страховым взносам на медицинское и пенсионное страхование (030307000, 030308000, 030309000, 030310000, 030311000)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46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расчеты с кредиторами (030400000)</w:t>
            </w: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из них: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депонентами (030402000)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удержаниям из выплат по оплате труда (030403000)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внутриведомственные расчеты (030404000)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платежам из бюджета с финансовым органом (030405000)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подотчетными лицами (020800000)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доходам (020500000)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ущербу и иным доходам (020900000)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240"/>
        </w:trPr>
        <w:tc>
          <w:tcPr>
            <w:tcW w:w="4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по разделу III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4CD3" w:rsidRPr="001F36B7" w:rsidTr="00DD53C9">
        <w:trPr>
          <w:gridAfter w:val="1"/>
          <w:wAfter w:w="242" w:type="dxa"/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(стр.470+ стр.490 + стр. 510 + стр.530 </w:t>
            </w: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+ стр. 570 + стр. 580 + стр. 590)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IV. Финансовый результат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4CD3" w:rsidRPr="001F36B7" w:rsidTr="00DD53C9">
        <w:trPr>
          <w:gridAfter w:val="1"/>
          <w:wAfter w:w="242" w:type="dxa"/>
          <w:trHeight w:val="69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Финансовый результат экономического субъекта (040100000)</w:t>
            </w: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из них: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текущего финансового года (040110000)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текущего финансового года (040120000)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финансовый результат прошлых отчетных периодов (040130000)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будущих периодов (040140000)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будущих периодов (040150000)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резервы предстоящих расходов (040160000)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240"/>
        </w:trPr>
        <w:tc>
          <w:tcPr>
            <w:tcW w:w="4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БАЛАНС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4CD3" w:rsidRPr="001F36B7" w:rsidTr="00DD53C9">
        <w:trPr>
          <w:gridAfter w:val="1"/>
          <w:wAfter w:w="242" w:type="dxa"/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(стр. 600 + стр. 620)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</w:tbl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  <w:sectPr w:rsidR="009F4CD3" w:rsidRPr="001F36B7" w:rsidSect="001F36B7">
          <w:pgSz w:w="16838" w:h="11906" w:orient="landscape"/>
          <w:pgMar w:top="397" w:right="238" w:bottom="227" w:left="227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495"/>
        <w:tblW w:w="9437" w:type="dxa"/>
        <w:tblLook w:val="04A0" w:firstRow="1" w:lastRow="0" w:firstColumn="1" w:lastColumn="0" w:noHBand="0" w:noVBand="1"/>
      </w:tblPr>
      <w:tblGrid>
        <w:gridCol w:w="1334"/>
        <w:gridCol w:w="447"/>
        <w:gridCol w:w="2972"/>
        <w:gridCol w:w="383"/>
        <w:gridCol w:w="266"/>
        <w:gridCol w:w="222"/>
        <w:gridCol w:w="1780"/>
        <w:gridCol w:w="1360"/>
        <w:gridCol w:w="967"/>
      </w:tblGrid>
      <w:tr w:rsidR="009F4CD3" w:rsidRPr="001F36B7" w:rsidTr="009F4CD3">
        <w:trPr>
          <w:trHeight w:val="225"/>
        </w:trPr>
        <w:tc>
          <w:tcPr>
            <w:tcW w:w="4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МС ВМО Левобережное в городе Москве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0503230, с. 6</w:t>
            </w:r>
          </w:p>
        </w:tc>
      </w:tr>
      <w:tr w:rsidR="009F4CD3" w:rsidRPr="001F36B7" w:rsidTr="009F4CD3">
        <w:trPr>
          <w:trHeight w:val="225"/>
        </w:trPr>
        <w:tc>
          <w:tcPr>
            <w:tcW w:w="4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42756B" w:rsidP="001020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«19</w:t>
            </w:r>
            <w:r w:rsidR="009F4CD3"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 </w:t>
            </w:r>
            <w:r w:rsidR="00102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декабря</w:t>
            </w:r>
            <w:r w:rsidR="009F4CD3"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2017 г.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F4CD3" w:rsidRPr="001F36B7" w:rsidTr="009F4CD3">
        <w:trPr>
          <w:trHeight w:val="495"/>
        </w:trPr>
        <w:tc>
          <w:tcPr>
            <w:tcW w:w="94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СПРАВКА</w:t>
            </w: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О НАЛИЧИИ ИМУЩЕСТВА И ОБЯЗАТЕЛЬСТВ НА ЗАБАЛАНСОВЫХ СЧЕТАХ</w:t>
            </w:r>
          </w:p>
        </w:tc>
      </w:tr>
      <w:tr w:rsidR="009F4CD3" w:rsidRPr="001F36B7" w:rsidTr="009F4CD3">
        <w:trPr>
          <w:trHeight w:val="22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F4CD3" w:rsidRPr="001F36B7" w:rsidTr="009F4CD3">
        <w:trPr>
          <w:trHeight w:val="690"/>
        </w:trPr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Номер </w:t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забаланс</w:t>
            </w:r>
            <w:proofErr w:type="spellEnd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ового</w:t>
            </w:r>
            <w:proofErr w:type="spellEnd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счета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</w:t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забалансового</w:t>
            </w:r>
            <w:proofErr w:type="spellEnd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счета, показателя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</w:t>
            </w:r>
            <w:proofErr w:type="spellEnd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</w:t>
            </w:r>
            <w:proofErr w:type="spellEnd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дату реорганизации (ликвидации)</w:t>
            </w:r>
          </w:p>
        </w:tc>
      </w:tr>
      <w:tr w:rsidR="009F4CD3" w:rsidRPr="001F36B7" w:rsidTr="009F4CD3">
        <w:trPr>
          <w:trHeight w:val="180"/>
        </w:trPr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9F4CD3" w:rsidRPr="001F36B7" w:rsidTr="009F4CD3">
        <w:trPr>
          <w:trHeight w:val="69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Имущество полученное в пользование,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6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43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недвижимое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имущество казны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43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движимое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 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имущество казны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690"/>
        </w:trPr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ценности, принятые на хранение,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465"/>
        </w:trPr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Бланки строгой отчетности,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690"/>
        </w:trPr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неплатежеспособных дебиторов,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915"/>
        </w:trPr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ценности, оплаченные по централизованному снабжению,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запасы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054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69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</w:tbl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  <w:sectPr w:rsidR="009F4CD3" w:rsidRPr="001F36B7" w:rsidSect="009F4CD3">
          <w:pgSz w:w="11906" w:h="16838"/>
          <w:pgMar w:top="238" w:right="567" w:bottom="249" w:left="238" w:header="709" w:footer="709" w:gutter="0"/>
          <w:cols w:space="708"/>
          <w:docGrid w:linePitch="360"/>
        </w:sect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tbl>
      <w:tblPr>
        <w:tblW w:w="9424" w:type="dxa"/>
        <w:tblInd w:w="1012" w:type="dxa"/>
        <w:tblLook w:val="04A0" w:firstRow="1" w:lastRow="0" w:firstColumn="1" w:lastColumn="0" w:noHBand="0" w:noVBand="1"/>
      </w:tblPr>
      <w:tblGrid>
        <w:gridCol w:w="1360"/>
        <w:gridCol w:w="447"/>
        <w:gridCol w:w="3040"/>
        <w:gridCol w:w="320"/>
        <w:gridCol w:w="222"/>
        <w:gridCol w:w="222"/>
        <w:gridCol w:w="1780"/>
        <w:gridCol w:w="1360"/>
        <w:gridCol w:w="967"/>
      </w:tblGrid>
      <w:tr w:rsidR="009F4CD3" w:rsidRPr="001F36B7" w:rsidTr="009F4CD3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0503230, с. 7</w:t>
            </w:r>
          </w:p>
        </w:tc>
      </w:tr>
      <w:tr w:rsidR="009F4CD3" w:rsidRPr="001F36B7" w:rsidTr="009F4CD3">
        <w:trPr>
          <w:trHeight w:val="180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9F4CD3" w:rsidRPr="001F36B7" w:rsidTr="009F4CD3">
        <w:trPr>
          <w:trHeight w:val="69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Награды, призы, кубки и ценные подарки, сувениры,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5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20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условной оценке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стоимости приобретения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Путевки неоплаченные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69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69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исполнения обязательств,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задаток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залог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банковская гарантия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поручительство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иное обеспечение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69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Государственные и муниципальные гарантии,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государственные гарантии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муниципальные гарантии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91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Спецоборудование для выполнения научно-исследовательских работ по договорам с заказчиками,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</w:tbl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  <w:sectPr w:rsidR="009F4CD3" w:rsidRPr="001F36B7" w:rsidSect="009F4CD3">
          <w:pgSz w:w="11906" w:h="16838"/>
          <w:pgMar w:top="238" w:right="567" w:bottom="249" w:left="238" w:header="709" w:footer="709" w:gutter="0"/>
          <w:cols w:space="708"/>
          <w:docGrid w:linePitch="360"/>
        </w:sect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tbl>
      <w:tblPr>
        <w:tblW w:w="9463" w:type="dxa"/>
        <w:tblInd w:w="990" w:type="dxa"/>
        <w:tblLook w:val="04A0" w:firstRow="1" w:lastRow="0" w:firstColumn="1" w:lastColumn="0" w:noHBand="0" w:noVBand="1"/>
      </w:tblPr>
      <w:tblGrid>
        <w:gridCol w:w="1360"/>
        <w:gridCol w:w="447"/>
        <w:gridCol w:w="3040"/>
        <w:gridCol w:w="320"/>
        <w:gridCol w:w="222"/>
        <w:gridCol w:w="267"/>
        <w:gridCol w:w="1780"/>
        <w:gridCol w:w="1360"/>
        <w:gridCol w:w="967"/>
      </w:tblGrid>
      <w:tr w:rsidR="009F4CD3" w:rsidRPr="001F36B7" w:rsidTr="009F4CD3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0503230, с. 8</w:t>
            </w:r>
          </w:p>
        </w:tc>
      </w:tr>
      <w:tr w:rsidR="009F4CD3" w:rsidRPr="001F36B7" w:rsidTr="009F4CD3">
        <w:trPr>
          <w:trHeight w:val="22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Экспериментальные устройства</w:t>
            </w:r>
          </w:p>
        </w:tc>
        <w:tc>
          <w:tcPr>
            <w:tcW w:w="5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Расчетные документы ожидающие исполнения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9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9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Переплата пенсий и пособий вследствие неправильного применения законодательства пенсиях и пособиях, счетных ошибок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Поступления денежных средств,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43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Выбытия денежных средств,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43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69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Невыясненные поступления бюджета прошлых лет,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69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Задолженность, невостребованная кредиторами,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69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 стоимостью до 3000 рублей включительно в эксплуатации, всего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91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ценности, полученные по централизованному снабжению,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запасы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</w:tbl>
    <w:p w:rsidR="009F4CD3" w:rsidRPr="001F36B7" w:rsidRDefault="009F4CD3" w:rsidP="009F4CD3">
      <w:pPr>
        <w:ind w:left="851" w:right="678"/>
        <w:rPr>
          <w:sz w:val="18"/>
          <w:szCs w:val="18"/>
        </w:rPr>
        <w:sectPr w:rsidR="009F4CD3" w:rsidRPr="001F36B7" w:rsidSect="009F4CD3">
          <w:pgSz w:w="11906" w:h="16838"/>
          <w:pgMar w:top="238" w:right="567" w:bottom="249" w:left="238" w:header="709" w:footer="709" w:gutter="0"/>
          <w:cols w:space="708"/>
          <w:docGrid w:linePitch="360"/>
        </w:sectPr>
      </w:pPr>
    </w:p>
    <w:tbl>
      <w:tblPr>
        <w:tblW w:w="10030" w:type="dxa"/>
        <w:tblInd w:w="108" w:type="dxa"/>
        <w:tblLook w:val="04A0" w:firstRow="1" w:lastRow="0" w:firstColumn="1" w:lastColumn="0" w:noHBand="0" w:noVBand="1"/>
      </w:tblPr>
      <w:tblGrid>
        <w:gridCol w:w="1402"/>
        <w:gridCol w:w="1032"/>
        <w:gridCol w:w="35"/>
        <w:gridCol w:w="2157"/>
        <w:gridCol w:w="254"/>
        <w:gridCol w:w="274"/>
        <w:gridCol w:w="89"/>
        <w:gridCol w:w="236"/>
        <w:gridCol w:w="122"/>
        <w:gridCol w:w="282"/>
        <w:gridCol w:w="738"/>
        <w:gridCol w:w="287"/>
        <w:gridCol w:w="17"/>
        <w:gridCol w:w="316"/>
        <w:gridCol w:w="134"/>
        <w:gridCol w:w="727"/>
        <w:gridCol w:w="373"/>
        <w:gridCol w:w="22"/>
        <w:gridCol w:w="472"/>
        <w:gridCol w:w="714"/>
        <w:gridCol w:w="40"/>
        <w:gridCol w:w="307"/>
      </w:tblGrid>
      <w:tr w:rsidR="009F4CD3" w:rsidRPr="001F36B7" w:rsidTr="00726260">
        <w:trPr>
          <w:gridAfter w:val="2"/>
          <w:wAfter w:w="347" w:type="dxa"/>
          <w:trHeight w:val="22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0503230, с. 9</w:t>
            </w:r>
          </w:p>
        </w:tc>
      </w:tr>
      <w:tr w:rsidR="009F4CD3" w:rsidRPr="001F36B7" w:rsidTr="00726260">
        <w:trPr>
          <w:gridAfter w:val="1"/>
          <w:wAfter w:w="307" w:type="dxa"/>
          <w:trHeight w:val="225"/>
        </w:trPr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9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2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9F4CD3" w:rsidRPr="001F36B7" w:rsidTr="00726260">
        <w:trPr>
          <w:gridAfter w:val="1"/>
          <w:wAfter w:w="307" w:type="dxa"/>
          <w:trHeight w:val="69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Периодические издания для пользования,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690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Имущество, переданное в доверительное управление,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435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недвижимое имущество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запасы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непроизведенные активы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финансовые активы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690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Имущество, переданное в возмездное пользование (аренду)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435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недвижимое имущество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запасы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непроизведенные активы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690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Имущество, переданное в безвозмездное пользование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435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 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недвижимое имущество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запасы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непроизведенные активы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69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465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исполнению денежных обязательств через третьих лиц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Акции по номинальной стоимости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Активы в управляющих компаниях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465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Бюджетные инвестиции, реализуемые организациями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trHeight w:val="46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4CD3" w:rsidRPr="001F36B7" w:rsidTr="00726260">
        <w:trPr>
          <w:trHeight w:val="22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F4CD3" w:rsidRPr="001F36B7" w:rsidTr="00726260">
        <w:trPr>
          <w:trHeight w:val="22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F4CD3" w:rsidRPr="001F36B7" w:rsidTr="00726260">
        <w:trPr>
          <w:trHeight w:val="18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F4CD3" w:rsidRPr="001F36B7" w:rsidTr="00726260">
        <w:trPr>
          <w:gridAfter w:val="3"/>
          <w:wAfter w:w="1061" w:type="dxa"/>
          <w:trHeight w:val="225"/>
        </w:trPr>
        <w:tc>
          <w:tcPr>
            <w:tcW w:w="4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8958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9F4CD3" w:rsidRPr="001F36B7" w:rsidSect="009F4CD3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42"/>
    <w:rsid w:val="000C5B73"/>
    <w:rsid w:val="000F6BA5"/>
    <w:rsid w:val="0010202E"/>
    <w:rsid w:val="001D1EB1"/>
    <w:rsid w:val="001F36B7"/>
    <w:rsid w:val="002260F0"/>
    <w:rsid w:val="003B4091"/>
    <w:rsid w:val="0042756B"/>
    <w:rsid w:val="004828E2"/>
    <w:rsid w:val="005E1ABB"/>
    <w:rsid w:val="00636FB4"/>
    <w:rsid w:val="006D4081"/>
    <w:rsid w:val="00726260"/>
    <w:rsid w:val="008671D3"/>
    <w:rsid w:val="00887DB3"/>
    <w:rsid w:val="00895842"/>
    <w:rsid w:val="009D78AF"/>
    <w:rsid w:val="009F4CD3"/>
    <w:rsid w:val="00A86E91"/>
    <w:rsid w:val="00AD0758"/>
    <w:rsid w:val="00C153AB"/>
    <w:rsid w:val="00CA7126"/>
    <w:rsid w:val="00DD53C9"/>
    <w:rsid w:val="00DE47A0"/>
    <w:rsid w:val="00E40163"/>
    <w:rsid w:val="00E63A9A"/>
    <w:rsid w:val="00E73FB1"/>
    <w:rsid w:val="00EA4500"/>
    <w:rsid w:val="00F6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F38C"/>
  <w15:docId w15:val="{1A9ADB43-A486-498A-98D4-27C457A4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0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03B63-64E3-4C3F-85CE-0AC67F94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0</TotalTime>
  <Pages>10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First-A</dc:creator>
  <cp:lastModifiedBy>user</cp:lastModifiedBy>
  <cp:revision>2</cp:revision>
  <cp:lastPrinted>2017-12-21T08:53:00Z</cp:lastPrinted>
  <dcterms:created xsi:type="dcterms:W3CDTF">2017-12-21T12:01:00Z</dcterms:created>
  <dcterms:modified xsi:type="dcterms:W3CDTF">2017-12-21T12:01:00Z</dcterms:modified>
</cp:coreProperties>
</file>