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BC" w:rsidRDefault="00282BBC" w:rsidP="00282B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282BBC" w:rsidRDefault="00282BBC" w:rsidP="00282B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282BBC" w:rsidRDefault="00282BBC" w:rsidP="00282B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282BBC" w:rsidRDefault="00282BBC" w:rsidP="00282B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</w:rPr>
        <w:t>СОВЕТ ДЕПУТАТОВ</w:t>
      </w:r>
    </w:p>
    <w:p w:rsidR="00282BBC" w:rsidRDefault="00282BBC" w:rsidP="00282B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</w:rPr>
        <w:t>МУНИЦИПАЛЬНОГО   ОКРУГА   ЛЕВОБЕРЕЖНЫЙ</w:t>
      </w:r>
    </w:p>
    <w:p w:rsidR="00282BBC" w:rsidRDefault="00282BBC" w:rsidP="00282B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</w:rPr>
        <w:t>РЕШЕНИЕ</w:t>
      </w:r>
    </w:p>
    <w:p w:rsidR="00282BBC" w:rsidRDefault="00282BBC" w:rsidP="00282BBC">
      <w:pPr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bCs/>
          <w:sz w:val="28"/>
          <w:szCs w:val="28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    </w:t>
      </w:r>
    </w:p>
    <w:p w:rsidR="00282BBC" w:rsidRDefault="00282BBC" w:rsidP="00282BBC">
      <w:pPr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25.09.2018  </w:t>
      </w:r>
      <w:r>
        <w:rPr>
          <w:rFonts w:ascii="Times New Roman" w:eastAsia="Times New Roman" w:hAnsi="Times New Roman" w:cs="Calibri"/>
          <w:b/>
          <w:bCs/>
          <w:sz w:val="28"/>
          <w:szCs w:val="28"/>
        </w:rPr>
        <w:t>№ 11-10</w:t>
      </w:r>
      <w:bookmarkStart w:id="0" w:name="_GoBack"/>
      <w:bookmarkEnd w:id="0"/>
    </w:p>
    <w:p w:rsidR="00261C86" w:rsidRPr="009558D3" w:rsidRDefault="00261C86" w:rsidP="00261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86" w:rsidRDefault="00261C86" w:rsidP="0026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20B" w:rsidRDefault="00A0020B" w:rsidP="0026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20B" w:rsidRPr="009558D3" w:rsidRDefault="00A0020B" w:rsidP="0026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C86" w:rsidRPr="009558D3" w:rsidRDefault="00261C86" w:rsidP="0026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A9A" w:rsidRPr="00261C86" w:rsidRDefault="00A25699" w:rsidP="00A25699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86">
        <w:rPr>
          <w:rFonts w:ascii="Times New Roman" w:hAnsi="Times New Roman" w:cs="Times New Roman"/>
          <w:b/>
          <w:sz w:val="24"/>
          <w:szCs w:val="24"/>
        </w:rPr>
        <w:t>О согласовании установки ограждающ</w:t>
      </w:r>
      <w:r w:rsidR="006B4EDF" w:rsidRPr="00261C86">
        <w:rPr>
          <w:rFonts w:ascii="Times New Roman" w:hAnsi="Times New Roman" w:cs="Times New Roman"/>
          <w:b/>
          <w:sz w:val="24"/>
          <w:szCs w:val="24"/>
        </w:rPr>
        <w:t>их устройств</w:t>
      </w:r>
      <w:r w:rsidRPr="00261C86">
        <w:rPr>
          <w:rFonts w:ascii="Times New Roman" w:hAnsi="Times New Roman" w:cs="Times New Roman"/>
          <w:b/>
          <w:sz w:val="24"/>
          <w:szCs w:val="24"/>
        </w:rPr>
        <w:t xml:space="preserve"> на придомовой территории многоквартирного дома в муниципальном округе Левобережный по адресу: </w:t>
      </w:r>
      <w:r w:rsidR="000058D3" w:rsidRPr="00261C86">
        <w:rPr>
          <w:rFonts w:ascii="Times New Roman" w:hAnsi="Times New Roman" w:cs="Times New Roman"/>
          <w:b/>
          <w:sz w:val="24"/>
          <w:szCs w:val="24"/>
        </w:rPr>
        <w:t>Лени</w:t>
      </w:r>
      <w:r w:rsidR="006B4EDF" w:rsidRPr="00261C86">
        <w:rPr>
          <w:rFonts w:ascii="Times New Roman" w:hAnsi="Times New Roman" w:cs="Times New Roman"/>
          <w:b/>
          <w:sz w:val="24"/>
          <w:szCs w:val="24"/>
        </w:rPr>
        <w:t>нградское шоссе, д. 130, корп. 2</w:t>
      </w:r>
    </w:p>
    <w:p w:rsidR="00A25699" w:rsidRPr="00261C86" w:rsidRDefault="00A25699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99" w:rsidRPr="00261C86" w:rsidRDefault="00A25699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C86">
        <w:rPr>
          <w:rFonts w:ascii="Times New Roman" w:hAnsi="Times New Roman" w:cs="Times New Roman"/>
          <w:sz w:val="24"/>
          <w:szCs w:val="24"/>
        </w:rPr>
        <w:t xml:space="preserve"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Москве», рассмотрев решение общего собрания собственников помещений в многоквартирном доме об установке ограждающих устройств (обращение от </w:t>
      </w:r>
      <w:r w:rsidR="005D4E87">
        <w:rPr>
          <w:rFonts w:ascii="Times New Roman" w:hAnsi="Times New Roman" w:cs="Times New Roman"/>
          <w:sz w:val="24"/>
          <w:szCs w:val="24"/>
        </w:rPr>
        <w:t>17 сентября</w:t>
      </w:r>
      <w:r w:rsidR="005D4E87" w:rsidRPr="003A0367">
        <w:rPr>
          <w:rFonts w:ascii="Times New Roman" w:hAnsi="Times New Roman" w:cs="Times New Roman"/>
          <w:sz w:val="24"/>
          <w:szCs w:val="24"/>
        </w:rPr>
        <w:t xml:space="preserve"> </w:t>
      </w:r>
      <w:r w:rsidRPr="00261C86">
        <w:rPr>
          <w:rFonts w:ascii="Times New Roman" w:hAnsi="Times New Roman" w:cs="Times New Roman"/>
          <w:sz w:val="24"/>
          <w:szCs w:val="24"/>
        </w:rPr>
        <w:t xml:space="preserve">2018 года), </w:t>
      </w:r>
    </w:p>
    <w:p w:rsidR="00574ACA" w:rsidRDefault="00574ACA" w:rsidP="00A25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699" w:rsidRPr="00261C86" w:rsidRDefault="00A25699" w:rsidP="00A25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86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A25699" w:rsidRPr="00261C86" w:rsidRDefault="00A25699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699" w:rsidRPr="00261C86" w:rsidRDefault="00A25699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C86">
        <w:rPr>
          <w:rFonts w:ascii="Times New Roman" w:hAnsi="Times New Roman" w:cs="Times New Roman"/>
          <w:sz w:val="24"/>
          <w:szCs w:val="24"/>
        </w:rPr>
        <w:t xml:space="preserve">1. Согласовать установку </w:t>
      </w:r>
      <w:r w:rsidR="006B4EDF" w:rsidRPr="00261C86">
        <w:rPr>
          <w:rFonts w:ascii="Times New Roman" w:hAnsi="Times New Roman" w:cs="Times New Roman"/>
          <w:sz w:val="24"/>
          <w:szCs w:val="24"/>
        </w:rPr>
        <w:t>двух</w:t>
      </w:r>
      <w:r w:rsidRPr="00261C86">
        <w:rPr>
          <w:rFonts w:ascii="Times New Roman" w:hAnsi="Times New Roman" w:cs="Times New Roman"/>
          <w:sz w:val="24"/>
          <w:szCs w:val="24"/>
        </w:rPr>
        <w:t xml:space="preserve"> ограждающ</w:t>
      </w:r>
      <w:r w:rsidR="006B4EDF" w:rsidRPr="00261C86">
        <w:rPr>
          <w:rFonts w:ascii="Times New Roman" w:hAnsi="Times New Roman" w:cs="Times New Roman"/>
          <w:sz w:val="24"/>
          <w:szCs w:val="24"/>
        </w:rPr>
        <w:t>их устройств</w:t>
      </w:r>
      <w:r w:rsidRPr="00261C86">
        <w:rPr>
          <w:rFonts w:ascii="Times New Roman" w:hAnsi="Times New Roman" w:cs="Times New Roman"/>
          <w:sz w:val="24"/>
          <w:szCs w:val="24"/>
        </w:rPr>
        <w:t xml:space="preserve"> на придомовой территории многоквартирного дома в муниципальном округе Левобережный по адресу: </w:t>
      </w:r>
      <w:r w:rsidR="000058D3" w:rsidRPr="00261C86">
        <w:rPr>
          <w:rFonts w:ascii="Times New Roman" w:hAnsi="Times New Roman" w:cs="Times New Roman"/>
          <w:sz w:val="24"/>
          <w:szCs w:val="24"/>
        </w:rPr>
        <w:t>Лени</w:t>
      </w:r>
      <w:r w:rsidR="006B4EDF" w:rsidRPr="00261C86">
        <w:rPr>
          <w:rFonts w:ascii="Times New Roman" w:hAnsi="Times New Roman" w:cs="Times New Roman"/>
          <w:sz w:val="24"/>
          <w:szCs w:val="24"/>
        </w:rPr>
        <w:t>нградское шоссе, д. 130, корп. 2</w:t>
      </w:r>
      <w:r w:rsidRPr="00261C86">
        <w:rPr>
          <w:rFonts w:ascii="Times New Roman" w:hAnsi="Times New Roman" w:cs="Times New Roman"/>
          <w:sz w:val="24"/>
          <w:szCs w:val="24"/>
        </w:rPr>
        <w:t xml:space="preserve"> (Приложение). </w:t>
      </w:r>
    </w:p>
    <w:p w:rsidR="00A25699" w:rsidRPr="00261C86" w:rsidRDefault="00A25699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C86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в Департамент территориальных органов исполнительной власти города Москвы и управу района Левобережный города Москвы в течение 3 рабочих дней со дня его принятия. </w:t>
      </w:r>
    </w:p>
    <w:p w:rsidR="00A25699" w:rsidRPr="00261C86" w:rsidRDefault="00A25699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C86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</w:t>
      </w:r>
    </w:p>
    <w:p w:rsidR="00A25699" w:rsidRPr="00261C86" w:rsidRDefault="00A25699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C86">
        <w:rPr>
          <w:rFonts w:ascii="Times New Roman" w:hAnsi="Times New Roman" w:cs="Times New Roman"/>
          <w:sz w:val="24"/>
          <w:szCs w:val="24"/>
        </w:rPr>
        <w:t xml:space="preserve">4. Контроль за выполнением настоящего решения возложить на главу муниципального округа Левобережный </w:t>
      </w:r>
      <w:proofErr w:type="spellStart"/>
      <w:r w:rsidRPr="00261C86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261C86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A25699" w:rsidRPr="00261C86" w:rsidRDefault="00A25699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C86" w:rsidRDefault="00261C86" w:rsidP="00261C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D77156" w:rsidRDefault="00D77156" w:rsidP="00D77156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bottomFromText="200" w:vertAnchor="text" w:horzAnchor="margin" w:tblpXSpec="center" w:tblpY="40"/>
        <w:tblW w:w="9180" w:type="dxa"/>
        <w:tblLook w:val="04A0" w:firstRow="1" w:lastRow="0" w:firstColumn="1" w:lastColumn="0" w:noHBand="0" w:noVBand="1"/>
      </w:tblPr>
      <w:tblGrid>
        <w:gridCol w:w="4321"/>
        <w:gridCol w:w="696"/>
        <w:gridCol w:w="4163"/>
      </w:tblGrid>
      <w:tr w:rsidR="00DB5085" w:rsidRPr="00DB5085" w:rsidTr="00DB5085">
        <w:trPr>
          <w:trHeight w:val="709"/>
        </w:trPr>
        <w:tc>
          <w:tcPr>
            <w:tcW w:w="4321" w:type="dxa"/>
            <w:hideMark/>
          </w:tcPr>
          <w:p w:rsidR="00DB5085" w:rsidRPr="00DB5085" w:rsidRDefault="00DB5085" w:rsidP="00DB508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Arial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DB50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Глава муниципального округа</w:t>
            </w:r>
          </w:p>
          <w:p w:rsidR="00DB5085" w:rsidRPr="00DB5085" w:rsidRDefault="00DB5085" w:rsidP="00DB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    Левобережный</w:t>
            </w:r>
            <w:r w:rsidRPr="00DB50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</w:t>
            </w:r>
          </w:p>
        </w:tc>
        <w:tc>
          <w:tcPr>
            <w:tcW w:w="696" w:type="dxa"/>
          </w:tcPr>
          <w:p w:rsidR="00DB5085" w:rsidRPr="00DB5085" w:rsidRDefault="00DB5085" w:rsidP="00DB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</w:tcPr>
          <w:p w:rsidR="00DB5085" w:rsidRPr="00DB5085" w:rsidRDefault="00DB5085" w:rsidP="00DB5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DB5085" w:rsidRPr="00DB5085" w:rsidRDefault="00DB5085" w:rsidP="00DB5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0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Е.Е.Русанов</w:t>
            </w:r>
            <w:proofErr w:type="spellEnd"/>
          </w:p>
        </w:tc>
      </w:tr>
    </w:tbl>
    <w:p w:rsidR="00D77156" w:rsidRDefault="00D77156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D77156" w:rsidRDefault="00D77156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D77156" w:rsidRDefault="00D77156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D77156" w:rsidRDefault="00D77156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D77156" w:rsidRDefault="00D77156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D77156" w:rsidRDefault="00D77156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574ACA" w:rsidRDefault="00574ACA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574ACA" w:rsidRDefault="00574ACA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D77156" w:rsidRDefault="00D77156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426889" w:rsidRPr="00261C86" w:rsidRDefault="00A25699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61C86">
        <w:rPr>
          <w:rFonts w:ascii="Times New Roman" w:hAnsi="Times New Roman" w:cs="Times New Roman"/>
          <w:sz w:val="24"/>
          <w:szCs w:val="24"/>
        </w:rPr>
        <w:t xml:space="preserve">Приложение к решению Совета депутатов муниципального округа Левобережный </w:t>
      </w:r>
    </w:p>
    <w:p w:rsidR="00A25699" w:rsidRPr="00261C86" w:rsidRDefault="00A25699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61C86">
        <w:rPr>
          <w:rFonts w:ascii="Times New Roman" w:hAnsi="Times New Roman" w:cs="Times New Roman"/>
          <w:sz w:val="24"/>
          <w:szCs w:val="24"/>
        </w:rPr>
        <w:t xml:space="preserve">от </w:t>
      </w:r>
      <w:r w:rsidR="00A0020B">
        <w:rPr>
          <w:rFonts w:ascii="Times New Roman" w:hAnsi="Times New Roman" w:cs="Times New Roman"/>
          <w:sz w:val="24"/>
          <w:szCs w:val="24"/>
        </w:rPr>
        <w:t>25.09.2018</w:t>
      </w:r>
      <w:r w:rsidR="00426889" w:rsidRPr="00261C86">
        <w:rPr>
          <w:rFonts w:ascii="Times New Roman" w:hAnsi="Times New Roman" w:cs="Times New Roman"/>
          <w:sz w:val="24"/>
          <w:szCs w:val="24"/>
        </w:rPr>
        <w:t xml:space="preserve"> № </w:t>
      </w:r>
      <w:r w:rsidR="00A0020B">
        <w:rPr>
          <w:rFonts w:ascii="Times New Roman" w:hAnsi="Times New Roman" w:cs="Times New Roman"/>
          <w:sz w:val="24"/>
          <w:szCs w:val="24"/>
        </w:rPr>
        <w:t>11-10</w:t>
      </w:r>
      <w:r w:rsidRPr="00261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699" w:rsidRPr="00261C86" w:rsidRDefault="00A25699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99" w:rsidRPr="00261C86" w:rsidRDefault="00A25699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8D3" w:rsidRPr="00261C86" w:rsidRDefault="000058D3" w:rsidP="00005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86">
        <w:rPr>
          <w:rFonts w:ascii="Times New Roman" w:hAnsi="Times New Roman" w:cs="Times New Roman"/>
          <w:b/>
          <w:sz w:val="24"/>
          <w:szCs w:val="24"/>
        </w:rPr>
        <w:t>Место установки ограждающ</w:t>
      </w:r>
      <w:r w:rsidR="00E72290">
        <w:rPr>
          <w:rFonts w:ascii="Times New Roman" w:hAnsi="Times New Roman" w:cs="Times New Roman"/>
          <w:b/>
          <w:sz w:val="24"/>
          <w:szCs w:val="24"/>
        </w:rPr>
        <w:t>их устройств</w:t>
      </w:r>
      <w:r w:rsidRPr="00261C86">
        <w:rPr>
          <w:rFonts w:ascii="Times New Roman" w:hAnsi="Times New Roman" w:cs="Times New Roman"/>
          <w:b/>
          <w:sz w:val="24"/>
          <w:szCs w:val="24"/>
        </w:rPr>
        <w:t xml:space="preserve"> на придомовой территории</w:t>
      </w:r>
    </w:p>
    <w:p w:rsidR="00A25699" w:rsidRPr="00261C86" w:rsidRDefault="000058D3" w:rsidP="00005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86">
        <w:rPr>
          <w:rFonts w:ascii="Times New Roman" w:hAnsi="Times New Roman" w:cs="Times New Roman"/>
          <w:b/>
          <w:sz w:val="24"/>
          <w:szCs w:val="24"/>
        </w:rPr>
        <w:t>многоквартирного дома в муниципальном округе Левобережный по адресу:</w:t>
      </w:r>
    </w:p>
    <w:p w:rsidR="00426889" w:rsidRPr="00261C86" w:rsidRDefault="000058D3" w:rsidP="00005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86">
        <w:rPr>
          <w:rFonts w:ascii="Times New Roman" w:hAnsi="Times New Roman" w:cs="Times New Roman"/>
          <w:b/>
          <w:sz w:val="24"/>
          <w:szCs w:val="24"/>
        </w:rPr>
        <w:t>Лени</w:t>
      </w:r>
      <w:r w:rsidR="006B4EDF" w:rsidRPr="00261C86">
        <w:rPr>
          <w:rFonts w:ascii="Times New Roman" w:hAnsi="Times New Roman" w:cs="Times New Roman"/>
          <w:b/>
          <w:sz w:val="24"/>
          <w:szCs w:val="24"/>
        </w:rPr>
        <w:t>нградское шоссе, д. 130, корп. 2</w:t>
      </w:r>
    </w:p>
    <w:p w:rsidR="000058D3" w:rsidRPr="00261C86" w:rsidRDefault="000058D3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8D3" w:rsidRPr="00261C86" w:rsidRDefault="000058D3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8D3" w:rsidRPr="00261C86" w:rsidRDefault="004C301B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0" cy="4800600"/>
            <wp:effectExtent l="19050" t="0" r="0" b="0"/>
            <wp:docPr id="2" name="Рисунок 1" descr="D:\Desktop\13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130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1108" r="2096" b="23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8D3" w:rsidRPr="00261C86" w:rsidRDefault="000058D3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99" w:rsidRPr="00261C86" w:rsidRDefault="00A25699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9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B4EDF" w:rsidRPr="00E72290">
        <w:rPr>
          <w:rFonts w:ascii="Times New Roman" w:hAnsi="Times New Roman" w:cs="Times New Roman"/>
          <w:b/>
          <w:sz w:val="24"/>
          <w:szCs w:val="24"/>
          <w:u w:val="single"/>
        </w:rPr>
        <w:t>, 2</w:t>
      </w:r>
      <w:r w:rsidR="006B4EDF" w:rsidRPr="00261C86">
        <w:rPr>
          <w:rFonts w:ascii="Times New Roman" w:hAnsi="Times New Roman" w:cs="Times New Roman"/>
          <w:sz w:val="24"/>
          <w:szCs w:val="24"/>
        </w:rPr>
        <w:t xml:space="preserve"> -</w:t>
      </w:r>
      <w:r w:rsidRPr="00261C86">
        <w:rPr>
          <w:rFonts w:ascii="Times New Roman" w:hAnsi="Times New Roman" w:cs="Times New Roman"/>
          <w:sz w:val="24"/>
          <w:szCs w:val="24"/>
        </w:rPr>
        <w:t xml:space="preserve"> Мест</w:t>
      </w:r>
      <w:r w:rsidR="00E72290">
        <w:rPr>
          <w:rFonts w:ascii="Times New Roman" w:hAnsi="Times New Roman" w:cs="Times New Roman"/>
          <w:sz w:val="24"/>
          <w:szCs w:val="24"/>
        </w:rPr>
        <w:t>о</w:t>
      </w:r>
      <w:r w:rsidRPr="00261C86">
        <w:rPr>
          <w:rFonts w:ascii="Times New Roman" w:hAnsi="Times New Roman" w:cs="Times New Roman"/>
          <w:sz w:val="24"/>
          <w:szCs w:val="24"/>
        </w:rPr>
        <w:t xml:space="preserve"> установки ограждающ</w:t>
      </w:r>
      <w:r w:rsidR="006B4EDF" w:rsidRPr="00261C86">
        <w:rPr>
          <w:rFonts w:ascii="Times New Roman" w:hAnsi="Times New Roman" w:cs="Times New Roman"/>
          <w:sz w:val="24"/>
          <w:szCs w:val="24"/>
        </w:rPr>
        <w:t>их устройств</w:t>
      </w:r>
      <w:r w:rsidRPr="00261C86">
        <w:rPr>
          <w:rFonts w:ascii="Times New Roman" w:hAnsi="Times New Roman" w:cs="Times New Roman"/>
          <w:sz w:val="24"/>
          <w:szCs w:val="24"/>
        </w:rPr>
        <w:t>.</w:t>
      </w:r>
    </w:p>
    <w:p w:rsidR="00A25699" w:rsidRPr="00D25971" w:rsidRDefault="00A25699" w:rsidP="00D25971">
      <w:pPr>
        <w:rPr>
          <w:rFonts w:ascii="Times New Roman" w:hAnsi="Times New Roman" w:cs="Times New Roman"/>
          <w:sz w:val="24"/>
          <w:szCs w:val="24"/>
        </w:rPr>
      </w:pPr>
    </w:p>
    <w:sectPr w:rsidR="00A25699" w:rsidRPr="00D25971" w:rsidSect="000C5B7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99"/>
    <w:rsid w:val="000058D3"/>
    <w:rsid w:val="000C5B73"/>
    <w:rsid w:val="00261C86"/>
    <w:rsid w:val="00282BBC"/>
    <w:rsid w:val="00385C4E"/>
    <w:rsid w:val="00426889"/>
    <w:rsid w:val="004C301B"/>
    <w:rsid w:val="005322DA"/>
    <w:rsid w:val="00574ACA"/>
    <w:rsid w:val="005D4E87"/>
    <w:rsid w:val="006B4EDF"/>
    <w:rsid w:val="00A0020B"/>
    <w:rsid w:val="00A25699"/>
    <w:rsid w:val="00D25971"/>
    <w:rsid w:val="00D77156"/>
    <w:rsid w:val="00DB5085"/>
    <w:rsid w:val="00E63A9A"/>
    <w:rsid w:val="00E72290"/>
    <w:rsid w:val="00F2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594D"/>
  <w15:docId w15:val="{859A8C29-BB50-48AA-B0C4-2B87A146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2</cp:revision>
  <cp:lastPrinted>2018-09-26T09:50:00Z</cp:lastPrinted>
  <dcterms:created xsi:type="dcterms:W3CDTF">2018-09-27T12:29:00Z</dcterms:created>
  <dcterms:modified xsi:type="dcterms:W3CDTF">2018-09-27T12:29:00Z</dcterms:modified>
</cp:coreProperties>
</file>