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2FD" w:rsidRPr="00B21479" w:rsidRDefault="008572FD" w:rsidP="008572FD"/>
    <w:p w:rsidR="00B21479" w:rsidRPr="002877D0" w:rsidRDefault="00B21479" w:rsidP="00B21479">
      <w:pPr>
        <w:ind w:firstLine="708"/>
        <w:jc w:val="both"/>
      </w:pPr>
    </w:p>
    <w:p w:rsidR="001D4E24" w:rsidRDefault="001D4E24" w:rsidP="001D4E24">
      <w:pPr>
        <w:autoSpaceDE w:val="0"/>
        <w:autoSpaceDN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ДЕПУТАТОВ</w:t>
      </w:r>
    </w:p>
    <w:p w:rsidR="001D4E24" w:rsidRDefault="001D4E24" w:rsidP="001D4E24">
      <w:pPr>
        <w:autoSpaceDE w:val="0"/>
        <w:autoSpaceDN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  ОКРУГА   ЛЕВОБЕРЕЖНЫЙ</w:t>
      </w:r>
    </w:p>
    <w:p w:rsidR="001D4E24" w:rsidRDefault="001D4E24" w:rsidP="001D4E24">
      <w:pPr>
        <w:autoSpaceDE w:val="0"/>
        <w:autoSpaceDN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1D4E24" w:rsidRDefault="001D4E24" w:rsidP="001D4E24">
      <w:pPr>
        <w:autoSpaceDE w:val="0"/>
        <w:autoSpaceDN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</w:p>
    <w:p w:rsidR="001D4E24" w:rsidRDefault="001D4E24" w:rsidP="001D4E24">
      <w:pPr>
        <w:autoSpaceDE w:val="0"/>
        <w:autoSpaceDN w:val="0"/>
        <w:rPr>
          <w:b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 xml:space="preserve">25.09.2018  </w:t>
      </w:r>
      <w:r>
        <w:rPr>
          <w:b/>
          <w:bCs/>
          <w:sz w:val="28"/>
          <w:szCs w:val="28"/>
        </w:rPr>
        <w:t>№</w:t>
      </w:r>
      <w:proofErr w:type="gramEnd"/>
      <w:r>
        <w:rPr>
          <w:b/>
          <w:bCs/>
          <w:sz w:val="28"/>
          <w:szCs w:val="28"/>
        </w:rPr>
        <w:t xml:space="preserve"> 11-5</w:t>
      </w:r>
    </w:p>
    <w:p w:rsidR="001D4E24" w:rsidRDefault="001D4E24" w:rsidP="001D4E24">
      <w:pPr>
        <w:ind w:firstLine="540"/>
        <w:jc w:val="both"/>
      </w:pPr>
    </w:p>
    <w:p w:rsidR="00B21479" w:rsidRDefault="00B21479" w:rsidP="00B21479">
      <w:pPr>
        <w:ind w:firstLine="708"/>
        <w:jc w:val="both"/>
        <w:rPr>
          <w:b/>
        </w:rPr>
      </w:pPr>
    </w:p>
    <w:p w:rsidR="00023261" w:rsidRDefault="00023261" w:rsidP="00B21479">
      <w:pPr>
        <w:ind w:firstLine="708"/>
        <w:jc w:val="both"/>
        <w:rPr>
          <w:b/>
        </w:rPr>
      </w:pPr>
      <w:bookmarkStart w:id="0" w:name="_GoBack"/>
      <w:bookmarkEnd w:id="0"/>
    </w:p>
    <w:p w:rsidR="00023261" w:rsidRDefault="00023261" w:rsidP="00B21479">
      <w:pPr>
        <w:ind w:firstLine="708"/>
        <w:jc w:val="both"/>
        <w:rPr>
          <w:b/>
        </w:rPr>
      </w:pPr>
    </w:p>
    <w:p w:rsidR="00023261" w:rsidRDefault="00023261" w:rsidP="00B21479">
      <w:pPr>
        <w:ind w:firstLine="708"/>
        <w:jc w:val="both"/>
        <w:rPr>
          <w:b/>
        </w:rPr>
      </w:pPr>
    </w:p>
    <w:p w:rsidR="00811569" w:rsidRDefault="00811569" w:rsidP="00B21479">
      <w:pPr>
        <w:ind w:firstLine="708"/>
        <w:jc w:val="both"/>
        <w:rPr>
          <w:b/>
        </w:rPr>
      </w:pPr>
    </w:p>
    <w:p w:rsidR="00811569" w:rsidRDefault="00811569" w:rsidP="00B21479">
      <w:pPr>
        <w:ind w:firstLine="708"/>
        <w:jc w:val="both"/>
        <w:rPr>
          <w:b/>
        </w:rPr>
      </w:pPr>
    </w:p>
    <w:p w:rsidR="00811569" w:rsidRPr="002877D0" w:rsidRDefault="00811569" w:rsidP="00B21479">
      <w:pPr>
        <w:ind w:firstLine="708"/>
        <w:jc w:val="both"/>
        <w:rPr>
          <w:b/>
        </w:rPr>
      </w:pPr>
    </w:p>
    <w:p w:rsidR="00B21479" w:rsidRPr="00B21479" w:rsidRDefault="00B21479" w:rsidP="008572FD">
      <w:pPr>
        <w:ind w:right="4819"/>
        <w:jc w:val="both"/>
        <w:rPr>
          <w:b/>
        </w:rPr>
      </w:pPr>
    </w:p>
    <w:p w:rsidR="008572FD" w:rsidRPr="00B21479" w:rsidRDefault="004B7082" w:rsidP="008572FD">
      <w:pPr>
        <w:ind w:right="4819"/>
        <w:jc w:val="both"/>
        <w:rPr>
          <w:b/>
        </w:rPr>
      </w:pPr>
      <w:r>
        <w:rPr>
          <w:b/>
        </w:rPr>
        <w:t xml:space="preserve">Об утверждении </w:t>
      </w:r>
      <w:r w:rsidR="008572FD" w:rsidRPr="00B21479">
        <w:rPr>
          <w:b/>
        </w:rPr>
        <w:t>плана мероприятий по противодействию коррупции в органах местного самоуправления муниципального округа Левобережный на 2018-2020 годы</w:t>
      </w:r>
    </w:p>
    <w:p w:rsidR="008572FD" w:rsidRDefault="008572FD" w:rsidP="008572FD">
      <w:pPr>
        <w:jc w:val="both"/>
        <w:rPr>
          <w:b/>
        </w:rPr>
      </w:pPr>
      <w:r w:rsidRPr="00B21479">
        <w:rPr>
          <w:b/>
        </w:rPr>
        <w:tab/>
      </w:r>
    </w:p>
    <w:p w:rsidR="004B7082" w:rsidRDefault="004B7082" w:rsidP="008572FD">
      <w:pPr>
        <w:jc w:val="both"/>
        <w:rPr>
          <w:b/>
        </w:rPr>
      </w:pPr>
    </w:p>
    <w:p w:rsidR="004B7082" w:rsidRPr="00B21479" w:rsidRDefault="004B7082" w:rsidP="008572FD">
      <w:pPr>
        <w:jc w:val="both"/>
        <w:rPr>
          <w:b/>
        </w:rPr>
      </w:pPr>
    </w:p>
    <w:p w:rsidR="008572FD" w:rsidRPr="00B21479" w:rsidRDefault="008572FD" w:rsidP="008572FD">
      <w:pPr>
        <w:ind w:firstLine="708"/>
        <w:jc w:val="both"/>
      </w:pPr>
      <w:r w:rsidRPr="00B21479">
        <w:t xml:space="preserve">В соответствии  с Федеральными законами Российской Федерации от 25 декабря 2008 года № 273-ФЗ «О противодействии коррупции», от 6 октября 2003 года № 131-ФЗ «Об общих принципах организации местного самоуправления в Российской Федерации», от 2 марта 2007 года № 25-ФЗ «О муниципальной службе в Российской Федерации», Указом Президента Российской Федерации от 29 июня 2018 года  №378 «О Национальном плане противодействия коррупции на 2018-2020 годы», Законом города Москвы от 22 октября 2008 года № 50 «О муниципальной службе в городе Москве» </w:t>
      </w:r>
    </w:p>
    <w:p w:rsidR="008572FD" w:rsidRPr="00B21479" w:rsidRDefault="008572FD" w:rsidP="008572FD">
      <w:pPr>
        <w:ind w:firstLine="708"/>
        <w:jc w:val="both"/>
      </w:pPr>
    </w:p>
    <w:p w:rsidR="008572FD" w:rsidRPr="00B21479" w:rsidRDefault="008572FD" w:rsidP="008572FD">
      <w:pPr>
        <w:jc w:val="center"/>
      </w:pPr>
      <w:r w:rsidRPr="00B21479">
        <w:rPr>
          <w:b/>
        </w:rPr>
        <w:t xml:space="preserve">Совет депутатов </w:t>
      </w:r>
      <w:r w:rsidRPr="00B21479">
        <w:rPr>
          <w:b/>
          <w:bCs/>
        </w:rPr>
        <w:t>решил</w:t>
      </w:r>
      <w:r w:rsidRPr="00B21479">
        <w:rPr>
          <w:bCs/>
        </w:rPr>
        <w:t>:</w:t>
      </w:r>
    </w:p>
    <w:p w:rsidR="008572FD" w:rsidRPr="00B21479" w:rsidRDefault="008572FD" w:rsidP="008572FD">
      <w:pPr>
        <w:jc w:val="both"/>
      </w:pPr>
    </w:p>
    <w:p w:rsidR="008572FD" w:rsidRPr="00B21479" w:rsidRDefault="008572FD" w:rsidP="008572FD">
      <w:pPr>
        <w:jc w:val="both"/>
        <w:rPr>
          <w:b/>
        </w:rPr>
      </w:pPr>
      <w:r w:rsidRPr="00B21479">
        <w:tab/>
        <w:t>1. Утвердить план мероприятий по противодействию коррупции в органах местного самоуправления муниципального округа Левобережный на 2018-2020 годы (приложение).</w:t>
      </w:r>
    </w:p>
    <w:p w:rsidR="008572FD" w:rsidRPr="00B21479" w:rsidRDefault="008572FD" w:rsidP="008572FD">
      <w:pPr>
        <w:ind w:firstLine="708"/>
        <w:jc w:val="both"/>
      </w:pPr>
      <w:r w:rsidRPr="00B21479">
        <w:t>2. Опубликовать настоящее решение в бюллетене «Московский муниципальный вестник» и разместить на официальном сайте муниципального округа Левобережный в сети «Интернет».</w:t>
      </w:r>
    </w:p>
    <w:p w:rsidR="008572FD" w:rsidRPr="00B21479" w:rsidRDefault="008572FD" w:rsidP="008572FD">
      <w:pPr>
        <w:ind w:firstLine="709"/>
        <w:jc w:val="both"/>
      </w:pPr>
      <w:r w:rsidRPr="00B21479">
        <w:t xml:space="preserve">3. Контроль за выполнением настоящего решения возложить на главу муниципального округа Левобережный </w:t>
      </w:r>
      <w:proofErr w:type="spellStart"/>
      <w:r w:rsidRPr="00B21479">
        <w:t>Русанова</w:t>
      </w:r>
      <w:proofErr w:type="spellEnd"/>
      <w:r w:rsidRPr="00B21479">
        <w:t xml:space="preserve"> Е.Е.</w:t>
      </w:r>
    </w:p>
    <w:p w:rsidR="008572FD" w:rsidRPr="00B21479" w:rsidRDefault="008572FD" w:rsidP="008572FD">
      <w:pPr>
        <w:ind w:firstLine="709"/>
        <w:jc w:val="both"/>
      </w:pPr>
    </w:p>
    <w:p w:rsidR="008572FD" w:rsidRPr="00B21479" w:rsidRDefault="008572FD" w:rsidP="008572FD">
      <w:pPr>
        <w:ind w:firstLine="709"/>
        <w:jc w:val="both"/>
      </w:pPr>
    </w:p>
    <w:p w:rsidR="008572FD" w:rsidRPr="00B21479" w:rsidRDefault="008572FD" w:rsidP="008572FD">
      <w:pPr>
        <w:ind w:firstLine="709"/>
        <w:jc w:val="both"/>
        <w:rPr>
          <w:bCs/>
        </w:rPr>
      </w:pPr>
    </w:p>
    <w:p w:rsidR="008572FD" w:rsidRPr="00B21479" w:rsidRDefault="008572FD" w:rsidP="008572FD">
      <w:pPr>
        <w:tabs>
          <w:tab w:val="left" w:pos="900"/>
        </w:tabs>
        <w:jc w:val="both"/>
        <w:rPr>
          <w:b/>
        </w:rPr>
      </w:pPr>
    </w:p>
    <w:tbl>
      <w:tblPr>
        <w:tblpPr w:leftFromText="180" w:rightFromText="180" w:bottomFromText="200" w:vertAnchor="text" w:horzAnchor="margin" w:tblpXSpec="center" w:tblpY="40"/>
        <w:tblW w:w="9180" w:type="dxa"/>
        <w:tblLook w:val="04A0" w:firstRow="1" w:lastRow="0" w:firstColumn="1" w:lastColumn="0" w:noHBand="0" w:noVBand="1"/>
      </w:tblPr>
      <w:tblGrid>
        <w:gridCol w:w="4321"/>
        <w:gridCol w:w="696"/>
        <w:gridCol w:w="4163"/>
      </w:tblGrid>
      <w:tr w:rsidR="004B7082" w:rsidTr="004B7082">
        <w:trPr>
          <w:trHeight w:val="709"/>
        </w:trPr>
        <w:tc>
          <w:tcPr>
            <w:tcW w:w="4321" w:type="dxa"/>
            <w:hideMark/>
          </w:tcPr>
          <w:p w:rsidR="004B7082" w:rsidRDefault="004B7082">
            <w:pPr>
              <w:ind w:left="284"/>
              <w:jc w:val="both"/>
              <w:rPr>
                <w:rFonts w:cs="Arial"/>
                <w:b/>
                <w:bCs/>
                <w:color w:val="000000"/>
                <w:spacing w:val="-4"/>
              </w:rPr>
            </w:pPr>
            <w:r>
              <w:rPr>
                <w:b/>
                <w:bCs/>
                <w:color w:val="000000"/>
                <w:spacing w:val="-4"/>
              </w:rPr>
              <w:t>Глава муниципального округа</w:t>
            </w:r>
          </w:p>
          <w:p w:rsidR="004B7082" w:rsidRDefault="004B7082">
            <w:r>
              <w:rPr>
                <w:b/>
                <w:bCs/>
                <w:color w:val="000000"/>
                <w:spacing w:val="-4"/>
              </w:rPr>
              <w:t xml:space="preserve">     Левобережный</w:t>
            </w:r>
            <w:r>
              <w:rPr>
                <w:b/>
                <w:bCs/>
                <w:color w:val="000000"/>
                <w:spacing w:val="-4"/>
              </w:rPr>
              <w:tab/>
              <w:t xml:space="preserve">                                                                                          </w:t>
            </w:r>
          </w:p>
        </w:tc>
        <w:tc>
          <w:tcPr>
            <w:tcW w:w="696" w:type="dxa"/>
          </w:tcPr>
          <w:p w:rsidR="004B7082" w:rsidRDefault="004B7082"/>
        </w:tc>
        <w:tc>
          <w:tcPr>
            <w:tcW w:w="4163" w:type="dxa"/>
          </w:tcPr>
          <w:p w:rsidR="004B7082" w:rsidRDefault="004B7082">
            <w:pPr>
              <w:jc w:val="right"/>
              <w:rPr>
                <w:b/>
                <w:bCs/>
                <w:color w:val="000000"/>
                <w:spacing w:val="-4"/>
              </w:rPr>
            </w:pPr>
          </w:p>
          <w:p w:rsidR="004B7082" w:rsidRDefault="004B7082">
            <w:pPr>
              <w:jc w:val="right"/>
            </w:pPr>
            <w:proofErr w:type="spellStart"/>
            <w:r>
              <w:rPr>
                <w:b/>
                <w:bCs/>
                <w:color w:val="000000"/>
                <w:spacing w:val="-4"/>
              </w:rPr>
              <w:t>Е.Е.Русанов</w:t>
            </w:r>
            <w:proofErr w:type="spellEnd"/>
          </w:p>
        </w:tc>
      </w:tr>
    </w:tbl>
    <w:p w:rsidR="00B21479" w:rsidRPr="00B21479" w:rsidRDefault="00B21479" w:rsidP="00B21479">
      <w:pPr>
        <w:autoSpaceDE w:val="0"/>
        <w:autoSpaceDN w:val="0"/>
        <w:adjustRightInd w:val="0"/>
        <w:ind w:firstLine="851"/>
        <w:jc w:val="both"/>
      </w:pPr>
    </w:p>
    <w:p w:rsidR="00B21479" w:rsidRPr="00B21479" w:rsidRDefault="00B21479" w:rsidP="00B21479">
      <w:pPr>
        <w:widowControl w:val="0"/>
        <w:autoSpaceDE w:val="0"/>
        <w:autoSpaceDN w:val="0"/>
        <w:adjustRightInd w:val="0"/>
        <w:ind w:right="-283"/>
      </w:pPr>
    </w:p>
    <w:p w:rsidR="008572FD" w:rsidRPr="00B21479" w:rsidRDefault="008572FD" w:rsidP="008572FD">
      <w:pPr>
        <w:tabs>
          <w:tab w:val="left" w:pos="900"/>
        </w:tabs>
        <w:jc w:val="both"/>
        <w:rPr>
          <w:b/>
        </w:rPr>
        <w:sectPr w:rsidR="008572FD" w:rsidRPr="00B21479" w:rsidSect="000C5B73">
          <w:footerReference w:type="default" r:id="rId6"/>
          <w:pgSz w:w="11906" w:h="16838"/>
          <w:pgMar w:top="568" w:right="850" w:bottom="709" w:left="1134" w:header="708" w:footer="708" w:gutter="0"/>
          <w:cols w:space="708"/>
          <w:docGrid w:linePitch="360"/>
        </w:sectPr>
      </w:pPr>
    </w:p>
    <w:p w:rsidR="00554CF1" w:rsidRDefault="00554CF1" w:rsidP="00554CF1">
      <w:pPr>
        <w:tabs>
          <w:tab w:val="left" w:pos="900"/>
        </w:tabs>
        <w:jc w:val="both"/>
        <w:rPr>
          <w:b/>
          <w:sz w:val="28"/>
          <w:szCs w:val="28"/>
        </w:rPr>
      </w:pPr>
    </w:p>
    <w:p w:rsidR="00554CF1" w:rsidRPr="00B95DB2" w:rsidRDefault="00554CF1" w:rsidP="00554CF1">
      <w:pPr>
        <w:ind w:left="9639"/>
        <w:jc w:val="both"/>
      </w:pPr>
      <w:r w:rsidRPr="00B95DB2">
        <w:t>Приложение</w:t>
      </w:r>
    </w:p>
    <w:p w:rsidR="00554CF1" w:rsidRPr="00B95DB2" w:rsidRDefault="00554CF1" w:rsidP="00554CF1">
      <w:pPr>
        <w:ind w:left="9639"/>
        <w:jc w:val="both"/>
      </w:pPr>
      <w:r w:rsidRPr="00B95DB2">
        <w:t xml:space="preserve">к решению Совета депутатов </w:t>
      </w:r>
    </w:p>
    <w:p w:rsidR="00554CF1" w:rsidRPr="00B95DB2" w:rsidRDefault="00554CF1" w:rsidP="00554CF1">
      <w:pPr>
        <w:ind w:left="9639"/>
        <w:jc w:val="both"/>
      </w:pPr>
      <w:r w:rsidRPr="00B95DB2">
        <w:t>муниципального округа Левобережный</w:t>
      </w:r>
    </w:p>
    <w:p w:rsidR="00554CF1" w:rsidRPr="00B95DB2" w:rsidRDefault="00554CF1" w:rsidP="00554CF1">
      <w:pPr>
        <w:ind w:left="9639"/>
        <w:jc w:val="both"/>
      </w:pPr>
      <w:r w:rsidRPr="00B95DB2">
        <w:t xml:space="preserve">от </w:t>
      </w:r>
      <w:r w:rsidR="004B7082">
        <w:t>25.09.2018</w:t>
      </w:r>
      <w:r w:rsidR="00023261">
        <w:t xml:space="preserve"> № 11-5</w:t>
      </w:r>
    </w:p>
    <w:p w:rsidR="00554CF1" w:rsidRPr="00B95DB2" w:rsidRDefault="00554CF1" w:rsidP="00554CF1">
      <w:pPr>
        <w:jc w:val="both"/>
        <w:rPr>
          <w:b/>
        </w:rPr>
      </w:pPr>
    </w:p>
    <w:p w:rsidR="00554CF1" w:rsidRPr="00B95DB2" w:rsidRDefault="00554CF1" w:rsidP="00554CF1">
      <w:pPr>
        <w:jc w:val="center"/>
        <w:rPr>
          <w:b/>
        </w:rPr>
      </w:pPr>
      <w:r w:rsidRPr="00B95DB2">
        <w:rPr>
          <w:b/>
        </w:rPr>
        <w:t>ПЛАН</w:t>
      </w:r>
    </w:p>
    <w:p w:rsidR="00554CF1" w:rsidRPr="00B95DB2" w:rsidRDefault="00554CF1" w:rsidP="00554CF1">
      <w:pPr>
        <w:jc w:val="center"/>
        <w:rPr>
          <w:b/>
        </w:rPr>
      </w:pPr>
      <w:r w:rsidRPr="00B95DB2">
        <w:rPr>
          <w:b/>
        </w:rPr>
        <w:t>мероприятий по противодействию коррупции в муниципальном округе Левобережный на 2018-2020 годы</w:t>
      </w:r>
    </w:p>
    <w:p w:rsidR="00554CF1" w:rsidRPr="00B95DB2" w:rsidRDefault="00554CF1" w:rsidP="00554CF1">
      <w:pPr>
        <w:jc w:val="both"/>
        <w:rPr>
          <w:b/>
        </w:rPr>
      </w:pPr>
    </w:p>
    <w:tbl>
      <w:tblPr>
        <w:tblW w:w="153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8708"/>
        <w:gridCol w:w="2410"/>
        <w:gridCol w:w="3544"/>
      </w:tblGrid>
      <w:tr w:rsidR="00554CF1" w:rsidRPr="00B95DB2" w:rsidTr="00F51D1E">
        <w:trPr>
          <w:jc w:val="center"/>
        </w:trPr>
        <w:tc>
          <w:tcPr>
            <w:tcW w:w="648" w:type="dxa"/>
            <w:shd w:val="clear" w:color="auto" w:fill="auto"/>
          </w:tcPr>
          <w:p w:rsidR="00554CF1" w:rsidRPr="00B95DB2" w:rsidRDefault="00554CF1" w:rsidP="00F51D1E">
            <w:pPr>
              <w:jc w:val="center"/>
              <w:rPr>
                <w:b/>
              </w:rPr>
            </w:pPr>
            <w:r w:rsidRPr="00B95DB2">
              <w:rPr>
                <w:b/>
              </w:rPr>
              <w:t>№</w:t>
            </w:r>
          </w:p>
          <w:p w:rsidR="00554CF1" w:rsidRPr="00B95DB2" w:rsidRDefault="00554CF1" w:rsidP="00F51D1E">
            <w:pPr>
              <w:jc w:val="center"/>
              <w:rPr>
                <w:b/>
              </w:rPr>
            </w:pPr>
            <w:r w:rsidRPr="00B95DB2">
              <w:rPr>
                <w:b/>
              </w:rPr>
              <w:t>п/п</w:t>
            </w:r>
          </w:p>
        </w:tc>
        <w:tc>
          <w:tcPr>
            <w:tcW w:w="8708" w:type="dxa"/>
            <w:shd w:val="clear" w:color="auto" w:fill="auto"/>
          </w:tcPr>
          <w:p w:rsidR="00554CF1" w:rsidRPr="00B95DB2" w:rsidRDefault="00554CF1" w:rsidP="00F51D1E">
            <w:pPr>
              <w:jc w:val="center"/>
              <w:rPr>
                <w:b/>
              </w:rPr>
            </w:pPr>
            <w:r w:rsidRPr="00B95DB2">
              <w:rPr>
                <w:b/>
              </w:rPr>
              <w:t>Наименование мероприятия</w:t>
            </w:r>
          </w:p>
        </w:tc>
        <w:tc>
          <w:tcPr>
            <w:tcW w:w="2410" w:type="dxa"/>
            <w:shd w:val="clear" w:color="auto" w:fill="auto"/>
          </w:tcPr>
          <w:p w:rsidR="00554CF1" w:rsidRPr="00B95DB2" w:rsidRDefault="00554CF1" w:rsidP="00F51D1E">
            <w:pPr>
              <w:jc w:val="center"/>
              <w:rPr>
                <w:b/>
              </w:rPr>
            </w:pPr>
            <w:r w:rsidRPr="00B95DB2">
              <w:rPr>
                <w:b/>
              </w:rPr>
              <w:t>Сроки</w:t>
            </w:r>
          </w:p>
          <w:p w:rsidR="00554CF1" w:rsidRPr="00B95DB2" w:rsidRDefault="00554CF1" w:rsidP="00F51D1E">
            <w:pPr>
              <w:jc w:val="center"/>
              <w:rPr>
                <w:b/>
              </w:rPr>
            </w:pPr>
            <w:r w:rsidRPr="00B95DB2">
              <w:rPr>
                <w:b/>
              </w:rPr>
              <w:t>исполнения</w:t>
            </w:r>
          </w:p>
        </w:tc>
        <w:tc>
          <w:tcPr>
            <w:tcW w:w="3544" w:type="dxa"/>
            <w:shd w:val="clear" w:color="auto" w:fill="auto"/>
          </w:tcPr>
          <w:p w:rsidR="00554CF1" w:rsidRPr="00B95DB2" w:rsidRDefault="00554CF1" w:rsidP="00F51D1E">
            <w:pPr>
              <w:jc w:val="center"/>
              <w:rPr>
                <w:b/>
              </w:rPr>
            </w:pPr>
            <w:r w:rsidRPr="00B95DB2">
              <w:rPr>
                <w:b/>
              </w:rPr>
              <w:t>Ответственные</w:t>
            </w:r>
          </w:p>
          <w:p w:rsidR="00554CF1" w:rsidRPr="00B95DB2" w:rsidRDefault="00554CF1" w:rsidP="00F51D1E">
            <w:pPr>
              <w:jc w:val="center"/>
              <w:rPr>
                <w:b/>
              </w:rPr>
            </w:pPr>
            <w:r w:rsidRPr="00B95DB2">
              <w:rPr>
                <w:b/>
              </w:rPr>
              <w:t>исполнители</w:t>
            </w:r>
          </w:p>
        </w:tc>
      </w:tr>
      <w:tr w:rsidR="00554CF1" w:rsidRPr="00B95DB2" w:rsidTr="00F51D1E">
        <w:trPr>
          <w:jc w:val="center"/>
        </w:trPr>
        <w:tc>
          <w:tcPr>
            <w:tcW w:w="648" w:type="dxa"/>
            <w:shd w:val="clear" w:color="auto" w:fill="auto"/>
          </w:tcPr>
          <w:p w:rsidR="00554CF1" w:rsidRPr="00B95DB2" w:rsidRDefault="00554CF1" w:rsidP="00F51D1E">
            <w:pPr>
              <w:jc w:val="center"/>
              <w:rPr>
                <w:b/>
              </w:rPr>
            </w:pPr>
            <w:r w:rsidRPr="00B95DB2">
              <w:rPr>
                <w:b/>
              </w:rPr>
              <w:t>1</w:t>
            </w:r>
          </w:p>
        </w:tc>
        <w:tc>
          <w:tcPr>
            <w:tcW w:w="8708" w:type="dxa"/>
            <w:shd w:val="clear" w:color="auto" w:fill="auto"/>
          </w:tcPr>
          <w:p w:rsidR="00554CF1" w:rsidRPr="00B95DB2" w:rsidRDefault="00554CF1" w:rsidP="00F51D1E">
            <w:pPr>
              <w:jc w:val="center"/>
              <w:rPr>
                <w:b/>
              </w:rPr>
            </w:pPr>
            <w:r w:rsidRPr="00B95DB2">
              <w:rPr>
                <w:b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554CF1" w:rsidRPr="00B95DB2" w:rsidRDefault="00554CF1" w:rsidP="00F51D1E">
            <w:pPr>
              <w:jc w:val="center"/>
              <w:rPr>
                <w:b/>
              </w:rPr>
            </w:pPr>
            <w:r w:rsidRPr="00B95DB2">
              <w:rPr>
                <w:b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:rsidR="00554CF1" w:rsidRPr="00B95DB2" w:rsidRDefault="00554CF1" w:rsidP="00F51D1E">
            <w:pPr>
              <w:jc w:val="center"/>
              <w:rPr>
                <w:b/>
              </w:rPr>
            </w:pPr>
            <w:r w:rsidRPr="00B95DB2">
              <w:rPr>
                <w:b/>
              </w:rPr>
              <w:t>4</w:t>
            </w:r>
          </w:p>
        </w:tc>
      </w:tr>
      <w:tr w:rsidR="00554CF1" w:rsidRPr="00B95DB2" w:rsidTr="00F51D1E">
        <w:trPr>
          <w:jc w:val="center"/>
        </w:trPr>
        <w:tc>
          <w:tcPr>
            <w:tcW w:w="15310" w:type="dxa"/>
            <w:gridSpan w:val="4"/>
            <w:shd w:val="clear" w:color="auto" w:fill="auto"/>
          </w:tcPr>
          <w:p w:rsidR="00554CF1" w:rsidRPr="00B95DB2" w:rsidRDefault="00554CF1" w:rsidP="00F51D1E">
            <w:pPr>
              <w:jc w:val="center"/>
              <w:rPr>
                <w:b/>
              </w:rPr>
            </w:pPr>
            <w:r w:rsidRPr="00B95DB2">
              <w:rPr>
                <w:b/>
              </w:rPr>
              <w:t>1. Мероприятия в области совершенствования правового регулирования</w:t>
            </w:r>
          </w:p>
          <w:p w:rsidR="00554CF1" w:rsidRPr="00B95DB2" w:rsidRDefault="00554CF1" w:rsidP="00F51D1E">
            <w:pPr>
              <w:jc w:val="center"/>
              <w:rPr>
                <w:b/>
              </w:rPr>
            </w:pPr>
            <w:r w:rsidRPr="00B95DB2">
              <w:rPr>
                <w:b/>
              </w:rPr>
              <w:t>и организационного обеспечения деятельности по противодействию коррупции</w:t>
            </w:r>
          </w:p>
        </w:tc>
      </w:tr>
      <w:tr w:rsidR="00554CF1" w:rsidRPr="00B95DB2" w:rsidTr="00F51D1E">
        <w:trPr>
          <w:jc w:val="center"/>
        </w:trPr>
        <w:tc>
          <w:tcPr>
            <w:tcW w:w="648" w:type="dxa"/>
            <w:shd w:val="clear" w:color="auto" w:fill="auto"/>
          </w:tcPr>
          <w:p w:rsidR="00554CF1" w:rsidRPr="00B95DB2" w:rsidRDefault="00554CF1" w:rsidP="00F51D1E">
            <w:pPr>
              <w:jc w:val="both"/>
            </w:pPr>
            <w:r w:rsidRPr="00B95DB2">
              <w:t>1.</w:t>
            </w:r>
          </w:p>
        </w:tc>
        <w:tc>
          <w:tcPr>
            <w:tcW w:w="8708" w:type="dxa"/>
            <w:shd w:val="clear" w:color="auto" w:fill="auto"/>
          </w:tcPr>
          <w:p w:rsidR="00554CF1" w:rsidRPr="00B95DB2" w:rsidRDefault="00554CF1" w:rsidP="00F51D1E">
            <w:pPr>
              <w:jc w:val="both"/>
            </w:pPr>
            <w:r w:rsidRPr="00B95DB2">
              <w:t xml:space="preserve">Участие в подготовке проектов муниципальных нормативных правовых актов в области противодействия коррупции, подготовка проектов изменений и дополнений указанных проектов </w:t>
            </w:r>
          </w:p>
        </w:tc>
        <w:tc>
          <w:tcPr>
            <w:tcW w:w="2410" w:type="dxa"/>
            <w:shd w:val="clear" w:color="auto" w:fill="auto"/>
          </w:tcPr>
          <w:p w:rsidR="00554CF1" w:rsidRPr="00B95DB2" w:rsidRDefault="00554CF1" w:rsidP="00F51D1E">
            <w:r w:rsidRPr="00B95DB2">
              <w:t>По мере необходимости</w:t>
            </w:r>
          </w:p>
        </w:tc>
        <w:tc>
          <w:tcPr>
            <w:tcW w:w="3544" w:type="dxa"/>
            <w:shd w:val="clear" w:color="auto" w:fill="auto"/>
          </w:tcPr>
          <w:p w:rsidR="00554CF1" w:rsidRPr="00B95DB2" w:rsidRDefault="00554CF1" w:rsidP="00F51D1E">
            <w:pPr>
              <w:jc w:val="both"/>
            </w:pPr>
            <w:r w:rsidRPr="00B95DB2">
              <w:t>Глава муниципального округа, глава администрации</w:t>
            </w:r>
          </w:p>
        </w:tc>
      </w:tr>
      <w:tr w:rsidR="00554CF1" w:rsidRPr="00B95DB2" w:rsidTr="00F51D1E">
        <w:trPr>
          <w:jc w:val="center"/>
        </w:trPr>
        <w:tc>
          <w:tcPr>
            <w:tcW w:w="648" w:type="dxa"/>
            <w:shd w:val="clear" w:color="auto" w:fill="auto"/>
          </w:tcPr>
          <w:p w:rsidR="00554CF1" w:rsidRPr="00B95DB2" w:rsidRDefault="00554CF1" w:rsidP="00F51D1E">
            <w:pPr>
              <w:jc w:val="both"/>
            </w:pPr>
            <w:r w:rsidRPr="00B95DB2">
              <w:t>2.</w:t>
            </w:r>
          </w:p>
        </w:tc>
        <w:tc>
          <w:tcPr>
            <w:tcW w:w="8708" w:type="dxa"/>
            <w:shd w:val="clear" w:color="auto" w:fill="auto"/>
          </w:tcPr>
          <w:p w:rsidR="00554CF1" w:rsidRPr="00B95DB2" w:rsidRDefault="00554CF1" w:rsidP="00F51D1E">
            <w:pPr>
              <w:jc w:val="both"/>
            </w:pPr>
            <w:r w:rsidRPr="00B95DB2">
              <w:t xml:space="preserve">Осуществление антикоррупционной экспертизы проектов муниципальных нормативных правовых актов и мониторинга их применения </w:t>
            </w:r>
          </w:p>
        </w:tc>
        <w:tc>
          <w:tcPr>
            <w:tcW w:w="2410" w:type="dxa"/>
            <w:shd w:val="clear" w:color="auto" w:fill="auto"/>
          </w:tcPr>
          <w:p w:rsidR="00554CF1" w:rsidRPr="00B95DB2" w:rsidRDefault="00554CF1" w:rsidP="00F51D1E">
            <w:r w:rsidRPr="00B95DB2">
              <w:t>По мере необходимости</w:t>
            </w:r>
          </w:p>
        </w:tc>
        <w:tc>
          <w:tcPr>
            <w:tcW w:w="3544" w:type="dxa"/>
            <w:shd w:val="clear" w:color="auto" w:fill="auto"/>
          </w:tcPr>
          <w:p w:rsidR="00554CF1" w:rsidRPr="00B95DB2" w:rsidRDefault="00554CF1" w:rsidP="00F51D1E">
            <w:pPr>
              <w:jc w:val="both"/>
              <w:rPr>
                <w:highlight w:val="yellow"/>
              </w:rPr>
            </w:pPr>
            <w:r w:rsidRPr="00B95DB2">
              <w:t>Заведующий сектором по правовым и организационным вопросам администрации</w:t>
            </w:r>
          </w:p>
        </w:tc>
      </w:tr>
      <w:tr w:rsidR="00554CF1" w:rsidRPr="00B95DB2" w:rsidTr="00F51D1E">
        <w:trPr>
          <w:jc w:val="center"/>
        </w:trPr>
        <w:tc>
          <w:tcPr>
            <w:tcW w:w="648" w:type="dxa"/>
            <w:shd w:val="clear" w:color="auto" w:fill="auto"/>
          </w:tcPr>
          <w:p w:rsidR="00554CF1" w:rsidRPr="00B95DB2" w:rsidRDefault="00554CF1" w:rsidP="00F51D1E">
            <w:pPr>
              <w:jc w:val="both"/>
            </w:pPr>
            <w:r w:rsidRPr="00B95DB2">
              <w:t>3.</w:t>
            </w:r>
          </w:p>
        </w:tc>
        <w:tc>
          <w:tcPr>
            <w:tcW w:w="8708" w:type="dxa"/>
            <w:shd w:val="clear" w:color="auto" w:fill="auto"/>
          </w:tcPr>
          <w:p w:rsidR="00554CF1" w:rsidRPr="00B95DB2" w:rsidRDefault="00554CF1" w:rsidP="00F51D1E">
            <w:pPr>
              <w:jc w:val="both"/>
            </w:pPr>
            <w:r w:rsidRPr="00B95DB2">
              <w:t xml:space="preserve">Проведение заседаний Комиссии по противодействию коррупции </w:t>
            </w:r>
          </w:p>
        </w:tc>
        <w:tc>
          <w:tcPr>
            <w:tcW w:w="2410" w:type="dxa"/>
            <w:shd w:val="clear" w:color="auto" w:fill="auto"/>
          </w:tcPr>
          <w:p w:rsidR="00554CF1" w:rsidRPr="00B95DB2" w:rsidRDefault="00554CF1" w:rsidP="00F51D1E">
            <w:r w:rsidRPr="00B95DB2">
              <w:t>По мере необходимости</w:t>
            </w:r>
          </w:p>
        </w:tc>
        <w:tc>
          <w:tcPr>
            <w:tcW w:w="3544" w:type="dxa"/>
            <w:shd w:val="clear" w:color="auto" w:fill="auto"/>
          </w:tcPr>
          <w:p w:rsidR="00554CF1" w:rsidRPr="00B95DB2" w:rsidRDefault="00554CF1" w:rsidP="00F51D1E">
            <w:pPr>
              <w:jc w:val="both"/>
              <w:rPr>
                <w:highlight w:val="yellow"/>
              </w:rPr>
            </w:pPr>
            <w:r w:rsidRPr="00B95DB2">
              <w:t>Глава администрации</w:t>
            </w:r>
          </w:p>
        </w:tc>
      </w:tr>
      <w:tr w:rsidR="00554CF1" w:rsidRPr="00B95DB2" w:rsidTr="00F51D1E">
        <w:trPr>
          <w:jc w:val="center"/>
        </w:trPr>
        <w:tc>
          <w:tcPr>
            <w:tcW w:w="648" w:type="dxa"/>
            <w:shd w:val="clear" w:color="auto" w:fill="auto"/>
          </w:tcPr>
          <w:p w:rsidR="00554CF1" w:rsidRPr="00B95DB2" w:rsidRDefault="00554CF1" w:rsidP="00F51D1E">
            <w:pPr>
              <w:jc w:val="both"/>
            </w:pPr>
            <w:r w:rsidRPr="00B95DB2">
              <w:t>4.</w:t>
            </w:r>
          </w:p>
        </w:tc>
        <w:tc>
          <w:tcPr>
            <w:tcW w:w="8708" w:type="dxa"/>
            <w:shd w:val="clear" w:color="auto" w:fill="auto"/>
          </w:tcPr>
          <w:p w:rsidR="00554CF1" w:rsidRPr="00B95DB2" w:rsidRDefault="00554CF1" w:rsidP="00F51D1E">
            <w:pPr>
              <w:jc w:val="both"/>
            </w:pPr>
            <w:r w:rsidRPr="00B95DB2">
              <w:t>Обеспечение организации работы Комиссии по соблюдению требований к служебному поведению муниципальных служащих и урегулированию конфликтов интересов</w:t>
            </w:r>
          </w:p>
        </w:tc>
        <w:tc>
          <w:tcPr>
            <w:tcW w:w="2410" w:type="dxa"/>
            <w:shd w:val="clear" w:color="auto" w:fill="auto"/>
          </w:tcPr>
          <w:p w:rsidR="00554CF1" w:rsidRPr="00B95DB2" w:rsidRDefault="00554CF1" w:rsidP="00F51D1E">
            <w:r w:rsidRPr="00B95DB2">
              <w:t>По мере проведения заседаний комиссии</w:t>
            </w:r>
          </w:p>
        </w:tc>
        <w:tc>
          <w:tcPr>
            <w:tcW w:w="3544" w:type="dxa"/>
            <w:shd w:val="clear" w:color="auto" w:fill="auto"/>
          </w:tcPr>
          <w:p w:rsidR="00554CF1" w:rsidRPr="00B95DB2" w:rsidRDefault="00554CF1" w:rsidP="00F51D1E">
            <w:pPr>
              <w:jc w:val="both"/>
              <w:rPr>
                <w:highlight w:val="yellow"/>
              </w:rPr>
            </w:pPr>
            <w:r w:rsidRPr="00B95DB2">
              <w:t>Глава администрации</w:t>
            </w:r>
          </w:p>
        </w:tc>
      </w:tr>
      <w:tr w:rsidR="00554CF1" w:rsidRPr="00B95DB2" w:rsidTr="00F51D1E">
        <w:trPr>
          <w:jc w:val="center"/>
        </w:trPr>
        <w:tc>
          <w:tcPr>
            <w:tcW w:w="648" w:type="dxa"/>
            <w:shd w:val="clear" w:color="auto" w:fill="auto"/>
          </w:tcPr>
          <w:p w:rsidR="00554CF1" w:rsidRPr="00B95DB2" w:rsidRDefault="00554CF1" w:rsidP="00F51D1E">
            <w:pPr>
              <w:jc w:val="both"/>
            </w:pPr>
            <w:r w:rsidRPr="00B95DB2">
              <w:t>5.</w:t>
            </w:r>
          </w:p>
        </w:tc>
        <w:tc>
          <w:tcPr>
            <w:tcW w:w="8708" w:type="dxa"/>
            <w:shd w:val="clear" w:color="auto" w:fill="auto"/>
          </w:tcPr>
          <w:p w:rsidR="00554CF1" w:rsidRPr="00B95DB2" w:rsidRDefault="00554CF1" w:rsidP="00F51D1E">
            <w:pPr>
              <w:jc w:val="both"/>
            </w:pPr>
            <w:r w:rsidRPr="00B95DB2">
              <w:t xml:space="preserve">Проведение инструктивного совещания по вопросу реализации Плана с сотрудниками администрации муниципального округа Левобережный (далее – администрация) </w:t>
            </w:r>
          </w:p>
        </w:tc>
        <w:tc>
          <w:tcPr>
            <w:tcW w:w="2410" w:type="dxa"/>
            <w:shd w:val="clear" w:color="auto" w:fill="auto"/>
          </w:tcPr>
          <w:p w:rsidR="00554CF1" w:rsidRPr="00B95DB2" w:rsidRDefault="00554CF1" w:rsidP="00F51D1E">
            <w:r w:rsidRPr="00B95DB2">
              <w:t>Не реже 1 раз в полгода</w:t>
            </w:r>
          </w:p>
        </w:tc>
        <w:tc>
          <w:tcPr>
            <w:tcW w:w="3544" w:type="dxa"/>
            <w:shd w:val="clear" w:color="auto" w:fill="auto"/>
          </w:tcPr>
          <w:p w:rsidR="00554CF1" w:rsidRPr="00B95DB2" w:rsidRDefault="00554CF1" w:rsidP="00F51D1E">
            <w:pPr>
              <w:jc w:val="both"/>
              <w:rPr>
                <w:highlight w:val="yellow"/>
              </w:rPr>
            </w:pPr>
            <w:r w:rsidRPr="00B95DB2">
              <w:t>Глава администрации</w:t>
            </w:r>
          </w:p>
        </w:tc>
      </w:tr>
      <w:tr w:rsidR="00554CF1" w:rsidRPr="00B95DB2" w:rsidTr="00F51D1E">
        <w:trPr>
          <w:jc w:val="center"/>
        </w:trPr>
        <w:tc>
          <w:tcPr>
            <w:tcW w:w="648" w:type="dxa"/>
            <w:shd w:val="clear" w:color="auto" w:fill="auto"/>
          </w:tcPr>
          <w:p w:rsidR="00554CF1" w:rsidRPr="00B95DB2" w:rsidRDefault="00554CF1" w:rsidP="00F51D1E">
            <w:pPr>
              <w:jc w:val="both"/>
            </w:pPr>
            <w:r w:rsidRPr="00B95DB2">
              <w:t>6.</w:t>
            </w:r>
          </w:p>
        </w:tc>
        <w:tc>
          <w:tcPr>
            <w:tcW w:w="8708" w:type="dxa"/>
            <w:shd w:val="clear" w:color="auto" w:fill="auto"/>
          </w:tcPr>
          <w:p w:rsidR="00554CF1" w:rsidRPr="00B95DB2" w:rsidRDefault="00554CF1" w:rsidP="00F51D1E">
            <w:pPr>
              <w:jc w:val="both"/>
            </w:pPr>
            <w:r w:rsidRPr="00B95DB2">
              <w:t>Проведение анализа должностных инструкций муниципальных служащих администрации с целью выявления положений с наличием коррупционной составляющей</w:t>
            </w:r>
          </w:p>
        </w:tc>
        <w:tc>
          <w:tcPr>
            <w:tcW w:w="2410" w:type="dxa"/>
            <w:shd w:val="clear" w:color="auto" w:fill="auto"/>
          </w:tcPr>
          <w:p w:rsidR="00554CF1" w:rsidRPr="00B95DB2" w:rsidRDefault="00554CF1" w:rsidP="00F51D1E">
            <w:r w:rsidRPr="00B95DB2">
              <w:t>ежегодно</w:t>
            </w:r>
          </w:p>
        </w:tc>
        <w:tc>
          <w:tcPr>
            <w:tcW w:w="3544" w:type="dxa"/>
            <w:shd w:val="clear" w:color="auto" w:fill="auto"/>
          </w:tcPr>
          <w:p w:rsidR="00554CF1" w:rsidRPr="00B95DB2" w:rsidRDefault="00554CF1" w:rsidP="00F51D1E">
            <w:pPr>
              <w:jc w:val="both"/>
            </w:pPr>
            <w:r w:rsidRPr="00B95DB2">
              <w:t>Глава администрации</w:t>
            </w:r>
          </w:p>
        </w:tc>
      </w:tr>
      <w:tr w:rsidR="00554CF1" w:rsidRPr="00B95DB2" w:rsidTr="00F51D1E">
        <w:trPr>
          <w:jc w:val="center"/>
        </w:trPr>
        <w:tc>
          <w:tcPr>
            <w:tcW w:w="648" w:type="dxa"/>
            <w:shd w:val="clear" w:color="auto" w:fill="auto"/>
          </w:tcPr>
          <w:p w:rsidR="00554CF1" w:rsidRPr="00B95DB2" w:rsidRDefault="00554CF1" w:rsidP="00F51D1E">
            <w:pPr>
              <w:jc w:val="both"/>
            </w:pPr>
            <w:r w:rsidRPr="00B95DB2">
              <w:t>7.</w:t>
            </w:r>
          </w:p>
        </w:tc>
        <w:tc>
          <w:tcPr>
            <w:tcW w:w="8708" w:type="dxa"/>
            <w:shd w:val="clear" w:color="auto" w:fill="auto"/>
          </w:tcPr>
          <w:p w:rsidR="00554CF1" w:rsidRPr="00B95DB2" w:rsidRDefault="00554CF1" w:rsidP="00F51D1E">
            <w:pPr>
              <w:jc w:val="both"/>
            </w:pPr>
            <w:r w:rsidRPr="00B95DB2">
              <w:t>Планирование мероприятий по противодействию коррупции, внесение изменений и дополнений в утвержденный План</w:t>
            </w:r>
          </w:p>
        </w:tc>
        <w:tc>
          <w:tcPr>
            <w:tcW w:w="2410" w:type="dxa"/>
            <w:shd w:val="clear" w:color="auto" w:fill="auto"/>
          </w:tcPr>
          <w:p w:rsidR="00554CF1" w:rsidRPr="00B95DB2" w:rsidRDefault="00554CF1" w:rsidP="00F51D1E">
            <w:r w:rsidRPr="00B95DB2">
              <w:t>По мере необходимости</w:t>
            </w:r>
          </w:p>
        </w:tc>
        <w:tc>
          <w:tcPr>
            <w:tcW w:w="3544" w:type="dxa"/>
            <w:shd w:val="clear" w:color="auto" w:fill="auto"/>
          </w:tcPr>
          <w:p w:rsidR="00554CF1" w:rsidRPr="00B95DB2" w:rsidRDefault="00554CF1" w:rsidP="00F51D1E">
            <w:pPr>
              <w:jc w:val="both"/>
            </w:pPr>
            <w:r w:rsidRPr="00B95DB2">
              <w:t>Глава муниципального округа, глава администрации</w:t>
            </w:r>
          </w:p>
        </w:tc>
      </w:tr>
      <w:tr w:rsidR="00554CF1" w:rsidRPr="00B95DB2" w:rsidTr="00F51D1E">
        <w:trPr>
          <w:jc w:val="center"/>
        </w:trPr>
        <w:tc>
          <w:tcPr>
            <w:tcW w:w="15310" w:type="dxa"/>
            <w:gridSpan w:val="4"/>
            <w:shd w:val="clear" w:color="auto" w:fill="auto"/>
          </w:tcPr>
          <w:p w:rsidR="00554CF1" w:rsidRPr="00B95DB2" w:rsidRDefault="00554CF1" w:rsidP="00F51D1E">
            <w:pPr>
              <w:jc w:val="center"/>
              <w:rPr>
                <w:b/>
              </w:rPr>
            </w:pPr>
            <w:r w:rsidRPr="00B95DB2">
              <w:rPr>
                <w:b/>
              </w:rPr>
              <w:t>2. Мероприятия по совершенствованию</w:t>
            </w:r>
          </w:p>
          <w:p w:rsidR="00554CF1" w:rsidRPr="00B95DB2" w:rsidRDefault="00554CF1" w:rsidP="00F51D1E">
            <w:pPr>
              <w:jc w:val="center"/>
              <w:rPr>
                <w:b/>
              </w:rPr>
            </w:pPr>
            <w:r w:rsidRPr="00B95DB2">
              <w:rPr>
                <w:b/>
              </w:rPr>
              <w:t>деятельности в сфере закупок для обеспечения муниципальных нужд</w:t>
            </w:r>
          </w:p>
        </w:tc>
      </w:tr>
      <w:tr w:rsidR="00554CF1" w:rsidRPr="00B95DB2" w:rsidTr="00F51D1E">
        <w:trPr>
          <w:jc w:val="center"/>
        </w:trPr>
        <w:tc>
          <w:tcPr>
            <w:tcW w:w="648" w:type="dxa"/>
            <w:shd w:val="clear" w:color="auto" w:fill="auto"/>
          </w:tcPr>
          <w:p w:rsidR="00554CF1" w:rsidRPr="00B95DB2" w:rsidRDefault="00554CF1" w:rsidP="00F51D1E">
            <w:pPr>
              <w:jc w:val="both"/>
            </w:pPr>
            <w:r w:rsidRPr="00B95DB2">
              <w:lastRenderedPageBreak/>
              <w:t>8.</w:t>
            </w:r>
          </w:p>
        </w:tc>
        <w:tc>
          <w:tcPr>
            <w:tcW w:w="8708" w:type="dxa"/>
            <w:shd w:val="clear" w:color="auto" w:fill="auto"/>
          </w:tcPr>
          <w:p w:rsidR="00554CF1" w:rsidRPr="00B95DB2" w:rsidRDefault="00554CF1" w:rsidP="00F51D1E">
            <w:pPr>
              <w:jc w:val="both"/>
            </w:pPr>
            <w:r w:rsidRPr="00B95DB2">
              <w:t>Обеспечение контроля за исполнением законодательства в сфере закупок товаров, работ, услуг для обеспечения муниципальных нужд (ФЗ №44-ФЗ)</w:t>
            </w:r>
          </w:p>
        </w:tc>
        <w:tc>
          <w:tcPr>
            <w:tcW w:w="2410" w:type="dxa"/>
            <w:shd w:val="clear" w:color="auto" w:fill="auto"/>
          </w:tcPr>
          <w:p w:rsidR="00554CF1" w:rsidRPr="00B95DB2" w:rsidRDefault="00554CF1" w:rsidP="00F51D1E">
            <w:r w:rsidRPr="00B95DB2">
              <w:t xml:space="preserve">Постоянно </w:t>
            </w:r>
          </w:p>
          <w:p w:rsidR="00554CF1" w:rsidRPr="00B95DB2" w:rsidRDefault="00554CF1" w:rsidP="00F51D1E">
            <w:r w:rsidRPr="00B95DB2">
              <w:t>(в процессе размещения заказов)</w:t>
            </w:r>
          </w:p>
        </w:tc>
        <w:tc>
          <w:tcPr>
            <w:tcW w:w="3544" w:type="dxa"/>
            <w:shd w:val="clear" w:color="auto" w:fill="auto"/>
          </w:tcPr>
          <w:p w:rsidR="00554CF1" w:rsidRPr="00B95DB2" w:rsidRDefault="00554CF1" w:rsidP="00F51D1E">
            <w:pPr>
              <w:jc w:val="both"/>
            </w:pPr>
            <w:r w:rsidRPr="00B95DB2">
              <w:t xml:space="preserve">Глава администрации, </w:t>
            </w:r>
          </w:p>
          <w:p w:rsidR="00554CF1" w:rsidRPr="00B95DB2" w:rsidRDefault="00554CF1" w:rsidP="00F51D1E">
            <w:pPr>
              <w:jc w:val="both"/>
            </w:pPr>
            <w:r w:rsidRPr="00B95DB2">
              <w:t>заведующий сектором по правовым и организационным вопросам администрации,</w:t>
            </w:r>
          </w:p>
          <w:p w:rsidR="00554CF1" w:rsidRPr="00B95DB2" w:rsidRDefault="00554CF1" w:rsidP="00F51D1E">
            <w:pPr>
              <w:jc w:val="both"/>
            </w:pPr>
            <w:r w:rsidRPr="00B95DB2">
              <w:t>советник по организационно-экономическим вопросам администрации</w:t>
            </w:r>
          </w:p>
        </w:tc>
      </w:tr>
      <w:tr w:rsidR="00554CF1" w:rsidRPr="00B95DB2" w:rsidTr="00F51D1E">
        <w:trPr>
          <w:jc w:val="center"/>
        </w:trPr>
        <w:tc>
          <w:tcPr>
            <w:tcW w:w="648" w:type="dxa"/>
            <w:shd w:val="clear" w:color="auto" w:fill="auto"/>
          </w:tcPr>
          <w:p w:rsidR="00554CF1" w:rsidRPr="00B95DB2" w:rsidRDefault="00554CF1" w:rsidP="00F51D1E">
            <w:pPr>
              <w:jc w:val="both"/>
            </w:pPr>
            <w:r w:rsidRPr="00B95DB2">
              <w:t>9.</w:t>
            </w:r>
          </w:p>
        </w:tc>
        <w:tc>
          <w:tcPr>
            <w:tcW w:w="8708" w:type="dxa"/>
            <w:shd w:val="clear" w:color="auto" w:fill="auto"/>
          </w:tcPr>
          <w:p w:rsidR="00554CF1" w:rsidRPr="00B95DB2" w:rsidRDefault="00554CF1" w:rsidP="00F51D1E">
            <w:pPr>
              <w:jc w:val="both"/>
            </w:pPr>
            <w:r w:rsidRPr="00B95DB2">
              <w:t>Осуществление контроля за соблюдением требований об осуществлении закупок у субъектов малого предпринимательства, социально ориентированных некоммерческих организаций</w:t>
            </w:r>
          </w:p>
        </w:tc>
        <w:tc>
          <w:tcPr>
            <w:tcW w:w="2410" w:type="dxa"/>
            <w:shd w:val="clear" w:color="auto" w:fill="auto"/>
          </w:tcPr>
          <w:p w:rsidR="00554CF1" w:rsidRPr="00B95DB2" w:rsidRDefault="00554CF1" w:rsidP="00F51D1E">
            <w:r w:rsidRPr="00B95DB2">
              <w:t xml:space="preserve">Постоянно </w:t>
            </w:r>
          </w:p>
          <w:p w:rsidR="00554CF1" w:rsidRPr="00B95DB2" w:rsidRDefault="00554CF1" w:rsidP="00F51D1E">
            <w:r w:rsidRPr="00B95DB2">
              <w:t>(в процессе размещения заказов)</w:t>
            </w:r>
          </w:p>
        </w:tc>
        <w:tc>
          <w:tcPr>
            <w:tcW w:w="3544" w:type="dxa"/>
            <w:shd w:val="clear" w:color="auto" w:fill="auto"/>
          </w:tcPr>
          <w:p w:rsidR="00554CF1" w:rsidRPr="00B95DB2" w:rsidRDefault="00554CF1" w:rsidP="00F51D1E">
            <w:pPr>
              <w:jc w:val="both"/>
            </w:pPr>
            <w:r w:rsidRPr="00B95DB2">
              <w:t xml:space="preserve">Глава администрации, </w:t>
            </w:r>
          </w:p>
          <w:p w:rsidR="00554CF1" w:rsidRPr="00B95DB2" w:rsidRDefault="00554CF1" w:rsidP="00F51D1E">
            <w:pPr>
              <w:jc w:val="both"/>
            </w:pPr>
            <w:r w:rsidRPr="00B95DB2">
              <w:t>заведующий сектором по правовым и организационным вопросам администрации,</w:t>
            </w:r>
          </w:p>
          <w:p w:rsidR="00554CF1" w:rsidRPr="00B95DB2" w:rsidRDefault="00554CF1" w:rsidP="00F51D1E">
            <w:pPr>
              <w:jc w:val="both"/>
            </w:pPr>
            <w:r w:rsidRPr="00B95DB2">
              <w:t>советник по организационно-экономическим вопросам администрации</w:t>
            </w:r>
          </w:p>
        </w:tc>
      </w:tr>
      <w:tr w:rsidR="00554CF1" w:rsidRPr="00B95DB2" w:rsidTr="00F51D1E">
        <w:trPr>
          <w:jc w:val="center"/>
        </w:trPr>
        <w:tc>
          <w:tcPr>
            <w:tcW w:w="648" w:type="dxa"/>
            <w:shd w:val="clear" w:color="auto" w:fill="auto"/>
          </w:tcPr>
          <w:p w:rsidR="00554CF1" w:rsidRPr="00B95DB2" w:rsidRDefault="00554CF1" w:rsidP="00F51D1E">
            <w:pPr>
              <w:jc w:val="both"/>
            </w:pPr>
            <w:r w:rsidRPr="00B95DB2">
              <w:t>10.</w:t>
            </w:r>
          </w:p>
        </w:tc>
        <w:tc>
          <w:tcPr>
            <w:tcW w:w="8708" w:type="dxa"/>
            <w:shd w:val="clear" w:color="auto" w:fill="auto"/>
          </w:tcPr>
          <w:p w:rsidR="00554CF1" w:rsidRPr="00B95DB2" w:rsidRDefault="00554CF1" w:rsidP="00F51D1E">
            <w:pPr>
              <w:jc w:val="both"/>
            </w:pPr>
            <w:r w:rsidRPr="00B95DB2">
              <w:rPr>
                <w:color w:val="000000"/>
              </w:rPr>
              <w:t>Обеспечение внутреннего финансового муниципального контроля за исполнением законодательства в сфере закупок товаров, работ, услуг для обеспечения муниципальных нужд (ФЗ №44-ФЗ)</w:t>
            </w:r>
          </w:p>
        </w:tc>
        <w:tc>
          <w:tcPr>
            <w:tcW w:w="2410" w:type="dxa"/>
            <w:shd w:val="clear" w:color="auto" w:fill="auto"/>
          </w:tcPr>
          <w:p w:rsidR="00554CF1" w:rsidRPr="00B95DB2" w:rsidRDefault="00554CF1" w:rsidP="00F51D1E">
            <w:r w:rsidRPr="00B95DB2">
              <w:t xml:space="preserve">Постоянно </w:t>
            </w:r>
          </w:p>
          <w:p w:rsidR="00554CF1" w:rsidRPr="00B95DB2" w:rsidRDefault="00554CF1" w:rsidP="00F51D1E">
            <w:r w:rsidRPr="00B95DB2">
              <w:t>(в процессе размещения заказов)</w:t>
            </w:r>
          </w:p>
        </w:tc>
        <w:tc>
          <w:tcPr>
            <w:tcW w:w="3544" w:type="dxa"/>
            <w:shd w:val="clear" w:color="auto" w:fill="auto"/>
          </w:tcPr>
          <w:p w:rsidR="00554CF1" w:rsidRPr="00B95DB2" w:rsidRDefault="00554CF1" w:rsidP="00F51D1E">
            <w:pPr>
              <w:jc w:val="both"/>
            </w:pPr>
            <w:r w:rsidRPr="00B95DB2">
              <w:t xml:space="preserve">Глава администрации, </w:t>
            </w:r>
          </w:p>
          <w:p w:rsidR="00554CF1" w:rsidRPr="00B95DB2" w:rsidRDefault="00554CF1" w:rsidP="00F51D1E">
            <w:pPr>
              <w:jc w:val="both"/>
            </w:pPr>
            <w:r w:rsidRPr="00B95DB2">
              <w:t>главный бухгалтер - заведующий сектором</w:t>
            </w:r>
          </w:p>
        </w:tc>
      </w:tr>
      <w:tr w:rsidR="00554CF1" w:rsidRPr="00B95DB2" w:rsidTr="00F51D1E">
        <w:trPr>
          <w:jc w:val="center"/>
        </w:trPr>
        <w:tc>
          <w:tcPr>
            <w:tcW w:w="648" w:type="dxa"/>
            <w:shd w:val="clear" w:color="auto" w:fill="auto"/>
          </w:tcPr>
          <w:p w:rsidR="00554CF1" w:rsidRPr="00B95DB2" w:rsidRDefault="00554CF1" w:rsidP="00F51D1E">
            <w:pPr>
              <w:jc w:val="both"/>
            </w:pPr>
            <w:r w:rsidRPr="00B95DB2">
              <w:t>11.</w:t>
            </w:r>
          </w:p>
        </w:tc>
        <w:tc>
          <w:tcPr>
            <w:tcW w:w="8708" w:type="dxa"/>
            <w:shd w:val="clear" w:color="auto" w:fill="auto"/>
          </w:tcPr>
          <w:p w:rsidR="00554CF1" w:rsidRPr="00B95DB2" w:rsidRDefault="00554CF1" w:rsidP="00F51D1E">
            <w:pPr>
              <w:jc w:val="both"/>
            </w:pPr>
            <w:r w:rsidRPr="00B95DB2">
              <w:t>Проведение иных мероприятий, направленных на совершенствование деятельности по осуществлению закупок для обеспечения муниципальных нужд</w:t>
            </w:r>
          </w:p>
        </w:tc>
        <w:tc>
          <w:tcPr>
            <w:tcW w:w="2410" w:type="dxa"/>
            <w:shd w:val="clear" w:color="auto" w:fill="auto"/>
          </w:tcPr>
          <w:p w:rsidR="00554CF1" w:rsidRPr="00B95DB2" w:rsidRDefault="00554CF1" w:rsidP="00F51D1E">
            <w:r w:rsidRPr="00B95DB2">
              <w:t>По мере необходимости</w:t>
            </w:r>
          </w:p>
        </w:tc>
        <w:tc>
          <w:tcPr>
            <w:tcW w:w="3544" w:type="dxa"/>
            <w:shd w:val="clear" w:color="auto" w:fill="auto"/>
          </w:tcPr>
          <w:p w:rsidR="00554CF1" w:rsidRPr="00B95DB2" w:rsidRDefault="00554CF1" w:rsidP="00F51D1E">
            <w:pPr>
              <w:jc w:val="both"/>
            </w:pPr>
            <w:r w:rsidRPr="00B95DB2">
              <w:t xml:space="preserve">Глава администрации </w:t>
            </w:r>
          </w:p>
        </w:tc>
      </w:tr>
      <w:tr w:rsidR="00554CF1" w:rsidRPr="00B95DB2" w:rsidTr="00F51D1E">
        <w:trPr>
          <w:jc w:val="center"/>
        </w:trPr>
        <w:tc>
          <w:tcPr>
            <w:tcW w:w="15310" w:type="dxa"/>
            <w:gridSpan w:val="4"/>
            <w:shd w:val="clear" w:color="auto" w:fill="auto"/>
          </w:tcPr>
          <w:p w:rsidR="00554CF1" w:rsidRPr="00B95DB2" w:rsidRDefault="00554CF1" w:rsidP="00F51D1E">
            <w:pPr>
              <w:jc w:val="center"/>
              <w:rPr>
                <w:b/>
              </w:rPr>
            </w:pPr>
            <w:r w:rsidRPr="00B95DB2">
              <w:rPr>
                <w:b/>
              </w:rPr>
              <w:t>3. Мероприятия  по совершенствованию кадровой политики</w:t>
            </w:r>
          </w:p>
        </w:tc>
      </w:tr>
      <w:tr w:rsidR="00554CF1" w:rsidRPr="00B95DB2" w:rsidTr="00F51D1E">
        <w:trPr>
          <w:jc w:val="center"/>
        </w:trPr>
        <w:tc>
          <w:tcPr>
            <w:tcW w:w="648" w:type="dxa"/>
            <w:shd w:val="clear" w:color="auto" w:fill="auto"/>
          </w:tcPr>
          <w:p w:rsidR="00554CF1" w:rsidRPr="00B95DB2" w:rsidRDefault="00554CF1" w:rsidP="00F51D1E">
            <w:pPr>
              <w:jc w:val="both"/>
            </w:pPr>
            <w:r w:rsidRPr="00B95DB2">
              <w:t>12.</w:t>
            </w:r>
          </w:p>
        </w:tc>
        <w:tc>
          <w:tcPr>
            <w:tcW w:w="8708" w:type="dxa"/>
            <w:shd w:val="clear" w:color="auto" w:fill="auto"/>
          </w:tcPr>
          <w:p w:rsidR="00554CF1" w:rsidRPr="00B95DB2" w:rsidRDefault="00554CF1" w:rsidP="00F51D1E">
            <w:pPr>
              <w:jc w:val="both"/>
            </w:pPr>
            <w:r w:rsidRPr="00B95DB2">
              <w:t>Контроль за соблюдением муниципальными служащими администрации ограничений и запретов, установленных  Федеральным Законом от 02.03.2007г. № 25-ФЗ «О муниципальной службе в Российской Федерации», Законом города Москвы от 22.10.2008 г. №50 «О муниципальной службе в городе Москве»</w:t>
            </w:r>
          </w:p>
        </w:tc>
        <w:tc>
          <w:tcPr>
            <w:tcW w:w="2410" w:type="dxa"/>
            <w:shd w:val="clear" w:color="auto" w:fill="auto"/>
          </w:tcPr>
          <w:p w:rsidR="00554CF1" w:rsidRPr="00B95DB2" w:rsidRDefault="00554CF1" w:rsidP="00F51D1E">
            <w:r w:rsidRPr="00B95DB2">
              <w:t xml:space="preserve">Постоянно </w:t>
            </w:r>
          </w:p>
        </w:tc>
        <w:tc>
          <w:tcPr>
            <w:tcW w:w="3544" w:type="dxa"/>
            <w:shd w:val="clear" w:color="auto" w:fill="auto"/>
          </w:tcPr>
          <w:p w:rsidR="00554CF1" w:rsidRPr="00B95DB2" w:rsidRDefault="00554CF1" w:rsidP="00F51D1E">
            <w:pPr>
              <w:jc w:val="both"/>
            </w:pPr>
            <w:r w:rsidRPr="00B95DB2">
              <w:t>Глава администрации,</w:t>
            </w:r>
          </w:p>
          <w:p w:rsidR="00554CF1" w:rsidRPr="00B95DB2" w:rsidRDefault="00554CF1" w:rsidP="00F51D1E">
            <w:pPr>
              <w:jc w:val="both"/>
            </w:pPr>
            <w:r w:rsidRPr="00B95DB2">
              <w:t>советник по обеспечению деятельности Совета депутатов и кадровым вопросам</w:t>
            </w:r>
          </w:p>
        </w:tc>
      </w:tr>
      <w:tr w:rsidR="00554CF1" w:rsidRPr="00B95DB2" w:rsidTr="00F51D1E">
        <w:trPr>
          <w:jc w:val="center"/>
        </w:trPr>
        <w:tc>
          <w:tcPr>
            <w:tcW w:w="648" w:type="dxa"/>
            <w:shd w:val="clear" w:color="auto" w:fill="auto"/>
          </w:tcPr>
          <w:p w:rsidR="00554CF1" w:rsidRPr="00B95DB2" w:rsidRDefault="00554CF1" w:rsidP="00F51D1E">
            <w:pPr>
              <w:jc w:val="both"/>
            </w:pPr>
            <w:r w:rsidRPr="00B95DB2">
              <w:t xml:space="preserve">13. </w:t>
            </w:r>
          </w:p>
        </w:tc>
        <w:tc>
          <w:tcPr>
            <w:tcW w:w="8708" w:type="dxa"/>
            <w:shd w:val="clear" w:color="auto" w:fill="auto"/>
          </w:tcPr>
          <w:p w:rsidR="00554CF1" w:rsidRPr="00B95DB2" w:rsidRDefault="00554CF1" w:rsidP="00F51D1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DB2">
              <w:rPr>
                <w:rFonts w:ascii="Times New Roman" w:hAnsi="Times New Roman" w:cs="Times New Roman"/>
                <w:sz w:val="24"/>
                <w:szCs w:val="24"/>
              </w:rPr>
              <w:t>Осуществление  контроля за  представлением муниципальными служащими администрации справок о доходах, расходах, об</w:t>
            </w:r>
            <w:r w:rsidRPr="00B95D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95DB2">
              <w:rPr>
                <w:rFonts w:ascii="Times New Roman" w:hAnsi="Times New Roman" w:cs="Times New Roman"/>
                <w:sz w:val="24"/>
                <w:szCs w:val="24"/>
              </w:rPr>
              <w:t>имуществе и обязательствах имущественного характера</w:t>
            </w:r>
          </w:p>
        </w:tc>
        <w:tc>
          <w:tcPr>
            <w:tcW w:w="2410" w:type="dxa"/>
            <w:shd w:val="clear" w:color="auto" w:fill="auto"/>
          </w:tcPr>
          <w:p w:rsidR="00554CF1" w:rsidRPr="00B95DB2" w:rsidRDefault="00554CF1" w:rsidP="00F51D1E">
            <w:r w:rsidRPr="00B95DB2">
              <w:t xml:space="preserve">Ежегодно </w:t>
            </w:r>
          </w:p>
        </w:tc>
        <w:tc>
          <w:tcPr>
            <w:tcW w:w="3544" w:type="dxa"/>
            <w:shd w:val="clear" w:color="auto" w:fill="auto"/>
          </w:tcPr>
          <w:p w:rsidR="00554CF1" w:rsidRPr="00B95DB2" w:rsidRDefault="00554CF1" w:rsidP="00F51D1E">
            <w:pPr>
              <w:jc w:val="both"/>
            </w:pPr>
            <w:r w:rsidRPr="00B95DB2">
              <w:t>Глава администрации, советник по обеспечению деятельности Совета депутатов и кадровым вопросам</w:t>
            </w:r>
          </w:p>
        </w:tc>
      </w:tr>
      <w:tr w:rsidR="00554CF1" w:rsidRPr="00B95DB2" w:rsidTr="00F51D1E">
        <w:trPr>
          <w:jc w:val="center"/>
        </w:trPr>
        <w:tc>
          <w:tcPr>
            <w:tcW w:w="648" w:type="dxa"/>
            <w:shd w:val="clear" w:color="auto" w:fill="auto"/>
          </w:tcPr>
          <w:p w:rsidR="00554CF1" w:rsidRPr="00B95DB2" w:rsidRDefault="00554CF1" w:rsidP="00F51D1E">
            <w:pPr>
              <w:jc w:val="both"/>
            </w:pPr>
            <w:r w:rsidRPr="00B95DB2">
              <w:t>14.</w:t>
            </w:r>
          </w:p>
        </w:tc>
        <w:tc>
          <w:tcPr>
            <w:tcW w:w="8708" w:type="dxa"/>
            <w:shd w:val="clear" w:color="auto" w:fill="auto"/>
          </w:tcPr>
          <w:p w:rsidR="00554CF1" w:rsidRPr="00B95DB2" w:rsidRDefault="00554CF1" w:rsidP="00F51D1E">
            <w:pPr>
              <w:jc w:val="both"/>
            </w:pPr>
            <w:r w:rsidRPr="00B95DB2">
              <w:t>Получение информации от правоохранительных органов о проверке лиц, претендующих на поступление на муниципальную службу на предмет наличия неснятой и непогашенной судимости (при возникновении оснований с учетом требований Федерального Закона от 27.07.2006 г. №152-ФЗ «О персональных данных»)</w:t>
            </w:r>
          </w:p>
        </w:tc>
        <w:tc>
          <w:tcPr>
            <w:tcW w:w="2410" w:type="dxa"/>
            <w:shd w:val="clear" w:color="auto" w:fill="auto"/>
          </w:tcPr>
          <w:p w:rsidR="00554CF1" w:rsidRPr="00B95DB2" w:rsidRDefault="00554CF1" w:rsidP="00F51D1E">
            <w:r w:rsidRPr="00B95DB2">
              <w:t>По мере необходимости</w:t>
            </w:r>
          </w:p>
        </w:tc>
        <w:tc>
          <w:tcPr>
            <w:tcW w:w="3544" w:type="dxa"/>
            <w:shd w:val="clear" w:color="auto" w:fill="auto"/>
          </w:tcPr>
          <w:p w:rsidR="00554CF1" w:rsidRPr="00B95DB2" w:rsidRDefault="00554CF1" w:rsidP="00F51D1E">
            <w:pPr>
              <w:jc w:val="both"/>
            </w:pPr>
            <w:r w:rsidRPr="00B95DB2">
              <w:t>Глава администрации,</w:t>
            </w:r>
          </w:p>
          <w:p w:rsidR="00554CF1" w:rsidRPr="00B95DB2" w:rsidRDefault="00554CF1" w:rsidP="00F51D1E">
            <w:pPr>
              <w:jc w:val="both"/>
            </w:pPr>
            <w:r w:rsidRPr="00B95DB2">
              <w:t>советник по обеспечению деятельности Совета депутатов и кадровым вопросам</w:t>
            </w:r>
          </w:p>
        </w:tc>
      </w:tr>
      <w:tr w:rsidR="00554CF1" w:rsidRPr="00B95DB2" w:rsidTr="00F51D1E">
        <w:trPr>
          <w:trHeight w:val="1052"/>
          <w:jc w:val="center"/>
        </w:trPr>
        <w:tc>
          <w:tcPr>
            <w:tcW w:w="648" w:type="dxa"/>
            <w:shd w:val="clear" w:color="auto" w:fill="auto"/>
          </w:tcPr>
          <w:p w:rsidR="00554CF1" w:rsidRPr="00B95DB2" w:rsidRDefault="00554CF1" w:rsidP="00F51D1E">
            <w:pPr>
              <w:jc w:val="both"/>
            </w:pPr>
            <w:r w:rsidRPr="00B95DB2">
              <w:t>15.</w:t>
            </w:r>
          </w:p>
        </w:tc>
        <w:tc>
          <w:tcPr>
            <w:tcW w:w="8708" w:type="dxa"/>
            <w:shd w:val="clear" w:color="auto" w:fill="auto"/>
          </w:tcPr>
          <w:p w:rsidR="00554CF1" w:rsidRPr="00B95DB2" w:rsidRDefault="00554CF1" w:rsidP="00F51D1E">
            <w:pPr>
              <w:jc w:val="both"/>
            </w:pPr>
            <w:r w:rsidRPr="00B95DB2">
              <w:t>Проверка достоверности и полноты сведений о доходах, расходах, об имуществе и обязательствах имущественного характера, представляемых муниципальными служащими  администрации</w:t>
            </w:r>
          </w:p>
        </w:tc>
        <w:tc>
          <w:tcPr>
            <w:tcW w:w="2410" w:type="dxa"/>
            <w:shd w:val="clear" w:color="auto" w:fill="auto"/>
          </w:tcPr>
          <w:p w:rsidR="00554CF1" w:rsidRPr="00B95DB2" w:rsidRDefault="00554CF1" w:rsidP="00F51D1E">
            <w:r w:rsidRPr="00B95DB2">
              <w:t>При наличии оснований для проведения проверки</w:t>
            </w:r>
          </w:p>
        </w:tc>
        <w:tc>
          <w:tcPr>
            <w:tcW w:w="3544" w:type="dxa"/>
            <w:shd w:val="clear" w:color="auto" w:fill="auto"/>
          </w:tcPr>
          <w:p w:rsidR="00554CF1" w:rsidRPr="00B95DB2" w:rsidRDefault="00554CF1" w:rsidP="00F51D1E">
            <w:pPr>
              <w:jc w:val="both"/>
            </w:pPr>
            <w:r w:rsidRPr="00B95DB2">
              <w:t>Глава администрации,</w:t>
            </w:r>
          </w:p>
          <w:p w:rsidR="00554CF1" w:rsidRPr="00B95DB2" w:rsidRDefault="00554CF1" w:rsidP="00F51D1E">
            <w:pPr>
              <w:jc w:val="both"/>
            </w:pPr>
            <w:r w:rsidRPr="00B95DB2">
              <w:t>советник по обеспечению деятельности Совета депутатов и кадровым вопросам</w:t>
            </w:r>
          </w:p>
        </w:tc>
      </w:tr>
      <w:tr w:rsidR="00554CF1" w:rsidRPr="00B95DB2" w:rsidTr="00F51D1E">
        <w:trPr>
          <w:jc w:val="center"/>
        </w:trPr>
        <w:tc>
          <w:tcPr>
            <w:tcW w:w="648" w:type="dxa"/>
            <w:shd w:val="clear" w:color="auto" w:fill="auto"/>
          </w:tcPr>
          <w:p w:rsidR="00554CF1" w:rsidRPr="00B95DB2" w:rsidRDefault="00554CF1" w:rsidP="00F51D1E">
            <w:pPr>
              <w:jc w:val="both"/>
            </w:pPr>
            <w:r w:rsidRPr="00B95DB2">
              <w:lastRenderedPageBreak/>
              <w:t>16.</w:t>
            </w:r>
          </w:p>
        </w:tc>
        <w:tc>
          <w:tcPr>
            <w:tcW w:w="8708" w:type="dxa"/>
            <w:shd w:val="clear" w:color="auto" w:fill="auto"/>
          </w:tcPr>
          <w:p w:rsidR="00554CF1" w:rsidRPr="00B95DB2" w:rsidRDefault="00554CF1" w:rsidP="00F51D1E">
            <w:pPr>
              <w:jc w:val="both"/>
            </w:pPr>
            <w:r w:rsidRPr="00B95DB2">
              <w:t>Оказание консультативной помощи  муниципальным служащим по разъяснению требований к служебному поведению и служебной этике, ответственности за коррупционные правонарушения и преступления</w:t>
            </w:r>
          </w:p>
        </w:tc>
        <w:tc>
          <w:tcPr>
            <w:tcW w:w="2410" w:type="dxa"/>
            <w:shd w:val="clear" w:color="auto" w:fill="auto"/>
          </w:tcPr>
          <w:p w:rsidR="00554CF1" w:rsidRPr="00B95DB2" w:rsidRDefault="00554CF1" w:rsidP="00F51D1E">
            <w:r w:rsidRPr="00B95DB2">
              <w:t>постоянно</w:t>
            </w:r>
          </w:p>
        </w:tc>
        <w:tc>
          <w:tcPr>
            <w:tcW w:w="3544" w:type="dxa"/>
            <w:shd w:val="clear" w:color="auto" w:fill="auto"/>
          </w:tcPr>
          <w:p w:rsidR="00554CF1" w:rsidRPr="00B95DB2" w:rsidRDefault="00554CF1" w:rsidP="00F51D1E">
            <w:pPr>
              <w:jc w:val="both"/>
            </w:pPr>
            <w:r w:rsidRPr="00B95DB2">
              <w:t>Глава администрации,</w:t>
            </w:r>
          </w:p>
          <w:p w:rsidR="00554CF1" w:rsidRPr="00B95DB2" w:rsidRDefault="00554CF1" w:rsidP="00F51D1E">
            <w:pPr>
              <w:jc w:val="both"/>
            </w:pPr>
            <w:r w:rsidRPr="00B95DB2">
              <w:t>Заведующий сектором по правовым и организационным вопросам администрации</w:t>
            </w:r>
          </w:p>
        </w:tc>
      </w:tr>
      <w:tr w:rsidR="00554CF1" w:rsidRPr="00B95DB2" w:rsidTr="00F51D1E">
        <w:trPr>
          <w:jc w:val="center"/>
        </w:trPr>
        <w:tc>
          <w:tcPr>
            <w:tcW w:w="648" w:type="dxa"/>
            <w:shd w:val="clear" w:color="auto" w:fill="auto"/>
          </w:tcPr>
          <w:p w:rsidR="00554CF1" w:rsidRPr="00B95DB2" w:rsidRDefault="00554CF1" w:rsidP="00F51D1E">
            <w:pPr>
              <w:jc w:val="both"/>
            </w:pPr>
            <w:r w:rsidRPr="00B95DB2">
              <w:t>17.</w:t>
            </w:r>
          </w:p>
        </w:tc>
        <w:tc>
          <w:tcPr>
            <w:tcW w:w="8708" w:type="dxa"/>
            <w:shd w:val="clear" w:color="auto" w:fill="auto"/>
          </w:tcPr>
          <w:p w:rsidR="00554CF1" w:rsidRPr="00B95DB2" w:rsidRDefault="00554CF1" w:rsidP="00F51D1E">
            <w:pPr>
              <w:jc w:val="both"/>
            </w:pPr>
            <w:r w:rsidRPr="00B95DB2">
              <w:t>Проведение служебных расследований на основании поступивших</w:t>
            </w:r>
          </w:p>
          <w:p w:rsidR="00554CF1" w:rsidRPr="00B95DB2" w:rsidRDefault="00554CF1" w:rsidP="00F51D1E">
            <w:pPr>
              <w:jc w:val="both"/>
            </w:pPr>
            <w:r w:rsidRPr="00B95DB2">
              <w:t xml:space="preserve">обращений о фактах коррупции в отношении муниципальных служащих </w:t>
            </w:r>
          </w:p>
        </w:tc>
        <w:tc>
          <w:tcPr>
            <w:tcW w:w="2410" w:type="dxa"/>
            <w:shd w:val="clear" w:color="auto" w:fill="auto"/>
          </w:tcPr>
          <w:p w:rsidR="00554CF1" w:rsidRPr="00B95DB2" w:rsidRDefault="00554CF1" w:rsidP="00F51D1E">
            <w:r w:rsidRPr="00B95DB2">
              <w:t>По мере необходимости</w:t>
            </w:r>
          </w:p>
        </w:tc>
        <w:tc>
          <w:tcPr>
            <w:tcW w:w="3544" w:type="dxa"/>
            <w:shd w:val="clear" w:color="auto" w:fill="auto"/>
          </w:tcPr>
          <w:p w:rsidR="00554CF1" w:rsidRPr="00B95DB2" w:rsidRDefault="00554CF1" w:rsidP="00F51D1E">
            <w:pPr>
              <w:jc w:val="both"/>
            </w:pPr>
            <w:r w:rsidRPr="00B95DB2">
              <w:t>Глава администрации,</w:t>
            </w:r>
          </w:p>
          <w:p w:rsidR="00554CF1" w:rsidRPr="00B95DB2" w:rsidRDefault="00554CF1" w:rsidP="00F51D1E">
            <w:pPr>
              <w:jc w:val="both"/>
            </w:pPr>
            <w:r w:rsidRPr="00B95DB2">
              <w:t>Комиссия по</w:t>
            </w:r>
          </w:p>
          <w:p w:rsidR="00554CF1" w:rsidRPr="00B95DB2" w:rsidRDefault="00554CF1" w:rsidP="00F51D1E">
            <w:pPr>
              <w:jc w:val="both"/>
            </w:pPr>
            <w:r w:rsidRPr="00B95DB2">
              <w:t>противодействию коррупции</w:t>
            </w:r>
          </w:p>
        </w:tc>
      </w:tr>
      <w:tr w:rsidR="00554CF1" w:rsidRPr="00B95DB2" w:rsidTr="00F51D1E">
        <w:trPr>
          <w:jc w:val="center"/>
        </w:trPr>
        <w:tc>
          <w:tcPr>
            <w:tcW w:w="648" w:type="dxa"/>
            <w:shd w:val="clear" w:color="auto" w:fill="auto"/>
          </w:tcPr>
          <w:p w:rsidR="00554CF1" w:rsidRPr="00B95DB2" w:rsidRDefault="00554CF1" w:rsidP="00F51D1E">
            <w:pPr>
              <w:jc w:val="both"/>
            </w:pPr>
            <w:r w:rsidRPr="00B95DB2">
              <w:t>18.</w:t>
            </w:r>
          </w:p>
        </w:tc>
        <w:tc>
          <w:tcPr>
            <w:tcW w:w="8708" w:type="dxa"/>
            <w:shd w:val="clear" w:color="auto" w:fill="auto"/>
          </w:tcPr>
          <w:p w:rsidR="00554CF1" w:rsidRPr="00B95DB2" w:rsidRDefault="00554CF1" w:rsidP="00F51D1E">
            <w:pPr>
              <w:jc w:val="both"/>
            </w:pPr>
            <w:r w:rsidRPr="00B95DB2">
              <w:t>Контроль за соблюдением муниципальными служащими ограничений и запретов, требований о предотвращении или урегулировании конфликта интересов, установленных законодательством Российской Федерации</w:t>
            </w:r>
          </w:p>
        </w:tc>
        <w:tc>
          <w:tcPr>
            <w:tcW w:w="2410" w:type="dxa"/>
            <w:shd w:val="clear" w:color="auto" w:fill="auto"/>
          </w:tcPr>
          <w:p w:rsidR="00554CF1" w:rsidRPr="00B95DB2" w:rsidRDefault="00554CF1" w:rsidP="00F51D1E">
            <w:r w:rsidRPr="00B95DB2">
              <w:t>Постоянно</w:t>
            </w:r>
          </w:p>
        </w:tc>
        <w:tc>
          <w:tcPr>
            <w:tcW w:w="3544" w:type="dxa"/>
            <w:shd w:val="clear" w:color="auto" w:fill="auto"/>
          </w:tcPr>
          <w:p w:rsidR="00554CF1" w:rsidRPr="00B95DB2" w:rsidRDefault="00554CF1" w:rsidP="00F51D1E">
            <w:pPr>
              <w:jc w:val="both"/>
            </w:pPr>
            <w:r w:rsidRPr="00B95DB2">
              <w:t>Глава администрации,</w:t>
            </w:r>
          </w:p>
          <w:p w:rsidR="00554CF1" w:rsidRPr="00B95DB2" w:rsidRDefault="00554CF1" w:rsidP="00F51D1E">
            <w:pPr>
              <w:jc w:val="both"/>
            </w:pPr>
            <w:r w:rsidRPr="00B95DB2">
              <w:t>Комиссия по</w:t>
            </w:r>
          </w:p>
          <w:p w:rsidR="00554CF1" w:rsidRPr="00B95DB2" w:rsidRDefault="00554CF1" w:rsidP="00F51D1E">
            <w:pPr>
              <w:jc w:val="both"/>
            </w:pPr>
            <w:r w:rsidRPr="00B95DB2">
              <w:t>противодействию коррупции</w:t>
            </w:r>
          </w:p>
        </w:tc>
      </w:tr>
      <w:tr w:rsidR="00554CF1" w:rsidRPr="00B95DB2" w:rsidTr="00F51D1E">
        <w:trPr>
          <w:jc w:val="center"/>
        </w:trPr>
        <w:tc>
          <w:tcPr>
            <w:tcW w:w="648" w:type="dxa"/>
            <w:shd w:val="clear" w:color="auto" w:fill="auto"/>
          </w:tcPr>
          <w:p w:rsidR="00554CF1" w:rsidRPr="00B95DB2" w:rsidRDefault="00554CF1" w:rsidP="00F51D1E">
            <w:pPr>
              <w:jc w:val="both"/>
            </w:pPr>
            <w:r w:rsidRPr="00B95DB2">
              <w:t>19.</w:t>
            </w:r>
          </w:p>
        </w:tc>
        <w:tc>
          <w:tcPr>
            <w:tcW w:w="8708" w:type="dxa"/>
            <w:shd w:val="clear" w:color="auto" w:fill="auto"/>
          </w:tcPr>
          <w:p w:rsidR="00554CF1" w:rsidRPr="00B95DB2" w:rsidRDefault="00554CF1" w:rsidP="00F51D1E">
            <w:pPr>
              <w:jc w:val="both"/>
            </w:pPr>
            <w:r w:rsidRPr="00B95DB2">
              <w:t xml:space="preserve">Осуществление контроля за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   </w:t>
            </w:r>
          </w:p>
        </w:tc>
        <w:tc>
          <w:tcPr>
            <w:tcW w:w="2410" w:type="dxa"/>
            <w:shd w:val="clear" w:color="auto" w:fill="auto"/>
          </w:tcPr>
          <w:p w:rsidR="00554CF1" w:rsidRPr="00B95DB2" w:rsidRDefault="00554CF1" w:rsidP="00F51D1E">
            <w:r w:rsidRPr="00B95DB2">
              <w:t>Постоянно</w:t>
            </w:r>
          </w:p>
        </w:tc>
        <w:tc>
          <w:tcPr>
            <w:tcW w:w="3544" w:type="dxa"/>
            <w:shd w:val="clear" w:color="auto" w:fill="auto"/>
          </w:tcPr>
          <w:p w:rsidR="00554CF1" w:rsidRPr="00B95DB2" w:rsidRDefault="00554CF1" w:rsidP="00F51D1E">
            <w:pPr>
              <w:jc w:val="both"/>
            </w:pPr>
            <w:r w:rsidRPr="00B95DB2">
              <w:t>Глава администрации,</w:t>
            </w:r>
          </w:p>
          <w:p w:rsidR="00554CF1" w:rsidRPr="00B95DB2" w:rsidRDefault="00554CF1" w:rsidP="00F51D1E">
            <w:pPr>
              <w:jc w:val="both"/>
            </w:pPr>
            <w:r w:rsidRPr="00B95DB2">
              <w:t>советник по обеспечению деятельности Совета депутатов и кадровым вопросам</w:t>
            </w:r>
          </w:p>
        </w:tc>
      </w:tr>
      <w:tr w:rsidR="00554CF1" w:rsidRPr="00B95DB2" w:rsidTr="00F51D1E">
        <w:trPr>
          <w:jc w:val="center"/>
        </w:trPr>
        <w:tc>
          <w:tcPr>
            <w:tcW w:w="648" w:type="dxa"/>
            <w:shd w:val="clear" w:color="auto" w:fill="auto"/>
          </w:tcPr>
          <w:p w:rsidR="00554CF1" w:rsidRPr="00B95DB2" w:rsidRDefault="00554CF1" w:rsidP="00F51D1E">
            <w:pPr>
              <w:jc w:val="both"/>
            </w:pPr>
            <w:r w:rsidRPr="00B95DB2">
              <w:t>20.</w:t>
            </w:r>
          </w:p>
        </w:tc>
        <w:tc>
          <w:tcPr>
            <w:tcW w:w="8708" w:type="dxa"/>
            <w:shd w:val="clear" w:color="auto" w:fill="auto"/>
          </w:tcPr>
          <w:p w:rsidR="00554CF1" w:rsidRPr="00B95DB2" w:rsidRDefault="00554CF1" w:rsidP="00F51D1E">
            <w:pPr>
              <w:jc w:val="both"/>
            </w:pPr>
            <w:r w:rsidRPr="00B95DB2">
              <w:t>Осуществления контроля за ведением личных дел лиц, замещающих должности муниципальной службы, в том числе контроль за актуализацией сведений, содержащихся в анкетах, представляемых при поступлении на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2410" w:type="dxa"/>
            <w:shd w:val="clear" w:color="auto" w:fill="auto"/>
          </w:tcPr>
          <w:p w:rsidR="00554CF1" w:rsidRPr="00B95DB2" w:rsidRDefault="00554CF1" w:rsidP="00F51D1E">
            <w:r w:rsidRPr="00B95DB2">
              <w:t>Постоянно</w:t>
            </w:r>
          </w:p>
        </w:tc>
        <w:tc>
          <w:tcPr>
            <w:tcW w:w="3544" w:type="dxa"/>
            <w:shd w:val="clear" w:color="auto" w:fill="auto"/>
          </w:tcPr>
          <w:p w:rsidR="00554CF1" w:rsidRPr="00B95DB2" w:rsidRDefault="00554CF1" w:rsidP="00F51D1E">
            <w:pPr>
              <w:jc w:val="both"/>
            </w:pPr>
            <w:r w:rsidRPr="00B95DB2">
              <w:t>Глава администрации,</w:t>
            </w:r>
          </w:p>
          <w:p w:rsidR="00554CF1" w:rsidRPr="00B95DB2" w:rsidRDefault="00554CF1" w:rsidP="00F51D1E">
            <w:pPr>
              <w:jc w:val="both"/>
            </w:pPr>
            <w:r w:rsidRPr="00B95DB2">
              <w:t>советник по обеспечению деятельности Совета депутатов и кадровым вопросам</w:t>
            </w:r>
          </w:p>
        </w:tc>
      </w:tr>
      <w:tr w:rsidR="00554CF1" w:rsidRPr="00B95DB2" w:rsidTr="00F51D1E">
        <w:trPr>
          <w:jc w:val="center"/>
        </w:trPr>
        <w:tc>
          <w:tcPr>
            <w:tcW w:w="648" w:type="dxa"/>
            <w:shd w:val="clear" w:color="auto" w:fill="auto"/>
          </w:tcPr>
          <w:p w:rsidR="00554CF1" w:rsidRPr="00B95DB2" w:rsidRDefault="00554CF1" w:rsidP="00F51D1E">
            <w:pPr>
              <w:jc w:val="both"/>
            </w:pPr>
            <w:r w:rsidRPr="00B95DB2">
              <w:t>21.</w:t>
            </w:r>
          </w:p>
        </w:tc>
        <w:tc>
          <w:tcPr>
            <w:tcW w:w="8708" w:type="dxa"/>
            <w:shd w:val="clear" w:color="auto" w:fill="auto"/>
          </w:tcPr>
          <w:p w:rsidR="00554CF1" w:rsidRPr="00B95DB2" w:rsidRDefault="00554CF1" w:rsidP="00F51D1E">
            <w:pPr>
              <w:jc w:val="both"/>
            </w:pPr>
            <w:r w:rsidRPr="00B95DB2">
              <w:t xml:space="preserve">Обучение муниципальных служащих, впервые поступивших на муниципальную службу для замещения должностей, включенные в установленные нормативными правовыми актами Российской Федерации перечни, по образовательным программам в области противодействия коррупции, а также ежегодное повышение квалификации муниципальных служащих, в должностные обязанности которых входит участи в противодействии коррупции </w:t>
            </w:r>
          </w:p>
        </w:tc>
        <w:tc>
          <w:tcPr>
            <w:tcW w:w="2410" w:type="dxa"/>
            <w:shd w:val="clear" w:color="auto" w:fill="auto"/>
          </w:tcPr>
          <w:p w:rsidR="00554CF1" w:rsidRPr="00B95DB2" w:rsidRDefault="00554CF1" w:rsidP="00F51D1E">
            <w:r w:rsidRPr="00B95DB2">
              <w:t>По мере необходимости, ежегодно</w:t>
            </w:r>
          </w:p>
        </w:tc>
        <w:tc>
          <w:tcPr>
            <w:tcW w:w="3544" w:type="dxa"/>
            <w:shd w:val="clear" w:color="auto" w:fill="auto"/>
          </w:tcPr>
          <w:p w:rsidR="00554CF1" w:rsidRPr="00B95DB2" w:rsidRDefault="00554CF1" w:rsidP="00F51D1E">
            <w:pPr>
              <w:jc w:val="both"/>
            </w:pPr>
            <w:r w:rsidRPr="00B95DB2">
              <w:t>Глава администрации,</w:t>
            </w:r>
          </w:p>
          <w:p w:rsidR="00554CF1" w:rsidRPr="00B95DB2" w:rsidRDefault="00554CF1" w:rsidP="00F51D1E">
            <w:pPr>
              <w:jc w:val="both"/>
            </w:pPr>
            <w:r w:rsidRPr="00B95DB2">
              <w:t>советник по обеспечению деятельности Совета депутатов и кадровым вопросам</w:t>
            </w:r>
          </w:p>
        </w:tc>
      </w:tr>
      <w:tr w:rsidR="00554CF1" w:rsidRPr="00B95DB2" w:rsidTr="00F51D1E">
        <w:trPr>
          <w:jc w:val="center"/>
        </w:trPr>
        <w:tc>
          <w:tcPr>
            <w:tcW w:w="648" w:type="dxa"/>
            <w:shd w:val="clear" w:color="auto" w:fill="auto"/>
          </w:tcPr>
          <w:p w:rsidR="00554CF1" w:rsidRPr="00B95DB2" w:rsidRDefault="00554CF1" w:rsidP="00F51D1E">
            <w:pPr>
              <w:jc w:val="both"/>
            </w:pPr>
            <w:r w:rsidRPr="00B95DB2">
              <w:t>22.</w:t>
            </w:r>
          </w:p>
        </w:tc>
        <w:tc>
          <w:tcPr>
            <w:tcW w:w="8708" w:type="dxa"/>
            <w:shd w:val="clear" w:color="auto" w:fill="auto"/>
          </w:tcPr>
          <w:p w:rsidR="00554CF1" w:rsidRPr="00B95DB2" w:rsidRDefault="00554CF1" w:rsidP="00F51D1E">
            <w:pPr>
              <w:jc w:val="both"/>
            </w:pPr>
            <w:r w:rsidRPr="00B95DB2">
              <w:t xml:space="preserve">Ежегодное повышение квалификации муниципальных служащих, в должностные обязанности которых входит участи в мероприятиях по противодействию коррупции </w:t>
            </w:r>
          </w:p>
        </w:tc>
        <w:tc>
          <w:tcPr>
            <w:tcW w:w="2410" w:type="dxa"/>
            <w:shd w:val="clear" w:color="auto" w:fill="auto"/>
          </w:tcPr>
          <w:p w:rsidR="00554CF1" w:rsidRPr="00B95DB2" w:rsidRDefault="00554CF1" w:rsidP="00F51D1E">
            <w:r w:rsidRPr="00B95DB2">
              <w:t>Ежегодно</w:t>
            </w:r>
          </w:p>
        </w:tc>
        <w:tc>
          <w:tcPr>
            <w:tcW w:w="3544" w:type="dxa"/>
            <w:shd w:val="clear" w:color="auto" w:fill="auto"/>
          </w:tcPr>
          <w:p w:rsidR="00554CF1" w:rsidRPr="00B95DB2" w:rsidRDefault="00554CF1" w:rsidP="00F51D1E">
            <w:pPr>
              <w:jc w:val="both"/>
            </w:pPr>
            <w:r w:rsidRPr="00B95DB2">
              <w:t>Глава администрации,</w:t>
            </w:r>
          </w:p>
          <w:p w:rsidR="00554CF1" w:rsidRPr="00B95DB2" w:rsidRDefault="00554CF1" w:rsidP="00F51D1E">
            <w:pPr>
              <w:jc w:val="both"/>
            </w:pPr>
            <w:r w:rsidRPr="00B95DB2">
              <w:t>советник по обеспечению деятельности Совета депутатов и кадровым вопросам</w:t>
            </w:r>
          </w:p>
        </w:tc>
      </w:tr>
      <w:tr w:rsidR="00554CF1" w:rsidRPr="00B95DB2" w:rsidTr="00F51D1E">
        <w:trPr>
          <w:jc w:val="center"/>
        </w:trPr>
        <w:tc>
          <w:tcPr>
            <w:tcW w:w="15310" w:type="dxa"/>
            <w:gridSpan w:val="4"/>
            <w:shd w:val="clear" w:color="auto" w:fill="auto"/>
          </w:tcPr>
          <w:p w:rsidR="00554CF1" w:rsidRPr="00B95DB2" w:rsidRDefault="00554CF1" w:rsidP="00F51D1E">
            <w:pPr>
              <w:jc w:val="center"/>
              <w:rPr>
                <w:b/>
              </w:rPr>
            </w:pPr>
            <w:r w:rsidRPr="00B95DB2">
              <w:rPr>
                <w:b/>
              </w:rPr>
              <w:t>4. Мероприятия по информированию</w:t>
            </w:r>
          </w:p>
          <w:p w:rsidR="00554CF1" w:rsidRPr="00B95DB2" w:rsidRDefault="00554CF1" w:rsidP="00F51D1E">
            <w:pPr>
              <w:jc w:val="center"/>
              <w:rPr>
                <w:b/>
              </w:rPr>
            </w:pPr>
            <w:r w:rsidRPr="00B95DB2">
              <w:rPr>
                <w:b/>
              </w:rPr>
              <w:t>жителей муниципального округа Левобережный</w:t>
            </w:r>
          </w:p>
        </w:tc>
      </w:tr>
      <w:tr w:rsidR="00554CF1" w:rsidRPr="00B95DB2" w:rsidTr="00F51D1E">
        <w:trPr>
          <w:jc w:val="center"/>
        </w:trPr>
        <w:tc>
          <w:tcPr>
            <w:tcW w:w="648" w:type="dxa"/>
            <w:shd w:val="clear" w:color="auto" w:fill="auto"/>
          </w:tcPr>
          <w:p w:rsidR="00554CF1" w:rsidRPr="00B95DB2" w:rsidRDefault="00554CF1" w:rsidP="00F51D1E">
            <w:pPr>
              <w:jc w:val="both"/>
            </w:pPr>
            <w:r w:rsidRPr="00B95DB2">
              <w:t>23.</w:t>
            </w:r>
          </w:p>
        </w:tc>
        <w:tc>
          <w:tcPr>
            <w:tcW w:w="8708" w:type="dxa"/>
            <w:shd w:val="clear" w:color="auto" w:fill="auto"/>
          </w:tcPr>
          <w:p w:rsidR="00554CF1" w:rsidRPr="00B95DB2" w:rsidRDefault="00554CF1" w:rsidP="00F51D1E">
            <w:pPr>
              <w:jc w:val="both"/>
            </w:pPr>
            <w:r w:rsidRPr="00B95DB2">
              <w:t>Придание фактов коррупции гласности путем их публикации в СМИ и на официальном сайте муниципального округа Левобережный</w:t>
            </w:r>
          </w:p>
        </w:tc>
        <w:tc>
          <w:tcPr>
            <w:tcW w:w="2410" w:type="dxa"/>
            <w:shd w:val="clear" w:color="auto" w:fill="auto"/>
          </w:tcPr>
          <w:p w:rsidR="00554CF1" w:rsidRPr="00B95DB2" w:rsidRDefault="00554CF1" w:rsidP="00F51D1E">
            <w:pPr>
              <w:jc w:val="both"/>
            </w:pPr>
            <w:r w:rsidRPr="00B95DB2">
              <w:t>По мере выявления</w:t>
            </w:r>
          </w:p>
        </w:tc>
        <w:tc>
          <w:tcPr>
            <w:tcW w:w="3544" w:type="dxa"/>
            <w:shd w:val="clear" w:color="auto" w:fill="auto"/>
          </w:tcPr>
          <w:p w:rsidR="00554CF1" w:rsidRPr="00B95DB2" w:rsidRDefault="00554CF1" w:rsidP="00F51D1E">
            <w:pPr>
              <w:jc w:val="both"/>
            </w:pPr>
            <w:r w:rsidRPr="00B95DB2">
              <w:t>Глава администрации,</w:t>
            </w:r>
          </w:p>
          <w:p w:rsidR="00554CF1" w:rsidRPr="00B95DB2" w:rsidRDefault="00554CF1" w:rsidP="00F51D1E">
            <w:pPr>
              <w:jc w:val="both"/>
            </w:pPr>
            <w:r w:rsidRPr="00B95DB2">
              <w:t>советник по обеспечению деятельности Совета депутатов и кадровым вопросам</w:t>
            </w:r>
          </w:p>
        </w:tc>
      </w:tr>
      <w:tr w:rsidR="00554CF1" w:rsidRPr="00B95DB2" w:rsidTr="00F51D1E">
        <w:trPr>
          <w:jc w:val="center"/>
        </w:trPr>
        <w:tc>
          <w:tcPr>
            <w:tcW w:w="648" w:type="dxa"/>
            <w:shd w:val="clear" w:color="auto" w:fill="auto"/>
          </w:tcPr>
          <w:p w:rsidR="00554CF1" w:rsidRPr="00B95DB2" w:rsidRDefault="00554CF1" w:rsidP="00F51D1E">
            <w:pPr>
              <w:jc w:val="both"/>
            </w:pPr>
            <w:r w:rsidRPr="00B95DB2">
              <w:lastRenderedPageBreak/>
              <w:t>24.</w:t>
            </w:r>
          </w:p>
        </w:tc>
        <w:tc>
          <w:tcPr>
            <w:tcW w:w="8708" w:type="dxa"/>
            <w:shd w:val="clear" w:color="auto" w:fill="auto"/>
          </w:tcPr>
          <w:p w:rsidR="00554CF1" w:rsidRPr="00B95DB2" w:rsidRDefault="00554CF1" w:rsidP="00F51D1E">
            <w:pPr>
              <w:jc w:val="both"/>
            </w:pPr>
            <w:r w:rsidRPr="00B95DB2">
              <w:t>Размещение в тематических разделах официального сайта муниципального округа Левобережный справочной информации в области противодействия коррупции, а также информации, поступающей от межрайонной прокуратуры</w:t>
            </w:r>
          </w:p>
        </w:tc>
        <w:tc>
          <w:tcPr>
            <w:tcW w:w="2410" w:type="dxa"/>
            <w:shd w:val="clear" w:color="auto" w:fill="auto"/>
          </w:tcPr>
          <w:p w:rsidR="00554CF1" w:rsidRPr="00B95DB2" w:rsidRDefault="00554CF1" w:rsidP="00F51D1E">
            <w:pPr>
              <w:jc w:val="both"/>
            </w:pPr>
            <w:r w:rsidRPr="00B95DB2">
              <w:t>По мере поступления</w:t>
            </w:r>
          </w:p>
        </w:tc>
        <w:tc>
          <w:tcPr>
            <w:tcW w:w="3544" w:type="dxa"/>
            <w:shd w:val="clear" w:color="auto" w:fill="auto"/>
          </w:tcPr>
          <w:p w:rsidR="00554CF1" w:rsidRPr="00B95DB2" w:rsidRDefault="00554CF1" w:rsidP="00F51D1E">
            <w:pPr>
              <w:jc w:val="both"/>
            </w:pPr>
            <w:r w:rsidRPr="00B95DB2">
              <w:t>Муниципальный служащий, ответственный за работу по информированию населения</w:t>
            </w:r>
          </w:p>
        </w:tc>
      </w:tr>
      <w:tr w:rsidR="00554CF1" w:rsidRPr="00B95DB2" w:rsidTr="00F51D1E">
        <w:trPr>
          <w:jc w:val="center"/>
        </w:trPr>
        <w:tc>
          <w:tcPr>
            <w:tcW w:w="648" w:type="dxa"/>
            <w:shd w:val="clear" w:color="auto" w:fill="auto"/>
          </w:tcPr>
          <w:p w:rsidR="00554CF1" w:rsidRPr="00B95DB2" w:rsidRDefault="00554CF1" w:rsidP="00F51D1E">
            <w:pPr>
              <w:jc w:val="both"/>
            </w:pPr>
            <w:r w:rsidRPr="00B95DB2">
              <w:t>25.</w:t>
            </w:r>
          </w:p>
        </w:tc>
        <w:tc>
          <w:tcPr>
            <w:tcW w:w="8708" w:type="dxa"/>
            <w:shd w:val="clear" w:color="auto" w:fill="auto"/>
          </w:tcPr>
          <w:p w:rsidR="00554CF1" w:rsidRPr="00B95DB2" w:rsidRDefault="00554CF1" w:rsidP="00F51D1E">
            <w:pPr>
              <w:jc w:val="both"/>
            </w:pPr>
            <w:r w:rsidRPr="00B95DB2">
              <w:rPr>
                <w:color w:val="000000"/>
              </w:rPr>
              <w:t>Размещение на сайте сведений о доходах, расходах, об имуществе и обязательствах имущественного характера муниципальных служащих администрации и членов их семей</w:t>
            </w:r>
          </w:p>
        </w:tc>
        <w:tc>
          <w:tcPr>
            <w:tcW w:w="2410" w:type="dxa"/>
            <w:shd w:val="clear" w:color="auto" w:fill="auto"/>
          </w:tcPr>
          <w:p w:rsidR="00554CF1" w:rsidRPr="00B95DB2" w:rsidRDefault="00554CF1" w:rsidP="00F51D1E">
            <w:pPr>
              <w:jc w:val="both"/>
            </w:pPr>
            <w:r w:rsidRPr="00B95DB2">
              <w:t xml:space="preserve">Ежегодно </w:t>
            </w:r>
          </w:p>
        </w:tc>
        <w:tc>
          <w:tcPr>
            <w:tcW w:w="3544" w:type="dxa"/>
            <w:shd w:val="clear" w:color="auto" w:fill="auto"/>
          </w:tcPr>
          <w:p w:rsidR="00554CF1" w:rsidRPr="00B95DB2" w:rsidRDefault="00554CF1" w:rsidP="00F51D1E">
            <w:pPr>
              <w:jc w:val="both"/>
            </w:pPr>
            <w:r w:rsidRPr="00B95DB2">
              <w:t>советник по обеспечению деятельности Совета депутатов и кадровым вопросам</w:t>
            </w:r>
          </w:p>
        </w:tc>
      </w:tr>
      <w:tr w:rsidR="00554CF1" w:rsidRPr="00B95DB2" w:rsidTr="00F51D1E">
        <w:trPr>
          <w:jc w:val="center"/>
        </w:trPr>
        <w:tc>
          <w:tcPr>
            <w:tcW w:w="648" w:type="dxa"/>
            <w:shd w:val="clear" w:color="auto" w:fill="auto"/>
          </w:tcPr>
          <w:p w:rsidR="00554CF1" w:rsidRPr="00B95DB2" w:rsidRDefault="00554CF1" w:rsidP="00F51D1E">
            <w:pPr>
              <w:jc w:val="both"/>
            </w:pPr>
            <w:r w:rsidRPr="00B95DB2">
              <w:t>26.</w:t>
            </w:r>
          </w:p>
        </w:tc>
        <w:tc>
          <w:tcPr>
            <w:tcW w:w="8708" w:type="dxa"/>
            <w:shd w:val="clear" w:color="auto" w:fill="auto"/>
          </w:tcPr>
          <w:p w:rsidR="00554CF1" w:rsidRPr="00B95DB2" w:rsidRDefault="00554CF1" w:rsidP="00F51D1E">
            <w:pPr>
              <w:jc w:val="both"/>
              <w:rPr>
                <w:color w:val="000000"/>
              </w:rPr>
            </w:pPr>
            <w:r w:rsidRPr="00B95DB2">
              <w:rPr>
                <w:color w:val="000000"/>
              </w:rPr>
              <w:t>Формирование механизма «обратной связи» с населением в целях выявления фактов коррупции в органах местного самоуправления муниципального округа, в том числе с использованием сайта муниципального округа Левобережный</w:t>
            </w:r>
          </w:p>
        </w:tc>
        <w:tc>
          <w:tcPr>
            <w:tcW w:w="2410" w:type="dxa"/>
            <w:shd w:val="clear" w:color="auto" w:fill="auto"/>
          </w:tcPr>
          <w:p w:rsidR="00554CF1" w:rsidRPr="00B95DB2" w:rsidRDefault="00554CF1" w:rsidP="00F51D1E">
            <w:pPr>
              <w:jc w:val="both"/>
            </w:pPr>
            <w:r w:rsidRPr="00B95DB2">
              <w:t>Постоянно</w:t>
            </w:r>
          </w:p>
        </w:tc>
        <w:tc>
          <w:tcPr>
            <w:tcW w:w="3544" w:type="dxa"/>
            <w:shd w:val="clear" w:color="auto" w:fill="auto"/>
          </w:tcPr>
          <w:p w:rsidR="00554CF1" w:rsidRPr="00B95DB2" w:rsidRDefault="00554CF1" w:rsidP="00F51D1E">
            <w:pPr>
              <w:jc w:val="both"/>
            </w:pPr>
            <w:r w:rsidRPr="00B95DB2">
              <w:t xml:space="preserve">Муниципальный служащий, ответственный за работу по информированию населения </w:t>
            </w:r>
          </w:p>
        </w:tc>
      </w:tr>
    </w:tbl>
    <w:p w:rsidR="00554CF1" w:rsidRDefault="00554CF1" w:rsidP="00554CF1">
      <w:pPr>
        <w:rPr>
          <w:b/>
          <w:sz w:val="28"/>
          <w:szCs w:val="28"/>
        </w:rPr>
      </w:pPr>
    </w:p>
    <w:p w:rsidR="00554CF1" w:rsidRPr="000C5B73" w:rsidRDefault="00554CF1" w:rsidP="00554CF1">
      <w:pPr>
        <w:rPr>
          <w:sz w:val="28"/>
          <w:szCs w:val="28"/>
        </w:rPr>
      </w:pPr>
    </w:p>
    <w:p w:rsidR="008572FD" w:rsidRPr="00B21479" w:rsidRDefault="008572FD" w:rsidP="008572FD">
      <w:pPr>
        <w:rPr>
          <w:b/>
        </w:rPr>
      </w:pPr>
    </w:p>
    <w:p w:rsidR="00E63A9A" w:rsidRPr="00B21479" w:rsidRDefault="00E63A9A" w:rsidP="008572FD"/>
    <w:sectPr w:rsidR="00E63A9A" w:rsidRPr="00B21479" w:rsidSect="00B21479">
      <w:pgSz w:w="16838" w:h="11906" w:orient="landscape"/>
      <w:pgMar w:top="567" w:right="568" w:bottom="85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1562" w:rsidRDefault="00DF1562">
      <w:r>
        <w:separator/>
      </w:r>
    </w:p>
  </w:endnote>
  <w:endnote w:type="continuationSeparator" w:id="0">
    <w:p w:rsidR="00DF1562" w:rsidRDefault="00DF1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9BE" w:rsidRDefault="00DF156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1562" w:rsidRDefault="00DF1562">
      <w:r>
        <w:separator/>
      </w:r>
    </w:p>
  </w:footnote>
  <w:footnote w:type="continuationSeparator" w:id="0">
    <w:p w:rsidR="00DF1562" w:rsidRDefault="00DF15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2FD"/>
    <w:rsid w:val="00023261"/>
    <w:rsid w:val="000509B7"/>
    <w:rsid w:val="00076D3A"/>
    <w:rsid w:val="000C5B73"/>
    <w:rsid w:val="001D4E24"/>
    <w:rsid w:val="003F22D1"/>
    <w:rsid w:val="004B7082"/>
    <w:rsid w:val="00554CF1"/>
    <w:rsid w:val="005E1008"/>
    <w:rsid w:val="006F0070"/>
    <w:rsid w:val="006F3E2E"/>
    <w:rsid w:val="00730565"/>
    <w:rsid w:val="00811569"/>
    <w:rsid w:val="008572FD"/>
    <w:rsid w:val="008B0D40"/>
    <w:rsid w:val="009023A7"/>
    <w:rsid w:val="009A355E"/>
    <w:rsid w:val="00A06B1B"/>
    <w:rsid w:val="00B21479"/>
    <w:rsid w:val="00C663C0"/>
    <w:rsid w:val="00D91D93"/>
    <w:rsid w:val="00DF1562"/>
    <w:rsid w:val="00E63A9A"/>
    <w:rsid w:val="00F1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8981E"/>
  <w15:docId w15:val="{55F3A9B1-BB6A-4B4E-B4A1-FD3BA812B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2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572FD"/>
    <w:rPr>
      <w:color w:val="0000FF"/>
      <w:u w:val="single"/>
    </w:rPr>
  </w:style>
  <w:style w:type="character" w:customStyle="1" w:styleId="a4">
    <w:name w:val="Нижний колонтитул Знак"/>
    <w:link w:val="a5"/>
    <w:uiPriority w:val="99"/>
    <w:rsid w:val="008572FD"/>
    <w:rPr>
      <w:rFonts w:ascii="Calibri" w:eastAsia="Times New Roman" w:hAnsi="Calibri" w:cs="Times New Roman"/>
    </w:rPr>
  </w:style>
  <w:style w:type="paragraph" w:styleId="a5">
    <w:name w:val="footer"/>
    <w:basedOn w:val="a"/>
    <w:link w:val="a4"/>
    <w:uiPriority w:val="99"/>
    <w:unhideWhenUsed/>
    <w:rsid w:val="008572FD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1">
    <w:name w:val="Нижний колонтитул Знак1"/>
    <w:basedOn w:val="a0"/>
    <w:uiPriority w:val="99"/>
    <w:semiHidden/>
    <w:rsid w:val="008572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572F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2147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2147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5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For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DocForm</Template>
  <TotalTime>0</TotalTime>
  <Pages>5</Pages>
  <Words>1416</Words>
  <Characters>8075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First-A</dc:creator>
  <cp:lastModifiedBy>user</cp:lastModifiedBy>
  <cp:revision>2</cp:revision>
  <cp:lastPrinted>2018-09-26T09:43:00Z</cp:lastPrinted>
  <dcterms:created xsi:type="dcterms:W3CDTF">2018-09-27T12:19:00Z</dcterms:created>
  <dcterms:modified xsi:type="dcterms:W3CDTF">2018-09-27T12:19:00Z</dcterms:modified>
</cp:coreProperties>
</file>