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67" w:rsidRPr="009558D3" w:rsidRDefault="003A0367" w:rsidP="003A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7C" w:rsidRDefault="0076677C" w:rsidP="00766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bCs/>
          <w:sz w:val="28"/>
          <w:szCs w:val="28"/>
        </w:rPr>
        <w:t>СОВЕТ ДЕПУТАТОВ</w:t>
      </w:r>
    </w:p>
    <w:p w:rsidR="0076677C" w:rsidRDefault="0076677C" w:rsidP="00766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МУНИЦИПАЛЬНОГО   ОКРУГА   ЛЕВОБЕРЕЖНЫЙ</w:t>
      </w:r>
    </w:p>
    <w:p w:rsidR="0076677C" w:rsidRDefault="0076677C" w:rsidP="00766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РЕШЕНИЕ</w:t>
      </w:r>
    </w:p>
    <w:p w:rsidR="0076677C" w:rsidRDefault="0076677C" w:rsidP="0076677C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   </w:t>
      </w:r>
    </w:p>
    <w:p w:rsidR="0076677C" w:rsidRDefault="0076677C" w:rsidP="0076677C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25.09.2018  </w:t>
      </w:r>
      <w:r>
        <w:rPr>
          <w:rFonts w:ascii="Times New Roman" w:eastAsia="Times New Roman" w:hAnsi="Times New Roman" w:cs="Calibri"/>
          <w:b/>
          <w:bCs/>
          <w:sz w:val="28"/>
          <w:szCs w:val="28"/>
        </w:rPr>
        <w:t>№</w:t>
      </w:r>
      <w:proofErr w:type="gramEnd"/>
      <w:r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11-9</w:t>
      </w:r>
    </w:p>
    <w:p w:rsidR="00AF5559" w:rsidRDefault="00AF5559" w:rsidP="003A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59" w:rsidRDefault="00AF5559" w:rsidP="003A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59" w:rsidRDefault="00AF5559" w:rsidP="003A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59" w:rsidRDefault="00AF5559" w:rsidP="003A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03D" w:rsidRDefault="00C0003D" w:rsidP="003A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03D" w:rsidRPr="009558D3" w:rsidRDefault="00C0003D" w:rsidP="003A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67" w:rsidRPr="009558D3" w:rsidRDefault="003A0367" w:rsidP="003A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A9A" w:rsidRPr="003A0367" w:rsidRDefault="00A25699" w:rsidP="00A25699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67">
        <w:rPr>
          <w:rFonts w:ascii="Times New Roman" w:hAnsi="Times New Roman" w:cs="Times New Roman"/>
          <w:b/>
          <w:sz w:val="24"/>
          <w:szCs w:val="24"/>
        </w:rPr>
        <w:t xml:space="preserve">О согласовании установки ограждающего устройства на придомовой территории многоквартирного дома в муниципальном округе Левобережный по адресу: </w:t>
      </w:r>
      <w:r w:rsidR="000058D3" w:rsidRPr="003A0367">
        <w:rPr>
          <w:rFonts w:ascii="Times New Roman" w:hAnsi="Times New Roman" w:cs="Times New Roman"/>
          <w:b/>
          <w:sz w:val="24"/>
          <w:szCs w:val="24"/>
        </w:rPr>
        <w:t>Ленинградское шоссе, д. 130, корп. 1</w:t>
      </w:r>
    </w:p>
    <w:p w:rsidR="00A25699" w:rsidRPr="003A0367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99" w:rsidRPr="003A036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67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(обращение от </w:t>
      </w:r>
      <w:r w:rsidR="00EB6731">
        <w:rPr>
          <w:rFonts w:ascii="Times New Roman" w:hAnsi="Times New Roman" w:cs="Times New Roman"/>
          <w:sz w:val="24"/>
          <w:szCs w:val="24"/>
        </w:rPr>
        <w:t>17 сентября</w:t>
      </w:r>
      <w:r w:rsidRPr="003A0367">
        <w:rPr>
          <w:rFonts w:ascii="Times New Roman" w:hAnsi="Times New Roman" w:cs="Times New Roman"/>
          <w:sz w:val="24"/>
          <w:szCs w:val="24"/>
        </w:rPr>
        <w:t xml:space="preserve"> 2018 года), </w:t>
      </w:r>
    </w:p>
    <w:p w:rsidR="00914A7A" w:rsidRDefault="00914A7A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3A0367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67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3A036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3A036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67">
        <w:rPr>
          <w:rFonts w:ascii="Times New Roman" w:hAnsi="Times New Roman" w:cs="Times New Roman"/>
          <w:sz w:val="24"/>
          <w:szCs w:val="24"/>
        </w:rPr>
        <w:t xml:space="preserve">1. Согласовать установку одного ограждающего устройства на придомовой территории многоквартирного дома в муниципальном округе Левобережный по адресу: </w:t>
      </w:r>
      <w:r w:rsidR="000058D3" w:rsidRPr="003A0367">
        <w:rPr>
          <w:rFonts w:ascii="Times New Roman" w:hAnsi="Times New Roman" w:cs="Times New Roman"/>
          <w:sz w:val="24"/>
          <w:szCs w:val="24"/>
        </w:rPr>
        <w:t>Ленинградское шоссе, д. 130, корп. 1</w:t>
      </w:r>
      <w:r w:rsidRPr="003A0367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:rsidR="00A25699" w:rsidRPr="003A036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67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3A036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67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3A036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67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3A0367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3A0367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3A0367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F4" w:rsidRDefault="000329F4" w:rsidP="000329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9F4" w:rsidRDefault="000329F4" w:rsidP="000329F4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C0003D" w:rsidRPr="00C0003D" w:rsidTr="00C0003D">
        <w:trPr>
          <w:trHeight w:val="709"/>
        </w:trPr>
        <w:tc>
          <w:tcPr>
            <w:tcW w:w="4321" w:type="dxa"/>
            <w:hideMark/>
          </w:tcPr>
          <w:p w:rsidR="00C0003D" w:rsidRPr="00C0003D" w:rsidRDefault="00C0003D" w:rsidP="00C0003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C000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Глава муниципального округа</w:t>
            </w:r>
          </w:p>
          <w:p w:rsidR="00C0003D" w:rsidRPr="00C0003D" w:rsidRDefault="00C0003D" w:rsidP="00C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   Левобережный</w:t>
            </w:r>
            <w:r w:rsidRPr="00C000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C0003D" w:rsidRPr="00C0003D" w:rsidRDefault="00C0003D" w:rsidP="00C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</w:tcPr>
          <w:p w:rsidR="00C0003D" w:rsidRPr="00C0003D" w:rsidRDefault="00C0003D" w:rsidP="00C0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C0003D" w:rsidRPr="00C0003D" w:rsidRDefault="00C0003D" w:rsidP="00C0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0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</w:tbl>
    <w:p w:rsidR="00A25699" w:rsidRPr="00A25699" w:rsidRDefault="00A25699">
      <w:pPr>
        <w:rPr>
          <w:rFonts w:ascii="Times New Roman" w:hAnsi="Times New Roman" w:cs="Times New Roman"/>
          <w:sz w:val="28"/>
          <w:szCs w:val="28"/>
        </w:rPr>
      </w:pPr>
      <w:r w:rsidRPr="00A25699">
        <w:rPr>
          <w:rFonts w:ascii="Times New Roman" w:hAnsi="Times New Roman" w:cs="Times New Roman"/>
          <w:sz w:val="28"/>
          <w:szCs w:val="28"/>
        </w:rPr>
        <w:br w:type="page"/>
      </w:r>
    </w:p>
    <w:p w:rsidR="00C0003D" w:rsidRDefault="00C0003D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26889" w:rsidRPr="003A0367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A0367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Левобережный </w:t>
      </w:r>
    </w:p>
    <w:p w:rsidR="00A25699" w:rsidRPr="003A0367" w:rsidRDefault="00AF555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25.09.2018</w:t>
      </w:r>
      <w:r w:rsidR="00426889" w:rsidRPr="003A03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11-9</w:t>
      </w:r>
      <w:r w:rsidR="00A25699" w:rsidRPr="003A0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99" w:rsidRPr="003A0367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D3" w:rsidRPr="003A0367" w:rsidRDefault="000058D3" w:rsidP="0000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67">
        <w:rPr>
          <w:rFonts w:ascii="Times New Roman" w:hAnsi="Times New Roman" w:cs="Times New Roman"/>
          <w:b/>
          <w:sz w:val="24"/>
          <w:szCs w:val="24"/>
        </w:rPr>
        <w:t>Место установки ограждающего устройства на придомовой территории</w:t>
      </w:r>
    </w:p>
    <w:p w:rsidR="00A25699" w:rsidRPr="003A0367" w:rsidRDefault="000058D3" w:rsidP="0000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67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426889" w:rsidRPr="003A0367" w:rsidRDefault="000058D3" w:rsidP="0000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67">
        <w:rPr>
          <w:rFonts w:ascii="Times New Roman" w:hAnsi="Times New Roman" w:cs="Times New Roman"/>
          <w:b/>
          <w:sz w:val="24"/>
          <w:szCs w:val="24"/>
        </w:rPr>
        <w:t>Ленинградское шоссе, д. 130, корп. 1</w:t>
      </w:r>
    </w:p>
    <w:p w:rsidR="000058D3" w:rsidRPr="003A0367" w:rsidRDefault="000058D3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D3" w:rsidRPr="003A0367" w:rsidRDefault="000058D3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D3" w:rsidRPr="003A0367" w:rsidRDefault="009F506B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7292340"/>
            <wp:effectExtent l="19050" t="0" r="5080" b="0"/>
            <wp:docPr id="2" name="Рисунок 1" descr="D:\Desktop\1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3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04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D3" w:rsidRPr="003A0367" w:rsidRDefault="000058D3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6B" w:rsidRPr="009F506B" w:rsidRDefault="009F506B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06B"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Pr="003A0367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06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0367">
        <w:rPr>
          <w:rFonts w:ascii="Times New Roman" w:hAnsi="Times New Roman" w:cs="Times New Roman"/>
          <w:sz w:val="24"/>
          <w:szCs w:val="24"/>
        </w:rPr>
        <w:t xml:space="preserve"> Место установки одного ограждающего устройства.</w:t>
      </w:r>
    </w:p>
    <w:p w:rsidR="00A25699" w:rsidRPr="00864F3B" w:rsidRDefault="00A25699" w:rsidP="00864F3B">
      <w:pPr>
        <w:rPr>
          <w:rFonts w:ascii="Times New Roman" w:hAnsi="Times New Roman" w:cs="Times New Roman"/>
          <w:sz w:val="24"/>
          <w:szCs w:val="24"/>
        </w:rPr>
      </w:pPr>
    </w:p>
    <w:sectPr w:rsidR="00A25699" w:rsidRPr="00864F3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058D3"/>
    <w:rsid w:val="000329F4"/>
    <w:rsid w:val="000C5B73"/>
    <w:rsid w:val="000D56FD"/>
    <w:rsid w:val="003A0367"/>
    <w:rsid w:val="00426889"/>
    <w:rsid w:val="005322DA"/>
    <w:rsid w:val="0076677C"/>
    <w:rsid w:val="00864F3B"/>
    <w:rsid w:val="00914A7A"/>
    <w:rsid w:val="009F506B"/>
    <w:rsid w:val="00A25699"/>
    <w:rsid w:val="00AF5559"/>
    <w:rsid w:val="00C0003D"/>
    <w:rsid w:val="00DE5014"/>
    <w:rsid w:val="00E63A9A"/>
    <w:rsid w:val="00E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9FCA"/>
  <w15:docId w15:val="{73A988F1-B512-4045-B3C7-C8AF413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2018-09-26T09:50:00Z</cp:lastPrinted>
  <dcterms:created xsi:type="dcterms:W3CDTF">2018-09-27T12:26:00Z</dcterms:created>
  <dcterms:modified xsi:type="dcterms:W3CDTF">2018-09-27T12:26:00Z</dcterms:modified>
</cp:coreProperties>
</file>