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0B" w:rsidRPr="0013090B" w:rsidRDefault="0013090B" w:rsidP="00696AE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90B" w:rsidRDefault="0013090B" w:rsidP="0013090B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1F4" w:rsidRPr="00D601F4" w:rsidRDefault="00D601F4" w:rsidP="00D601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D601F4" w:rsidRPr="00D601F4" w:rsidRDefault="00D601F4" w:rsidP="00D601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D601F4" w:rsidRPr="00D601F4" w:rsidRDefault="00D601F4" w:rsidP="00D601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601F4" w:rsidRPr="00D601F4" w:rsidRDefault="00D601F4" w:rsidP="00D601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D601F4" w:rsidRPr="00D601F4" w:rsidRDefault="00D601F4" w:rsidP="00D601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09.04</w:t>
      </w:r>
      <w:r w:rsidRPr="00D6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  №</w:t>
      </w:r>
      <w:proofErr w:type="gramEnd"/>
      <w:r w:rsidRPr="00D6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6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</w:p>
    <w:p w:rsidR="00D601F4" w:rsidRPr="00D601F4" w:rsidRDefault="00D601F4" w:rsidP="00D601F4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AAD" w:rsidRDefault="00C12AAD" w:rsidP="0013090B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AAD" w:rsidRPr="0013090B" w:rsidRDefault="00C12AAD" w:rsidP="0013090B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90B" w:rsidRDefault="0013090B" w:rsidP="00696AE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2AAD" w:rsidRDefault="00C12AAD" w:rsidP="00696AE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AAD" w:rsidRPr="0013090B" w:rsidRDefault="00C12AAD" w:rsidP="00696AE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90B" w:rsidRPr="0013090B" w:rsidRDefault="0013090B" w:rsidP="00696AE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CF2" w:rsidRPr="0013090B" w:rsidRDefault="005E7CF2" w:rsidP="00696AE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90B">
        <w:rPr>
          <w:rFonts w:ascii="Times New Roman" w:hAnsi="Times New Roman" w:cs="Times New Roman"/>
          <w:b/>
          <w:sz w:val="24"/>
          <w:szCs w:val="24"/>
        </w:rPr>
        <w:t>О назначении исполняющего обязанности главы администрации муниципального округа Левобережный</w:t>
      </w:r>
    </w:p>
    <w:p w:rsidR="005E7CF2" w:rsidRPr="0013090B" w:rsidRDefault="005E7CF2" w:rsidP="005E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F2" w:rsidRPr="0013090B" w:rsidRDefault="005E7CF2" w:rsidP="005E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F2" w:rsidRPr="0013090B" w:rsidRDefault="005E7CF2" w:rsidP="005E7C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>В связи с прекращением полномочий главы администрации муниципального округа Левобережный по контракту</w:t>
      </w:r>
    </w:p>
    <w:p w:rsidR="005E7CF2" w:rsidRPr="0013090B" w:rsidRDefault="005E7CF2" w:rsidP="005E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F2" w:rsidRPr="0013090B" w:rsidRDefault="005E7CF2" w:rsidP="005E7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90B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5E7CF2" w:rsidRPr="0013090B" w:rsidRDefault="005E7CF2" w:rsidP="005E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F2" w:rsidRPr="0013090B" w:rsidRDefault="005E7CF2" w:rsidP="005E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>1. Назначить</w:t>
      </w:r>
      <w:r w:rsidR="00FA3E7A">
        <w:rPr>
          <w:rFonts w:ascii="Times New Roman" w:hAnsi="Times New Roman" w:cs="Times New Roman"/>
          <w:sz w:val="24"/>
          <w:szCs w:val="24"/>
        </w:rPr>
        <w:t xml:space="preserve"> Кузнецова Михаила Николаевича </w:t>
      </w:r>
      <w:r w:rsidRPr="0013090B">
        <w:rPr>
          <w:rFonts w:ascii="Times New Roman" w:hAnsi="Times New Roman" w:cs="Times New Roman"/>
          <w:sz w:val="24"/>
          <w:szCs w:val="24"/>
        </w:rPr>
        <w:t>исполняющим обязанности главы администрации муниципального округа Левобережный с 10 апреля 2019 года до вступления в должность вновь назначенного главы администрации муниципального округа Левобережный.</w:t>
      </w:r>
    </w:p>
    <w:p w:rsidR="005E7CF2" w:rsidRPr="0013090B" w:rsidRDefault="005E7CF2" w:rsidP="005E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2. Главе муниципального округа Левобережный заключить контракт с Кузнецовым Михаилом Николаевичем, назначенным </w:t>
      </w:r>
      <w:r w:rsidR="00FA3E7A">
        <w:rPr>
          <w:rFonts w:ascii="Times New Roman" w:hAnsi="Times New Roman" w:cs="Times New Roman"/>
          <w:sz w:val="24"/>
          <w:szCs w:val="24"/>
        </w:rPr>
        <w:t>исполняющим</w:t>
      </w:r>
      <w:r w:rsidRPr="0013090B">
        <w:rPr>
          <w:rFonts w:ascii="Times New Roman" w:hAnsi="Times New Roman" w:cs="Times New Roman"/>
          <w:sz w:val="24"/>
          <w:szCs w:val="24"/>
        </w:rPr>
        <w:t xml:space="preserve"> обязанности главы администрации муниципального округа Левобережный, на срок с 10 апреля 2019 года до вступления в должность вновь назначенного главы администрации муниципального округа Левобережный.</w:t>
      </w:r>
    </w:p>
    <w:p w:rsidR="005E7CF2" w:rsidRPr="0013090B" w:rsidRDefault="005E7CF2" w:rsidP="006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3.  </w:t>
      </w:r>
      <w:r w:rsidR="00696AE9" w:rsidRPr="0013090B">
        <w:rPr>
          <w:rFonts w:ascii="Times New Roman" w:hAnsi="Times New Roman" w:cs="Times New Roman"/>
          <w:sz w:val="24"/>
          <w:szCs w:val="24"/>
        </w:rPr>
        <w:t xml:space="preserve">Оплату труда исполняющему обязанности главы администрации муниципального округа Левобережный производить в соответствии с Порядком оплаты труда муниципальных служащих администрации муниципального округа Левобережный по высшей группе должностей муниципальной </w:t>
      </w:r>
      <w:proofErr w:type="gramStart"/>
      <w:r w:rsidR="00696AE9" w:rsidRPr="0013090B">
        <w:rPr>
          <w:rFonts w:ascii="Times New Roman" w:hAnsi="Times New Roman" w:cs="Times New Roman"/>
          <w:sz w:val="24"/>
          <w:szCs w:val="24"/>
        </w:rPr>
        <w:t>службы</w:t>
      </w:r>
      <w:r w:rsidR="000B11D2" w:rsidRPr="0013090B">
        <w:rPr>
          <w:rFonts w:ascii="Times New Roman" w:hAnsi="Times New Roman" w:cs="Times New Roman"/>
          <w:sz w:val="24"/>
          <w:szCs w:val="24"/>
        </w:rPr>
        <w:t xml:space="preserve">, </w:t>
      </w:r>
      <w:r w:rsidR="00696AE9" w:rsidRPr="0013090B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0B11D2" w:rsidRPr="001309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B11D2" w:rsidRPr="0013090B">
        <w:rPr>
          <w:rFonts w:ascii="Times New Roman" w:hAnsi="Times New Roman" w:cs="Times New Roman"/>
          <w:sz w:val="24"/>
          <w:szCs w:val="24"/>
        </w:rPr>
        <w:t xml:space="preserve"> </w:t>
      </w:r>
      <w:r w:rsidR="00696AE9" w:rsidRPr="0013090B">
        <w:rPr>
          <w:rFonts w:ascii="Times New Roman" w:hAnsi="Times New Roman" w:cs="Times New Roman"/>
          <w:sz w:val="24"/>
          <w:szCs w:val="24"/>
        </w:rPr>
        <w:t>за особые условия</w:t>
      </w:r>
      <w:r w:rsidR="000B11D2" w:rsidRPr="0013090B">
        <w:rPr>
          <w:rFonts w:ascii="Times New Roman" w:hAnsi="Times New Roman" w:cs="Times New Roman"/>
          <w:sz w:val="24"/>
          <w:szCs w:val="24"/>
        </w:rPr>
        <w:t xml:space="preserve"> установить в размере</w:t>
      </w:r>
      <w:r w:rsidR="00696AE9" w:rsidRPr="0013090B">
        <w:rPr>
          <w:rFonts w:ascii="Times New Roman" w:hAnsi="Times New Roman" w:cs="Times New Roman"/>
          <w:sz w:val="24"/>
          <w:szCs w:val="24"/>
        </w:rPr>
        <w:t xml:space="preserve">  200 процентов должностного оклада.</w:t>
      </w:r>
    </w:p>
    <w:p w:rsidR="005E7CF2" w:rsidRPr="0013090B" w:rsidRDefault="00696AE9" w:rsidP="005E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>4</w:t>
      </w:r>
      <w:r w:rsidR="005E7CF2" w:rsidRPr="0013090B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Pr="0013090B">
        <w:rPr>
          <w:rFonts w:ascii="Times New Roman" w:hAnsi="Times New Roman" w:cs="Times New Roman"/>
          <w:sz w:val="24"/>
          <w:szCs w:val="24"/>
        </w:rPr>
        <w:t xml:space="preserve"> 10 апреля 2019 года</w:t>
      </w:r>
      <w:r w:rsidR="005E7CF2" w:rsidRPr="0013090B">
        <w:rPr>
          <w:rFonts w:ascii="Times New Roman" w:hAnsi="Times New Roman" w:cs="Times New Roman"/>
          <w:sz w:val="24"/>
          <w:szCs w:val="24"/>
        </w:rPr>
        <w:t>.</w:t>
      </w:r>
    </w:p>
    <w:p w:rsidR="005E7CF2" w:rsidRPr="0013090B" w:rsidRDefault="00696AE9" w:rsidP="005E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>5</w:t>
      </w:r>
      <w:r w:rsidR="005E7CF2" w:rsidRPr="0013090B">
        <w:rPr>
          <w:rFonts w:ascii="Times New Roman" w:hAnsi="Times New Roman" w:cs="Times New Roman"/>
          <w:sz w:val="24"/>
          <w:szCs w:val="24"/>
        </w:rPr>
        <w:t>. Разместить настоящее решение на официальном сайте органов местного самоуправления муниципального округа Левобережный.</w:t>
      </w:r>
    </w:p>
    <w:p w:rsidR="0013090B" w:rsidRDefault="00696AE9" w:rsidP="005E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>6</w:t>
      </w:r>
      <w:r w:rsidR="005E7CF2" w:rsidRPr="0013090B">
        <w:rPr>
          <w:rFonts w:ascii="Times New Roman" w:hAnsi="Times New Roman" w:cs="Times New Roman"/>
          <w:sz w:val="24"/>
          <w:szCs w:val="24"/>
        </w:rPr>
        <w:t xml:space="preserve">. Контроль выполнения настоящего решения возложить на главу муниципального округа Левобережный </w:t>
      </w:r>
      <w:proofErr w:type="spellStart"/>
      <w:r w:rsidR="005E7CF2" w:rsidRPr="0013090B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5E7CF2" w:rsidRPr="0013090B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13090B" w:rsidRDefault="0013090B" w:rsidP="00130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90B" w:rsidRDefault="0013090B" w:rsidP="00130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90B" w:rsidRPr="0013090B" w:rsidRDefault="0013090B" w:rsidP="00130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AAD" w:rsidRDefault="00C12AAD" w:rsidP="00C12AAD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C12AAD" w:rsidRPr="00C12AAD" w:rsidRDefault="00C12AAD" w:rsidP="00C12AAD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C12AAD" w:rsidRPr="00C12AAD" w:rsidRDefault="00C12AAD" w:rsidP="00C12AAD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Левобережный</w:t>
      </w: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</w:t>
      </w:r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 </w:t>
      </w:r>
      <w:proofErr w:type="spellStart"/>
      <w:r w:rsidRPr="00C12A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Е.Е.Русанов</w:t>
      </w:r>
      <w:proofErr w:type="spellEnd"/>
    </w:p>
    <w:p w:rsidR="0013090B" w:rsidRDefault="0013090B" w:rsidP="0013090B">
      <w:pPr>
        <w:rPr>
          <w:rFonts w:ascii="Times New Roman" w:hAnsi="Times New Roman" w:cs="Times New Roman"/>
          <w:sz w:val="24"/>
          <w:szCs w:val="24"/>
        </w:rPr>
      </w:pPr>
    </w:p>
    <w:p w:rsidR="00E63A9A" w:rsidRPr="0013090B" w:rsidRDefault="00E63A9A" w:rsidP="0013090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63A9A" w:rsidRPr="0013090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F2"/>
    <w:rsid w:val="000B11D2"/>
    <w:rsid w:val="000C5B73"/>
    <w:rsid w:val="0013090B"/>
    <w:rsid w:val="005E7CF2"/>
    <w:rsid w:val="00696AE9"/>
    <w:rsid w:val="007B7455"/>
    <w:rsid w:val="007C4A4D"/>
    <w:rsid w:val="009C1639"/>
    <w:rsid w:val="00C12AAD"/>
    <w:rsid w:val="00D601F4"/>
    <w:rsid w:val="00E63A9A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662E"/>
  <w15:docId w15:val="{07A1A479-2833-4E5D-86F2-543CD16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2019-04-10T07:23:00Z</cp:lastPrinted>
  <dcterms:created xsi:type="dcterms:W3CDTF">2019-04-10T11:23:00Z</dcterms:created>
  <dcterms:modified xsi:type="dcterms:W3CDTF">2019-04-10T11:23:00Z</dcterms:modified>
</cp:coreProperties>
</file>