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3EC" w:rsidRDefault="00C303EC" w:rsidP="00C303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03EC" w:rsidRDefault="00C303EC" w:rsidP="00C303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C303EC" w:rsidRDefault="00C303EC" w:rsidP="00C303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C303EC" w:rsidRDefault="00C303EC" w:rsidP="00C303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303EC" w:rsidRDefault="00C303EC" w:rsidP="00C303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C303EC" w:rsidRDefault="00C303EC" w:rsidP="00C303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18.06.2019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8-6</w:t>
      </w:r>
    </w:p>
    <w:p w:rsidR="008168C3" w:rsidRDefault="008168C3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8C3" w:rsidRDefault="008168C3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C8A" w:rsidRDefault="00D24C8A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C8A" w:rsidRDefault="00D24C8A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C8A" w:rsidRDefault="00D24C8A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8C3" w:rsidRDefault="008168C3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8C3" w:rsidRDefault="008168C3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C15" w:rsidRDefault="00A06C15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99" w:rsidRPr="002938D0" w:rsidRDefault="002938D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D0"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</w:t>
      </w:r>
      <w:r>
        <w:rPr>
          <w:rFonts w:ascii="Times New Roman" w:hAnsi="Times New Roman" w:cs="Times New Roman"/>
          <w:b/>
          <w:sz w:val="24"/>
          <w:szCs w:val="24"/>
        </w:rPr>
        <w:t>их устройств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 многоквартирного дома в муниципальном округе Левобережный по адресу: </w:t>
      </w:r>
      <w:r w:rsidR="001B17E3">
        <w:rPr>
          <w:rFonts w:ascii="Times New Roman" w:hAnsi="Times New Roman" w:cs="Times New Roman"/>
          <w:b/>
          <w:sz w:val="24"/>
          <w:szCs w:val="24"/>
        </w:rPr>
        <w:t>Ленинградское шоссе, д. 108</w:t>
      </w:r>
    </w:p>
    <w:p w:rsidR="007A408C" w:rsidRDefault="007A408C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08C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ограждающих устройств (</w:t>
      </w:r>
      <w:r w:rsidRPr="001A4B56">
        <w:rPr>
          <w:rFonts w:ascii="Times New Roman" w:hAnsi="Times New Roman" w:cs="Times New Roman"/>
          <w:sz w:val="24"/>
          <w:szCs w:val="24"/>
        </w:rPr>
        <w:t xml:space="preserve">обращение от </w:t>
      </w:r>
      <w:r w:rsidR="001B17E3">
        <w:rPr>
          <w:rFonts w:ascii="Times New Roman" w:hAnsi="Times New Roman" w:cs="Times New Roman"/>
          <w:sz w:val="24"/>
          <w:szCs w:val="24"/>
        </w:rPr>
        <w:t>28</w:t>
      </w:r>
      <w:r w:rsidR="00C376B2">
        <w:rPr>
          <w:rFonts w:ascii="Times New Roman" w:hAnsi="Times New Roman" w:cs="Times New Roman"/>
          <w:sz w:val="24"/>
          <w:szCs w:val="24"/>
        </w:rPr>
        <w:t xml:space="preserve"> мая 2019</w:t>
      </w:r>
      <w:r w:rsidRPr="001A4B56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95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8C" w:rsidRDefault="007A408C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1. Согласовать установку </w:t>
      </w:r>
      <w:r w:rsidR="00CA36FF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9558D3">
        <w:rPr>
          <w:rFonts w:ascii="Times New Roman" w:hAnsi="Times New Roman" w:cs="Times New Roman"/>
          <w:sz w:val="24"/>
          <w:szCs w:val="24"/>
        </w:rPr>
        <w:t>ограждающ</w:t>
      </w:r>
      <w:r w:rsidR="00CA36FF">
        <w:rPr>
          <w:rFonts w:ascii="Times New Roman" w:hAnsi="Times New Roman" w:cs="Times New Roman"/>
          <w:sz w:val="24"/>
          <w:szCs w:val="24"/>
        </w:rPr>
        <w:t>их устройств</w:t>
      </w:r>
      <w:r w:rsidRPr="009558D3">
        <w:rPr>
          <w:rFonts w:ascii="Times New Roman" w:hAnsi="Times New Roman" w:cs="Times New Roman"/>
          <w:sz w:val="24"/>
          <w:szCs w:val="24"/>
        </w:rPr>
        <w:t xml:space="preserve"> на придомовой территории многоквартирного дома в муниципальном округе Левобережный по адресу</w:t>
      </w:r>
      <w:r w:rsidRPr="00A249B1">
        <w:rPr>
          <w:rFonts w:ascii="Times New Roman" w:hAnsi="Times New Roman" w:cs="Times New Roman"/>
          <w:sz w:val="24"/>
          <w:szCs w:val="24"/>
        </w:rPr>
        <w:t xml:space="preserve">: </w:t>
      </w:r>
      <w:r w:rsidR="001B17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Ленинградское шоссе</w:t>
      </w:r>
      <w:r w:rsidR="00A249B1" w:rsidRPr="00A249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A2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7E3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A249B1" w:rsidRPr="00A249B1">
        <w:rPr>
          <w:rFonts w:ascii="Times New Roman" w:hAnsi="Times New Roman" w:cs="Times New Roman"/>
          <w:sz w:val="24"/>
          <w:szCs w:val="24"/>
        </w:rPr>
        <w:t xml:space="preserve"> </w:t>
      </w:r>
      <w:r w:rsidRPr="009558D3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9558D3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9558D3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D3" w:rsidRDefault="009558D3" w:rsidP="00955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24C8A" w:rsidRDefault="00D24C8A" w:rsidP="00D24C8A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Глава муниципального округа</w:t>
      </w:r>
    </w:p>
    <w:p w:rsidR="00D24C8A" w:rsidRDefault="00D24C8A" w:rsidP="00D24C8A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Левобережный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Е.Е.Русанов</w:t>
      </w:r>
      <w:proofErr w:type="spellEnd"/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06C15" w:rsidRDefault="00A0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889" w:rsidRPr="009558D3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68C3">
        <w:rPr>
          <w:rFonts w:ascii="Times New Roman" w:hAnsi="Times New Roman" w:cs="Times New Roman"/>
          <w:sz w:val="24"/>
          <w:szCs w:val="24"/>
        </w:rPr>
        <w:t>18.06.2019</w:t>
      </w:r>
      <w:r w:rsidR="00426889" w:rsidRPr="009558D3">
        <w:rPr>
          <w:rFonts w:ascii="Times New Roman" w:hAnsi="Times New Roman" w:cs="Times New Roman"/>
          <w:sz w:val="24"/>
          <w:szCs w:val="24"/>
        </w:rPr>
        <w:t xml:space="preserve"> № </w:t>
      </w:r>
      <w:r w:rsidR="008168C3">
        <w:rPr>
          <w:rFonts w:ascii="Times New Roman" w:hAnsi="Times New Roman" w:cs="Times New Roman"/>
          <w:sz w:val="24"/>
          <w:szCs w:val="24"/>
        </w:rPr>
        <w:t>8-6</w:t>
      </w:r>
    </w:p>
    <w:p w:rsidR="00D47B2E" w:rsidRPr="009558D3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D2" w:rsidRPr="009558D3" w:rsidRDefault="00C15FB6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</w:t>
      </w:r>
      <w:r w:rsidR="00CA36FF">
        <w:rPr>
          <w:rFonts w:ascii="Times New Roman" w:hAnsi="Times New Roman" w:cs="Times New Roman"/>
          <w:b/>
          <w:sz w:val="24"/>
          <w:szCs w:val="24"/>
        </w:rPr>
        <w:t>их устройств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</w:t>
      </w:r>
    </w:p>
    <w:p w:rsidR="00A60ED2" w:rsidRPr="009558D3" w:rsidRDefault="00A60ED2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многоквартирного дома в муниципальном округе Левобережный по адресу:</w:t>
      </w:r>
    </w:p>
    <w:p w:rsidR="00D47B2E" w:rsidRDefault="001B17E3" w:rsidP="007A40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Ленинградское шоссе, д. 108</w:t>
      </w:r>
    </w:p>
    <w:p w:rsidR="001B17E3" w:rsidRPr="009558D3" w:rsidRDefault="001B17E3" w:rsidP="007A40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2E" w:rsidRDefault="00D47B2E" w:rsidP="000C5B73">
      <w:pPr>
        <w:spacing w:after="0" w:line="240" w:lineRule="auto"/>
      </w:pPr>
    </w:p>
    <w:p w:rsidR="00D47B2E" w:rsidRDefault="00D47B2E" w:rsidP="001958CD">
      <w:pPr>
        <w:spacing w:after="0" w:line="240" w:lineRule="auto"/>
        <w:jc w:val="center"/>
        <w:rPr>
          <w:noProof/>
          <w:lang w:eastAsia="ru-RU"/>
        </w:rPr>
      </w:pPr>
    </w:p>
    <w:p w:rsidR="001B17E3" w:rsidRDefault="001B17E3" w:rsidP="001958CD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6180" cy="586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/>
                    <a:stretch/>
                  </pic:blipFill>
                  <pic:spPr bwMode="auto">
                    <a:xfrm>
                      <a:off x="0" y="0"/>
                      <a:ext cx="5342907" cy="58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7E3" w:rsidRDefault="001B17E3" w:rsidP="001958CD">
      <w:pPr>
        <w:spacing w:after="0" w:line="240" w:lineRule="auto"/>
        <w:jc w:val="center"/>
        <w:rPr>
          <w:noProof/>
          <w:lang w:eastAsia="ru-RU"/>
        </w:rPr>
      </w:pPr>
    </w:p>
    <w:p w:rsidR="001B17E3" w:rsidRDefault="001B17E3" w:rsidP="001958CD">
      <w:pPr>
        <w:spacing w:after="0" w:line="240" w:lineRule="auto"/>
        <w:jc w:val="center"/>
        <w:rPr>
          <w:noProof/>
          <w:lang w:eastAsia="ru-RU"/>
        </w:rPr>
      </w:pPr>
    </w:p>
    <w:p w:rsidR="001B17E3" w:rsidRDefault="001B17E3" w:rsidP="001958CD">
      <w:pPr>
        <w:spacing w:after="0" w:line="240" w:lineRule="auto"/>
        <w:jc w:val="center"/>
      </w:pPr>
    </w:p>
    <w:p w:rsidR="00D47B2E" w:rsidRDefault="00D47B2E" w:rsidP="000C5B73">
      <w:pPr>
        <w:spacing w:after="0" w:line="240" w:lineRule="auto"/>
      </w:pPr>
    </w:p>
    <w:p w:rsidR="00A60ED2" w:rsidRPr="009558D3" w:rsidRDefault="00CA36FF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5699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1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49B1" w:rsidRPr="00A06C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49B1" w:rsidRPr="00A06C1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249B1">
        <w:rPr>
          <w:rFonts w:ascii="Times New Roman" w:hAnsi="Times New Roman" w:cs="Times New Roman"/>
          <w:sz w:val="24"/>
          <w:szCs w:val="24"/>
        </w:rPr>
        <w:t xml:space="preserve"> </w:t>
      </w:r>
      <w:r w:rsidR="00CA36FF">
        <w:rPr>
          <w:rFonts w:ascii="Times New Roman" w:hAnsi="Times New Roman" w:cs="Times New Roman"/>
          <w:sz w:val="24"/>
          <w:szCs w:val="24"/>
        </w:rPr>
        <w:t>-</w:t>
      </w:r>
      <w:r w:rsidR="00C15FB6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558D3">
        <w:rPr>
          <w:rFonts w:ascii="Times New Roman" w:hAnsi="Times New Roman" w:cs="Times New Roman"/>
          <w:sz w:val="24"/>
          <w:szCs w:val="24"/>
        </w:rPr>
        <w:t xml:space="preserve"> установки ограждающ</w:t>
      </w:r>
      <w:r w:rsidR="00CA36FF">
        <w:rPr>
          <w:rFonts w:ascii="Times New Roman" w:hAnsi="Times New Roman" w:cs="Times New Roman"/>
          <w:sz w:val="24"/>
          <w:szCs w:val="24"/>
        </w:rPr>
        <w:t>их устройств</w:t>
      </w:r>
      <w:r w:rsidRPr="009558D3">
        <w:rPr>
          <w:rFonts w:ascii="Times New Roman" w:hAnsi="Times New Roman" w:cs="Times New Roman"/>
          <w:sz w:val="24"/>
          <w:szCs w:val="24"/>
        </w:rPr>
        <w:t>.</w:t>
      </w:r>
    </w:p>
    <w:sectPr w:rsidR="00A25699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9"/>
    <w:rsid w:val="000C5B73"/>
    <w:rsid w:val="00102E83"/>
    <w:rsid w:val="001147C1"/>
    <w:rsid w:val="001364FA"/>
    <w:rsid w:val="001958CD"/>
    <w:rsid w:val="001A4B56"/>
    <w:rsid w:val="001B17E3"/>
    <w:rsid w:val="00203C84"/>
    <w:rsid w:val="00213037"/>
    <w:rsid w:val="002938D0"/>
    <w:rsid w:val="00363999"/>
    <w:rsid w:val="00426889"/>
    <w:rsid w:val="004A5760"/>
    <w:rsid w:val="005322DA"/>
    <w:rsid w:val="005A3020"/>
    <w:rsid w:val="005A4F8D"/>
    <w:rsid w:val="00673DD7"/>
    <w:rsid w:val="007A408C"/>
    <w:rsid w:val="0081051F"/>
    <w:rsid w:val="008168C3"/>
    <w:rsid w:val="0086634C"/>
    <w:rsid w:val="008D43D9"/>
    <w:rsid w:val="008E779B"/>
    <w:rsid w:val="00915F7E"/>
    <w:rsid w:val="009558D3"/>
    <w:rsid w:val="009B1B3D"/>
    <w:rsid w:val="00A06C15"/>
    <w:rsid w:val="00A249B1"/>
    <w:rsid w:val="00A25699"/>
    <w:rsid w:val="00A60ED2"/>
    <w:rsid w:val="00AE21FD"/>
    <w:rsid w:val="00AE3A2B"/>
    <w:rsid w:val="00B7562A"/>
    <w:rsid w:val="00B96EF1"/>
    <w:rsid w:val="00C15FB6"/>
    <w:rsid w:val="00C303EC"/>
    <w:rsid w:val="00C376B2"/>
    <w:rsid w:val="00C55DBA"/>
    <w:rsid w:val="00CA36FF"/>
    <w:rsid w:val="00D24C8A"/>
    <w:rsid w:val="00D47B2E"/>
    <w:rsid w:val="00E63A9A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C2AE"/>
  <w15:docId w15:val="{5DB720F2-E9F4-4F04-8F52-F82D9F89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2019-06-21T12:39:00Z</cp:lastPrinted>
  <dcterms:created xsi:type="dcterms:W3CDTF">2019-06-22T10:55:00Z</dcterms:created>
  <dcterms:modified xsi:type="dcterms:W3CDTF">2019-06-22T10:55:00Z</dcterms:modified>
</cp:coreProperties>
</file>