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FF" w:rsidRDefault="001407FF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21" w:rsidRPr="008E6661" w:rsidRDefault="00216521" w:rsidP="00216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16521" w:rsidRPr="008E6661" w:rsidRDefault="00216521" w:rsidP="00216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216521" w:rsidRPr="008E6661" w:rsidRDefault="00216521" w:rsidP="00216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16521" w:rsidRDefault="00216521" w:rsidP="002165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216521" w:rsidRPr="008E6661" w:rsidRDefault="00216521" w:rsidP="002165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20.06.2019  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60D" w:rsidRDefault="00BF160D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55" w:rsidRPr="00B24320" w:rsidRDefault="00B24320" w:rsidP="00B24320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4320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</w:t>
      </w:r>
      <w:r w:rsidR="004B3755" w:rsidRPr="00B24320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Левобережный Лазаревой С.И.</w:t>
      </w:r>
      <w:r w:rsidRPr="00B24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755" w:rsidRDefault="004B3755" w:rsidP="004B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55" w:rsidRDefault="004B3755" w:rsidP="004B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55" w:rsidRDefault="004B3755" w:rsidP="00B24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7 статьи </w:t>
      </w:r>
      <w:r w:rsidR="00B24320">
        <w:rPr>
          <w:rFonts w:ascii="Times New Roman" w:hAnsi="Times New Roman" w:cs="Times New Roman"/>
          <w:sz w:val="28"/>
          <w:szCs w:val="28"/>
        </w:rPr>
        <w:t>8</w:t>
      </w:r>
      <w:r w:rsidRPr="004B375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>муниципального округа Левобережный, 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>Лазарев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37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7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320">
        <w:rPr>
          <w:rFonts w:ascii="Times New Roman" w:hAnsi="Times New Roman" w:cs="Times New Roman"/>
          <w:sz w:val="28"/>
          <w:szCs w:val="28"/>
        </w:rPr>
        <w:t xml:space="preserve"> </w:t>
      </w:r>
      <w:r w:rsidR="00023DBF">
        <w:rPr>
          <w:rFonts w:ascii="Times New Roman" w:hAnsi="Times New Roman" w:cs="Times New Roman"/>
          <w:sz w:val="28"/>
          <w:szCs w:val="28"/>
        </w:rPr>
        <w:t>об</w:t>
      </w:r>
      <w:r w:rsidR="00B24320" w:rsidRPr="00B24320">
        <w:rPr>
          <w:rFonts w:ascii="Times New Roman" w:hAnsi="Times New Roman" w:cs="Times New Roman"/>
          <w:sz w:val="28"/>
          <w:szCs w:val="28"/>
        </w:rPr>
        <w:t xml:space="preserve"> отставк</w:t>
      </w:r>
      <w:r w:rsidR="00023DBF">
        <w:rPr>
          <w:rFonts w:ascii="Times New Roman" w:hAnsi="Times New Roman" w:cs="Times New Roman"/>
          <w:sz w:val="28"/>
          <w:szCs w:val="28"/>
        </w:rPr>
        <w:t>е</w:t>
      </w:r>
      <w:r w:rsidR="00B24320" w:rsidRPr="00B24320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Pr="004B3755">
        <w:rPr>
          <w:rFonts w:ascii="Times New Roman" w:hAnsi="Times New Roman" w:cs="Times New Roman"/>
          <w:sz w:val="28"/>
          <w:szCs w:val="28"/>
        </w:rPr>
        <w:t>,</w:t>
      </w:r>
    </w:p>
    <w:p w:rsidR="004B3755" w:rsidRPr="004B3755" w:rsidRDefault="004B3755" w:rsidP="004B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55" w:rsidRPr="004B3755" w:rsidRDefault="004B3755" w:rsidP="004B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55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4B3755" w:rsidRDefault="004B3755" w:rsidP="004B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55" w:rsidRPr="004B3755" w:rsidRDefault="004B3755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>1.</w:t>
      </w:r>
      <w:r w:rsidR="00B24320">
        <w:rPr>
          <w:rFonts w:ascii="Times New Roman" w:hAnsi="Times New Roman" w:cs="Times New Roman"/>
          <w:sz w:val="28"/>
          <w:szCs w:val="28"/>
        </w:rPr>
        <w:tab/>
      </w:r>
      <w:r w:rsidRPr="004B3755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 xml:space="preserve">муниципального округа Левобережный </w:t>
      </w:r>
      <w:r>
        <w:rPr>
          <w:rFonts w:ascii="Times New Roman" w:hAnsi="Times New Roman" w:cs="Times New Roman"/>
          <w:sz w:val="28"/>
          <w:szCs w:val="28"/>
        </w:rPr>
        <w:t>Лазаревой</w:t>
      </w:r>
      <w:r w:rsidRPr="004B3755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755">
        <w:rPr>
          <w:rFonts w:ascii="Times New Roman" w:hAnsi="Times New Roman" w:cs="Times New Roman"/>
          <w:sz w:val="28"/>
          <w:szCs w:val="28"/>
        </w:rPr>
        <w:t>Ильтезяревн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3755">
        <w:rPr>
          <w:rFonts w:ascii="Times New Roman" w:hAnsi="Times New Roman" w:cs="Times New Roman"/>
          <w:sz w:val="28"/>
          <w:szCs w:val="28"/>
        </w:rPr>
        <w:t>, избранного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</w:t>
      </w:r>
      <w:r w:rsidRPr="00B24320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B24320" w:rsidRPr="00B24320">
        <w:rPr>
          <w:rFonts w:ascii="Times New Roman" w:hAnsi="Times New Roman" w:cs="Times New Roman"/>
          <w:sz w:val="28"/>
          <w:szCs w:val="28"/>
        </w:rPr>
        <w:t>2</w:t>
      </w:r>
      <w:r w:rsidR="00023DBF">
        <w:rPr>
          <w:rFonts w:ascii="Times New Roman" w:hAnsi="Times New Roman" w:cs="Times New Roman"/>
          <w:sz w:val="28"/>
          <w:szCs w:val="28"/>
        </w:rPr>
        <w:t xml:space="preserve">, </w:t>
      </w:r>
      <w:r w:rsidR="00023DBF" w:rsidRPr="00023DBF">
        <w:rPr>
          <w:rFonts w:ascii="Times New Roman" w:hAnsi="Times New Roman" w:cs="Times New Roman"/>
          <w:sz w:val="28"/>
          <w:szCs w:val="28"/>
        </w:rPr>
        <w:t>в связи с отставкой по собственному желанию</w:t>
      </w:r>
      <w:r w:rsidRPr="004B3755">
        <w:rPr>
          <w:rFonts w:ascii="Times New Roman" w:hAnsi="Times New Roman" w:cs="Times New Roman"/>
          <w:sz w:val="28"/>
          <w:szCs w:val="28"/>
        </w:rPr>
        <w:t>.</w:t>
      </w:r>
    </w:p>
    <w:p w:rsidR="004B3755" w:rsidRPr="004B3755" w:rsidRDefault="004B3755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>2.</w:t>
      </w:r>
      <w:r w:rsidR="00B24320">
        <w:rPr>
          <w:rFonts w:ascii="Times New Roman" w:hAnsi="Times New Roman" w:cs="Times New Roman"/>
          <w:sz w:val="28"/>
          <w:szCs w:val="28"/>
        </w:rPr>
        <w:tab/>
      </w:r>
      <w:r w:rsidRPr="004B3755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>комиссию Левобережн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3755">
        <w:rPr>
          <w:rFonts w:ascii="Times New Roman" w:hAnsi="Times New Roman" w:cs="Times New Roman"/>
          <w:sz w:val="28"/>
          <w:szCs w:val="28"/>
        </w:rPr>
        <w:t xml:space="preserve"> района города Москвы.</w:t>
      </w:r>
    </w:p>
    <w:p w:rsidR="004B3755" w:rsidRPr="004B3755" w:rsidRDefault="004B3755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 xml:space="preserve">3. </w:t>
      </w:r>
      <w:r w:rsidR="00B24320">
        <w:rPr>
          <w:rFonts w:ascii="Times New Roman" w:hAnsi="Times New Roman" w:cs="Times New Roman"/>
          <w:sz w:val="28"/>
          <w:szCs w:val="28"/>
        </w:rPr>
        <w:tab/>
      </w:r>
      <w:r w:rsidRPr="004B375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>муниципальный вестник»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>муниципального округа Левобережный в информационно</w:t>
      </w:r>
      <w:r w:rsidR="00B24320">
        <w:rPr>
          <w:rFonts w:ascii="Times New Roman" w:hAnsi="Times New Roman" w:cs="Times New Roman"/>
          <w:sz w:val="28"/>
          <w:szCs w:val="28"/>
        </w:rPr>
        <w:t>-</w:t>
      </w:r>
      <w:r w:rsidRPr="004B375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B3755" w:rsidRPr="004B3755" w:rsidRDefault="004B3755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 xml:space="preserve">4. </w:t>
      </w:r>
      <w:r w:rsidR="00B24320">
        <w:rPr>
          <w:rFonts w:ascii="Times New Roman" w:hAnsi="Times New Roman" w:cs="Times New Roman"/>
          <w:sz w:val="28"/>
          <w:szCs w:val="28"/>
        </w:rPr>
        <w:tab/>
      </w:r>
      <w:r w:rsidRPr="004B37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4B3755" w:rsidRDefault="004B3755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755">
        <w:rPr>
          <w:rFonts w:ascii="Times New Roman" w:hAnsi="Times New Roman" w:cs="Times New Roman"/>
          <w:sz w:val="28"/>
          <w:szCs w:val="28"/>
        </w:rPr>
        <w:t xml:space="preserve">5. </w:t>
      </w:r>
      <w:r w:rsidR="00B24320">
        <w:rPr>
          <w:rFonts w:ascii="Times New Roman" w:hAnsi="Times New Roman" w:cs="Times New Roman"/>
          <w:sz w:val="28"/>
          <w:szCs w:val="28"/>
        </w:rPr>
        <w:tab/>
      </w:r>
      <w:r w:rsidRPr="004B375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  <w:r w:rsidR="00B24320">
        <w:rPr>
          <w:rFonts w:ascii="Times New Roman" w:hAnsi="Times New Roman" w:cs="Times New Roman"/>
          <w:sz w:val="28"/>
          <w:szCs w:val="28"/>
        </w:rPr>
        <w:t xml:space="preserve"> </w:t>
      </w:r>
      <w:r w:rsidRPr="004B3755">
        <w:rPr>
          <w:rFonts w:ascii="Times New Roman" w:hAnsi="Times New Roman" w:cs="Times New Roman"/>
          <w:sz w:val="28"/>
          <w:szCs w:val="28"/>
        </w:rPr>
        <w:t xml:space="preserve">муниципального округа Левобережный </w:t>
      </w:r>
      <w:proofErr w:type="spellStart"/>
      <w:r w:rsidR="00B24320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B24320">
        <w:rPr>
          <w:rFonts w:ascii="Times New Roman" w:hAnsi="Times New Roman" w:cs="Times New Roman"/>
          <w:sz w:val="28"/>
          <w:szCs w:val="28"/>
        </w:rPr>
        <w:t xml:space="preserve"> Е.Е</w:t>
      </w:r>
      <w:r w:rsidRPr="004B3755">
        <w:rPr>
          <w:rFonts w:ascii="Times New Roman" w:hAnsi="Times New Roman" w:cs="Times New Roman"/>
          <w:sz w:val="28"/>
          <w:szCs w:val="28"/>
        </w:rPr>
        <w:t>.</w:t>
      </w:r>
      <w:r w:rsidRPr="004B3755">
        <w:rPr>
          <w:rFonts w:ascii="Times New Roman" w:hAnsi="Times New Roman" w:cs="Times New Roman"/>
          <w:sz w:val="28"/>
          <w:szCs w:val="28"/>
        </w:rPr>
        <w:cr/>
      </w:r>
    </w:p>
    <w:p w:rsidR="00017002" w:rsidRDefault="00017002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275F9" w:rsidRDefault="00D275F9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275F9" w:rsidRDefault="00D275F9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Pr="00D275F9">
        <w:rPr>
          <w:rFonts w:ascii="Times New Roman" w:hAnsi="Times New Roman" w:cs="Times New Roman"/>
          <w:b/>
          <w:sz w:val="28"/>
          <w:szCs w:val="28"/>
        </w:rPr>
        <w:tab/>
      </w:r>
      <w:r w:rsidRPr="00D275F9">
        <w:rPr>
          <w:rFonts w:ascii="Times New Roman" w:hAnsi="Times New Roman" w:cs="Times New Roman"/>
          <w:b/>
          <w:sz w:val="28"/>
          <w:szCs w:val="28"/>
        </w:rPr>
        <w:tab/>
      </w:r>
      <w:r w:rsidRPr="00D275F9">
        <w:rPr>
          <w:rFonts w:ascii="Times New Roman" w:hAnsi="Times New Roman" w:cs="Times New Roman"/>
          <w:b/>
          <w:sz w:val="28"/>
          <w:szCs w:val="28"/>
        </w:rPr>
        <w:tab/>
      </w:r>
    </w:p>
    <w:p w:rsidR="00D275F9" w:rsidRDefault="00BF160D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F9"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F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5F9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proofErr w:type="spellStart"/>
      <w:r w:rsidRPr="00D275F9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</w:p>
    <w:p w:rsidR="00216521" w:rsidRDefault="00216521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521" w:rsidRDefault="00216521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521" w:rsidRDefault="00216521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521" w:rsidRDefault="00216521" w:rsidP="00B24320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6521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5"/>
    <w:rsid w:val="00017002"/>
    <w:rsid w:val="00023DBF"/>
    <w:rsid w:val="000C5B73"/>
    <w:rsid w:val="001407FF"/>
    <w:rsid w:val="00216521"/>
    <w:rsid w:val="00471C68"/>
    <w:rsid w:val="004B3755"/>
    <w:rsid w:val="00B24320"/>
    <w:rsid w:val="00BF160D"/>
    <w:rsid w:val="00D20AEE"/>
    <w:rsid w:val="00D275F9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A15B"/>
  <w15:docId w15:val="{84A75384-4558-4A1C-8EA2-BC31FC62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1</cp:revision>
  <cp:lastPrinted>2019-06-19T14:36:00Z</cp:lastPrinted>
  <dcterms:created xsi:type="dcterms:W3CDTF">2019-06-20T07:44:00Z</dcterms:created>
  <dcterms:modified xsi:type="dcterms:W3CDTF">2019-06-22T11:55:00Z</dcterms:modified>
</cp:coreProperties>
</file>