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AF1A6A" w:rsidRDefault="00AF1A6A" w:rsidP="00AF1A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AF1A6A" w:rsidRDefault="00AF1A6A" w:rsidP="00AF1A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F1A6A" w:rsidRDefault="00AF1A6A" w:rsidP="00AF1A6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AF1A6A" w:rsidRDefault="00AF1A6A" w:rsidP="00AF1A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19.11.2019  №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14-10</w:t>
      </w:r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505D" w:rsidRDefault="006C505D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CE3" w:rsidRDefault="00E35CE3" w:rsidP="00080207">
      <w:pPr>
        <w:spacing w:after="0" w:line="240" w:lineRule="auto"/>
        <w:ind w:right="5102"/>
        <w:jc w:val="both"/>
        <w:rPr>
          <w:rFonts w:ascii="Times New Roman" w:hAnsi="Times New Roman"/>
          <w:b/>
          <w:sz w:val="24"/>
          <w:szCs w:val="24"/>
        </w:rPr>
      </w:pPr>
    </w:p>
    <w:p w:rsidR="00080207" w:rsidRDefault="00080207" w:rsidP="00080207">
      <w:pPr>
        <w:spacing w:after="0" w:line="240" w:lineRule="auto"/>
        <w:ind w:right="51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17 октября 2017 года № 14-9</w:t>
      </w: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</w:t>
      </w:r>
      <w:proofErr w:type="gramStart"/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559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proofErr w:type="gramEnd"/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>.10.2017</w:t>
      </w:r>
      <w:r w:rsidR="001F34E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98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1354E">
        <w:rPr>
          <w:rFonts w:ascii="Times New Roman" w:eastAsia="Times New Roman" w:hAnsi="Times New Roman"/>
          <w:sz w:val="24"/>
          <w:szCs w:val="24"/>
          <w:lang w:eastAsia="ru-RU"/>
        </w:rPr>
        <w:t xml:space="preserve">14-6 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DC1504" w:rsidRPr="00D7391B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организации работы Совета депутатов муниципального округа Левобережный (Регламентная комиссия)»</w:t>
      </w: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D7391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207" w:rsidRDefault="00080207" w:rsidP="000802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1. </w:t>
      </w:r>
      <w:r w:rsidRPr="00953C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146E95">
        <w:rPr>
          <w:rFonts w:ascii="Times New Roman" w:hAnsi="Times New Roman"/>
          <w:sz w:val="24"/>
          <w:szCs w:val="24"/>
        </w:rPr>
        <w:t xml:space="preserve">в решение Совета депутатов муниципального округа Левобережный </w:t>
      </w:r>
      <w:r>
        <w:rPr>
          <w:rFonts w:ascii="Times New Roman" w:hAnsi="Times New Roman"/>
          <w:sz w:val="24"/>
          <w:szCs w:val="24"/>
        </w:rPr>
        <w:t>от 17 октября 2017 года № 14-9 «</w:t>
      </w:r>
      <w:r w:rsidRPr="00080207">
        <w:rPr>
          <w:rFonts w:ascii="Times New Roman" w:hAnsi="Times New Roman"/>
          <w:sz w:val="24"/>
          <w:szCs w:val="24"/>
        </w:rPr>
        <w:t>О комиссии по организации работы Совета депутатов муниципального округа Левобережный (Регламентная комиссия)</w:t>
      </w:r>
      <w:r>
        <w:rPr>
          <w:rFonts w:ascii="Times New Roman" w:hAnsi="Times New Roman"/>
          <w:sz w:val="24"/>
          <w:szCs w:val="24"/>
        </w:rPr>
        <w:t>», изложив приложение к решению в новой редакции (Приложение).</w:t>
      </w:r>
    </w:p>
    <w:p w:rsidR="00080207" w:rsidRPr="00953CC4" w:rsidRDefault="00080207" w:rsidP="000802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3CC4">
        <w:rPr>
          <w:rFonts w:ascii="Times New Roman" w:hAnsi="Times New Roman"/>
          <w:sz w:val="24"/>
          <w:szCs w:val="24"/>
        </w:rPr>
        <w:t xml:space="preserve">. </w:t>
      </w:r>
      <w:r w:rsidRPr="00953CC4">
        <w:rPr>
          <w:rFonts w:ascii="Times New Roman" w:hAnsi="Times New Roman"/>
          <w:sz w:val="24"/>
          <w:szCs w:val="24"/>
        </w:rPr>
        <w:tab/>
      </w:r>
      <w:r w:rsidRPr="004F5EC2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080207" w:rsidRDefault="00080207" w:rsidP="000802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Контроль за вы</w:t>
      </w:r>
      <w:r w:rsidRPr="00953CC4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Pr="00953CC4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953CC4">
        <w:rPr>
          <w:rFonts w:ascii="Times New Roman" w:hAnsi="Times New Roman"/>
          <w:sz w:val="24"/>
          <w:szCs w:val="24"/>
        </w:rPr>
        <w:t xml:space="preserve"> Е.Е.</w:t>
      </w:r>
    </w:p>
    <w:p w:rsidR="00D7391B" w:rsidRP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970" w:rsidRPr="00D7391B" w:rsidRDefault="00E71970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970" w:rsidRPr="00E71970" w:rsidRDefault="00E71970" w:rsidP="00E7197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A6A" w:rsidRDefault="00AF1A6A" w:rsidP="00AF1A6A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округа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F1A6A" w:rsidRDefault="00AF1A6A" w:rsidP="00AF1A6A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Левобережный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Е.Е.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Русанов</w:t>
      </w:r>
      <w:proofErr w:type="spellEnd"/>
    </w:p>
    <w:p w:rsidR="00DB559B" w:rsidRDefault="00D7391B">
      <w:pPr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br w:type="page"/>
      </w: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 муниципального округа Левобережный</w:t>
      </w: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C505D">
        <w:rPr>
          <w:rFonts w:ascii="Times New Roman" w:eastAsia="Times New Roman" w:hAnsi="Times New Roman"/>
          <w:sz w:val="24"/>
          <w:szCs w:val="24"/>
          <w:lang w:eastAsia="ru-RU"/>
        </w:rPr>
        <w:t>19.11.2019 № 14-10</w:t>
      </w: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19" w:rsidRPr="004F5EC2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к решению Совета депутатов муниципального округа Левобережный</w:t>
      </w:r>
    </w:p>
    <w:p w:rsidR="008D7719" w:rsidRPr="004F5EC2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17.10.2017</w:t>
      </w: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14-9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по организации работы Совета депутатов муниципального округа Левобережный (Регламентная комиссия)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D7391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З.Н.</w:t>
            </w:r>
          </w:p>
        </w:tc>
      </w:tr>
      <w:tr w:rsidR="000526BB" w:rsidRPr="00D7391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526BB" w:rsidRPr="00D7391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D7391B" w:rsidRDefault="008D7719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Шейхов М.Р.</w:t>
            </w:r>
          </w:p>
        </w:tc>
      </w:tr>
      <w:tr w:rsidR="000526BB" w:rsidRPr="00D7391B" w:rsidTr="00703A08">
        <w:trPr>
          <w:trHeight w:val="539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Грехов В.А.</w:t>
            </w:r>
          </w:p>
        </w:tc>
      </w:tr>
      <w:tr w:rsidR="000526BB" w:rsidRPr="00D7391B" w:rsidTr="00703A08">
        <w:trPr>
          <w:trHeight w:val="575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26BB" w:rsidRPr="00D7391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0526BB"/>
    <w:rsid w:val="000701EF"/>
    <w:rsid w:val="00080207"/>
    <w:rsid w:val="000C1788"/>
    <w:rsid w:val="000C5B73"/>
    <w:rsid w:val="0014559F"/>
    <w:rsid w:val="001F34E7"/>
    <w:rsid w:val="0022788B"/>
    <w:rsid w:val="00233CB5"/>
    <w:rsid w:val="002B3CFB"/>
    <w:rsid w:val="003C4E55"/>
    <w:rsid w:val="004269BD"/>
    <w:rsid w:val="00531CE4"/>
    <w:rsid w:val="00555985"/>
    <w:rsid w:val="0065183A"/>
    <w:rsid w:val="006C505D"/>
    <w:rsid w:val="00736A43"/>
    <w:rsid w:val="008B384A"/>
    <w:rsid w:val="008D7719"/>
    <w:rsid w:val="009110A6"/>
    <w:rsid w:val="009E306D"/>
    <w:rsid w:val="00AF1A6A"/>
    <w:rsid w:val="00B1354E"/>
    <w:rsid w:val="00C03C21"/>
    <w:rsid w:val="00D7391B"/>
    <w:rsid w:val="00DB559B"/>
    <w:rsid w:val="00DC1504"/>
    <w:rsid w:val="00E35CE3"/>
    <w:rsid w:val="00E63A9A"/>
    <w:rsid w:val="00E71970"/>
    <w:rsid w:val="00E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6588E-A8D9-44D5-8EAA-5AA00846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2019-11-12T08:13:00Z</cp:lastPrinted>
  <dcterms:created xsi:type="dcterms:W3CDTF">2019-11-22T08:25:00Z</dcterms:created>
  <dcterms:modified xsi:type="dcterms:W3CDTF">2019-11-22T08:25:00Z</dcterms:modified>
</cp:coreProperties>
</file>