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0D" w:rsidRPr="008C400D" w:rsidRDefault="008C400D" w:rsidP="008C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C400D" w:rsidRPr="008C400D" w:rsidRDefault="008C400D" w:rsidP="008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4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8C400D" w:rsidRPr="008C400D" w:rsidRDefault="008C400D" w:rsidP="008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4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C400D" w:rsidRPr="008C400D" w:rsidRDefault="008C400D" w:rsidP="008C400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40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8C400D" w:rsidRPr="008C400D" w:rsidRDefault="008C400D" w:rsidP="008C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14-11</w:t>
      </w:r>
    </w:p>
    <w:p w:rsidR="00C0022D" w:rsidRDefault="00C0022D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21" w:rsidRDefault="00201E21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21" w:rsidRDefault="00201E21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1E21" w:rsidRDefault="00201E21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21" w:rsidRDefault="00201E21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21" w:rsidRDefault="00201E21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C2" w:rsidRDefault="00DC1DC2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3" w:rsidRDefault="00146E95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22 мая 2018 года № 7-6</w:t>
      </w:r>
    </w:p>
    <w:p w:rsidR="00DC1DC2" w:rsidRDefault="00DC1DC2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DC" w:rsidRPr="00C0022D" w:rsidRDefault="00DA1CDC" w:rsidP="00D8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в соответствии с Положением о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 муниципального округа Левобережный от 17 мая 2016 года № 8-1,</w:t>
      </w:r>
    </w:p>
    <w:p w:rsidR="00146E95" w:rsidRDefault="00146E95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DC" w:rsidRDefault="00DA1CDC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D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146E95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 xml:space="preserve">1. </w:t>
      </w:r>
      <w:r w:rsidR="00146E9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146E95" w:rsidRPr="00146E95">
        <w:rPr>
          <w:rFonts w:ascii="Times New Roman" w:hAnsi="Times New Roman" w:cs="Times New Roman"/>
          <w:sz w:val="24"/>
          <w:szCs w:val="24"/>
        </w:rPr>
        <w:t>в решение Совета депутатов муниципального округа Левобережный от 22 мая 2018 года № 7-6</w:t>
      </w:r>
      <w:r w:rsidR="00146E95">
        <w:rPr>
          <w:rFonts w:ascii="Times New Roman" w:hAnsi="Times New Roman" w:cs="Times New Roman"/>
          <w:sz w:val="24"/>
          <w:szCs w:val="24"/>
        </w:rPr>
        <w:t xml:space="preserve"> «</w:t>
      </w:r>
      <w:r w:rsidR="00146E95" w:rsidRPr="00146E95">
        <w:rPr>
          <w:rFonts w:ascii="Times New Roman" w:hAnsi="Times New Roman" w:cs="Times New Roman"/>
          <w:sz w:val="24"/>
          <w:szCs w:val="24"/>
        </w:rPr>
        <w:t>О составе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46E95">
        <w:rPr>
          <w:rFonts w:ascii="Times New Roman" w:hAnsi="Times New Roman" w:cs="Times New Roman"/>
          <w:sz w:val="24"/>
          <w:szCs w:val="24"/>
        </w:rPr>
        <w:t>», изложив пункт 1 решения в следующей редакции:</w:t>
      </w:r>
    </w:p>
    <w:p w:rsidR="00DA1CDC" w:rsidRPr="00C0022D" w:rsidRDefault="00146E95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DA1CDC" w:rsidRPr="00C0022D">
        <w:rPr>
          <w:rFonts w:ascii="Times New Roman" w:hAnsi="Times New Roman" w:cs="Times New Roman"/>
          <w:sz w:val="24"/>
          <w:szCs w:val="24"/>
        </w:rPr>
        <w:t>Утвердить состав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коррупции:</w:t>
      </w:r>
    </w:p>
    <w:p w:rsidR="00D80A5A" w:rsidRPr="00C0022D" w:rsidRDefault="00D80A5A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391"/>
      </w:tblGrid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146E95" w:rsidRPr="00C0022D" w:rsidRDefault="00DB35CD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386" w:type="dxa"/>
          </w:tcPr>
          <w:p w:rsidR="00146E95" w:rsidRPr="004C4219" w:rsidRDefault="00DB35CD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 В.А.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Шейхов М.Р.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С.Ф.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A1CDC" w:rsidRPr="00E13C4B" w:rsidRDefault="00DA1CDC" w:rsidP="001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 xml:space="preserve">2. </w:t>
      </w:r>
      <w:r w:rsidR="00146E95" w:rsidRPr="00146E95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DA1CDC" w:rsidRPr="00C0022D" w:rsidRDefault="00146E95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1CDC" w:rsidRPr="00C0022D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главу</w:t>
      </w:r>
      <w:r w:rsidR="00A250AE">
        <w:rPr>
          <w:rFonts w:ascii="Times New Roman" w:hAnsi="Times New Roman" w:cs="Times New Roman"/>
          <w:sz w:val="24"/>
          <w:szCs w:val="24"/>
        </w:rPr>
        <w:t xml:space="preserve"> </w:t>
      </w:r>
      <w:r w:rsidR="00DA1CDC" w:rsidRPr="00C0022D">
        <w:rPr>
          <w:rFonts w:ascii="Times New Roman" w:hAnsi="Times New Roman" w:cs="Times New Roman"/>
          <w:sz w:val="24"/>
          <w:szCs w:val="24"/>
        </w:rPr>
        <w:t xml:space="preserve">муниципального округа Левобережный </w:t>
      </w:r>
      <w:proofErr w:type="spellStart"/>
      <w:r w:rsidR="00DA1CDC" w:rsidRPr="00C0022D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DA1CDC" w:rsidRPr="00C0022D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6215E8" w:rsidRPr="006215E8" w:rsidRDefault="006215E8" w:rsidP="00621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73" w:rsidRDefault="00912373" w:rsidP="0091237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12373" w:rsidRDefault="00912373" w:rsidP="0091237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Левобережный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Е.Е.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</w:p>
    <w:p w:rsidR="006215E8" w:rsidRPr="006215E8" w:rsidRDefault="006215E8" w:rsidP="006215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2D" w:rsidRPr="00DA1CDC" w:rsidRDefault="00C0022D" w:rsidP="00D8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22D" w:rsidRPr="00DA1CDC" w:rsidSect="008C400D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638"/>
    <w:multiLevelType w:val="hybridMultilevel"/>
    <w:tmpl w:val="DB4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4"/>
    <w:rsid w:val="00003A69"/>
    <w:rsid w:val="000C5B73"/>
    <w:rsid w:val="00114D1A"/>
    <w:rsid w:val="00146E95"/>
    <w:rsid w:val="00152F38"/>
    <w:rsid w:val="00201E21"/>
    <w:rsid w:val="002D3693"/>
    <w:rsid w:val="00380590"/>
    <w:rsid w:val="003F4624"/>
    <w:rsid w:val="004C4219"/>
    <w:rsid w:val="005C5364"/>
    <w:rsid w:val="005F67D6"/>
    <w:rsid w:val="006215E8"/>
    <w:rsid w:val="008C400D"/>
    <w:rsid w:val="00912373"/>
    <w:rsid w:val="009F6129"/>
    <w:rsid w:val="00A250AE"/>
    <w:rsid w:val="00C0022D"/>
    <w:rsid w:val="00C74F50"/>
    <w:rsid w:val="00CB32C3"/>
    <w:rsid w:val="00D80A5A"/>
    <w:rsid w:val="00DA1CDC"/>
    <w:rsid w:val="00DA7967"/>
    <w:rsid w:val="00DB35CD"/>
    <w:rsid w:val="00DC1DC2"/>
    <w:rsid w:val="00DF4DDA"/>
    <w:rsid w:val="00E13C4B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C13"/>
  <w15:docId w15:val="{36625799-DF7F-4F42-88E5-81ED709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First-A</dc:creator>
  <cp:keywords/>
  <dc:description/>
  <cp:lastModifiedBy>user</cp:lastModifiedBy>
  <cp:revision>2</cp:revision>
  <cp:lastPrinted>2019-11-20T11:35:00Z</cp:lastPrinted>
  <dcterms:created xsi:type="dcterms:W3CDTF">2019-11-22T08:29:00Z</dcterms:created>
  <dcterms:modified xsi:type="dcterms:W3CDTF">2019-11-22T08:29:00Z</dcterms:modified>
</cp:coreProperties>
</file>