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C3" w:rsidRDefault="00381EC3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D63" w:rsidRPr="00137D63" w:rsidRDefault="00137D63" w:rsidP="0013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37D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137D63" w:rsidRPr="00137D63" w:rsidRDefault="00137D63" w:rsidP="00137D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7D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137D63" w:rsidRPr="00137D63" w:rsidRDefault="00137D63" w:rsidP="00137D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7D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37D63" w:rsidRPr="00137D63" w:rsidRDefault="00137D63" w:rsidP="00137D6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7D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137D63" w:rsidRPr="00137D63" w:rsidRDefault="00137D63" w:rsidP="0013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19.11.2019  №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14-5</w:t>
      </w:r>
    </w:p>
    <w:bookmarkEnd w:id="0"/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8" w:rsidRPr="00381EC3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C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09.12.2014г. № 15-6 «О праздниках муниципального округа Левобережный»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В соответствии с подпунктом 1 пункта 2 статьи 6 Устава муниципального округа Левобережный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C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1. Внести следующие изменения в решение Совета депутатов муниципального округа Левобережный от 09.12.2014г. № 15-6 «О праздниках муниципального округа Левобережный»: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1.1. Пункт 1 изложить в новой редакции: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«1. Установить следующие праздники муниципального округа Левобережный: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- «Дни муниципального образования «Любимое Левобережье», сроки проведения: с 15 августа по 15 октября;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 xml:space="preserve">- «Зима в Левобережном», сроки проведения: с 1 декабря по </w:t>
      </w:r>
      <w:r w:rsidR="00552095" w:rsidRPr="00381EC3">
        <w:rPr>
          <w:rFonts w:ascii="Times New Roman" w:hAnsi="Times New Roman" w:cs="Times New Roman"/>
          <w:sz w:val="24"/>
          <w:szCs w:val="24"/>
        </w:rPr>
        <w:t>31 декабря</w:t>
      </w:r>
      <w:r w:rsidRPr="00381EC3">
        <w:rPr>
          <w:rFonts w:ascii="Times New Roman" w:hAnsi="Times New Roman" w:cs="Times New Roman"/>
          <w:sz w:val="24"/>
          <w:szCs w:val="24"/>
        </w:rPr>
        <w:t>».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бюллетени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81EC3" w:rsidRDefault="00E068E8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главу муниципального округа Левобережный </w:t>
      </w:r>
      <w:proofErr w:type="spellStart"/>
      <w:r w:rsidRPr="00381EC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381EC3">
        <w:rPr>
          <w:rFonts w:ascii="Times New Roman" w:hAnsi="Times New Roman" w:cs="Times New Roman"/>
          <w:sz w:val="24"/>
          <w:szCs w:val="24"/>
        </w:rPr>
        <w:t xml:space="preserve"> Е.Е.</w:t>
      </w:r>
      <w:r w:rsidRPr="00381EC3">
        <w:rPr>
          <w:rFonts w:ascii="Times New Roman" w:hAnsi="Times New Roman" w:cs="Times New Roman"/>
          <w:sz w:val="24"/>
          <w:szCs w:val="24"/>
        </w:rPr>
        <w:cr/>
      </w:r>
    </w:p>
    <w:p w:rsidR="00381EC3" w:rsidRDefault="00381EC3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C3" w:rsidRDefault="00381EC3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C3" w:rsidRPr="00381EC3" w:rsidRDefault="00381EC3" w:rsidP="00381E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518" w:rsidRPr="00B35518" w:rsidRDefault="00B35518" w:rsidP="00B35518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</w:t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35518" w:rsidRPr="00B35518" w:rsidRDefault="00B35518" w:rsidP="00B35518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Левобережный</w:t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 </w:t>
      </w:r>
      <w:proofErr w:type="spellStart"/>
      <w:r w:rsidRPr="00B3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Русанов</w:t>
      </w:r>
      <w:proofErr w:type="spellEnd"/>
    </w:p>
    <w:p w:rsidR="00381EC3" w:rsidRPr="00D95422" w:rsidRDefault="00381EC3" w:rsidP="00381E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EC3" w:rsidRPr="00D95422" w:rsidRDefault="00381EC3" w:rsidP="00381E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A9A" w:rsidRPr="000C5B73" w:rsidRDefault="00E63A9A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A9A" w:rsidRPr="000C5B73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8"/>
    <w:rsid w:val="000C5B73"/>
    <w:rsid w:val="00137D63"/>
    <w:rsid w:val="00302072"/>
    <w:rsid w:val="00381EC3"/>
    <w:rsid w:val="00552095"/>
    <w:rsid w:val="00864661"/>
    <w:rsid w:val="008E7BEC"/>
    <w:rsid w:val="009D7F60"/>
    <w:rsid w:val="00B35518"/>
    <w:rsid w:val="00DD4F96"/>
    <w:rsid w:val="00E068E8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2D52"/>
  <w15:docId w15:val="{93D05809-7107-4F0A-B40C-6C94F64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4</cp:revision>
  <cp:lastPrinted>2019-11-20T11:21:00Z</cp:lastPrinted>
  <dcterms:created xsi:type="dcterms:W3CDTF">2019-11-22T07:54:00Z</dcterms:created>
  <dcterms:modified xsi:type="dcterms:W3CDTF">2019-11-22T07:55:00Z</dcterms:modified>
</cp:coreProperties>
</file>