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6ED" w:rsidRPr="006D56ED" w:rsidRDefault="006D56ED" w:rsidP="006D5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D56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6D56ED" w:rsidRPr="006D56ED" w:rsidRDefault="006D56ED" w:rsidP="006D56E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6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6D56ED" w:rsidRPr="006D56ED" w:rsidRDefault="006D56ED" w:rsidP="006D56E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6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56ED" w:rsidRPr="006D56ED" w:rsidRDefault="006D56ED" w:rsidP="006D56E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D56E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D56ED" w:rsidRPr="006D56ED" w:rsidRDefault="006D56ED" w:rsidP="006D56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17.12.2019  №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16-7</w:t>
      </w: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D3E" w:rsidRDefault="00236D3E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C15" w:rsidRDefault="00A06C15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4E5D57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 w:rsidR="005B7839">
        <w:rPr>
          <w:rFonts w:ascii="Times New Roman" w:hAnsi="Times New Roman" w:cs="Times New Roman"/>
          <w:b/>
          <w:sz w:val="24"/>
          <w:szCs w:val="24"/>
        </w:rPr>
        <w:t>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 w:rsidR="005B7839">
        <w:rPr>
          <w:rFonts w:ascii="Times New Roman" w:hAnsi="Times New Roman" w:cs="Times New Roman"/>
          <w:b/>
          <w:sz w:val="24"/>
          <w:szCs w:val="24"/>
        </w:rPr>
        <w:t>а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>ул. Смольная, д. 65</w:t>
      </w: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D57" w:rsidRDefault="004E5D57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4E5D57">
        <w:rPr>
          <w:rFonts w:ascii="Times New Roman" w:hAnsi="Times New Roman" w:cs="Times New Roman"/>
          <w:sz w:val="24"/>
          <w:szCs w:val="24"/>
        </w:rPr>
        <w:t>19 ноября</w:t>
      </w:r>
      <w:r w:rsidR="00C376B2">
        <w:rPr>
          <w:rFonts w:ascii="Times New Roman" w:hAnsi="Times New Roman" w:cs="Times New Roman"/>
          <w:sz w:val="24"/>
          <w:szCs w:val="24"/>
        </w:rPr>
        <w:t xml:space="preserve"> 2019</w:t>
      </w:r>
      <w:r w:rsidRPr="001A4B56">
        <w:rPr>
          <w:rFonts w:ascii="Times New Roman" w:hAnsi="Times New Roman" w:cs="Times New Roman"/>
          <w:sz w:val="24"/>
          <w:szCs w:val="24"/>
        </w:rPr>
        <w:t xml:space="preserve">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5B7839">
        <w:rPr>
          <w:rFonts w:ascii="Times New Roman" w:hAnsi="Times New Roman" w:cs="Times New Roman"/>
          <w:sz w:val="24"/>
          <w:szCs w:val="24"/>
        </w:rPr>
        <w:t>одного</w:t>
      </w:r>
      <w:r w:rsidR="00CA36FF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5B7839">
        <w:rPr>
          <w:rFonts w:ascii="Times New Roman" w:hAnsi="Times New Roman" w:cs="Times New Roman"/>
          <w:sz w:val="24"/>
          <w:szCs w:val="24"/>
        </w:rPr>
        <w:t>его устройства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4E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Смольная, д. 65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3" w:rsidRDefault="009558D3" w:rsidP="009558D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03C84" w:rsidRPr="004E5D57" w:rsidRDefault="00203C84" w:rsidP="00426889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531668" w:rsidRPr="00F51E24" w:rsidRDefault="00531668" w:rsidP="00531668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округа</w:t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31668" w:rsidRPr="00F51E24" w:rsidRDefault="00531668" w:rsidP="00531668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>Левобережный</w:t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Е.Е. </w:t>
      </w:r>
      <w:proofErr w:type="spellStart"/>
      <w:r w:rsidRPr="00F51E24">
        <w:rPr>
          <w:rFonts w:ascii="Times New Roman" w:eastAsia="Times New Roman" w:hAnsi="Times New Roman"/>
          <w:b/>
          <w:sz w:val="24"/>
          <w:szCs w:val="24"/>
          <w:lang w:eastAsia="ru-RU"/>
        </w:rPr>
        <w:t>Русанов</w:t>
      </w:r>
      <w:proofErr w:type="spellEnd"/>
    </w:p>
    <w:p w:rsidR="00531668" w:rsidRDefault="00531668" w:rsidP="005316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06C15" w:rsidRDefault="00A0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6D3E">
        <w:rPr>
          <w:rFonts w:ascii="Times New Roman" w:hAnsi="Times New Roman" w:cs="Times New Roman"/>
          <w:sz w:val="24"/>
          <w:szCs w:val="24"/>
        </w:rPr>
        <w:t>17.12.2019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36D3E">
        <w:rPr>
          <w:rFonts w:ascii="Times New Roman" w:hAnsi="Times New Roman" w:cs="Times New Roman"/>
          <w:sz w:val="24"/>
          <w:szCs w:val="24"/>
        </w:rPr>
        <w:t>16-7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09032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CA36FF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60ED2" w:rsidRPr="009558D3" w:rsidRDefault="00A60ED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4E5D57" w:rsidRPr="004E5D57" w:rsidRDefault="00090322" w:rsidP="004E5D57">
      <w:pPr>
        <w:spacing w:after="0" w:line="240" w:lineRule="auto"/>
        <w:ind w:left="2124" w:right="2835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E5D57" w:rsidRPr="004E5D57">
        <w:rPr>
          <w:rFonts w:ascii="Times New Roman" w:hAnsi="Times New Roman" w:cs="Times New Roman"/>
          <w:b/>
          <w:sz w:val="24"/>
          <w:szCs w:val="24"/>
        </w:rPr>
        <w:t>Смольная, д. 65</w:t>
      </w:r>
    </w:p>
    <w:p w:rsidR="001B17E3" w:rsidRPr="009558D3" w:rsidRDefault="001B17E3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2E" w:rsidRDefault="00090322" w:rsidP="00090322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676650" cy="4743752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7437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7B2E" w:rsidRDefault="00D47B2E" w:rsidP="001958CD">
      <w:pPr>
        <w:spacing w:after="0" w:line="240" w:lineRule="auto"/>
        <w:jc w:val="center"/>
        <w:rPr>
          <w:noProof/>
          <w:lang w:eastAsia="ru-RU"/>
        </w:rPr>
      </w:pPr>
    </w:p>
    <w:p w:rsidR="001B17E3" w:rsidRDefault="001B17E3" w:rsidP="001958CD">
      <w:pPr>
        <w:spacing w:after="0" w:line="240" w:lineRule="auto"/>
        <w:jc w:val="center"/>
        <w:rPr>
          <w:noProof/>
          <w:lang w:eastAsia="ru-RU"/>
        </w:rPr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1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49B1" w:rsidRPr="00A06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4E5D57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10740E">
        <w:rPr>
          <w:rFonts w:ascii="Times New Roman" w:hAnsi="Times New Roman" w:cs="Times New Roman"/>
          <w:sz w:val="24"/>
          <w:szCs w:val="24"/>
        </w:rPr>
        <w:t>его</w:t>
      </w:r>
      <w:r w:rsidR="00CA36FF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10740E">
        <w:rPr>
          <w:rFonts w:ascii="Times New Roman" w:hAnsi="Times New Roman" w:cs="Times New Roman"/>
          <w:sz w:val="24"/>
          <w:szCs w:val="24"/>
        </w:rPr>
        <w:t>а</w:t>
      </w:r>
    </w:p>
    <w:sectPr w:rsidR="00A25699" w:rsidSect="00213037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90322"/>
    <w:rsid w:val="000C5B73"/>
    <w:rsid w:val="00102E83"/>
    <w:rsid w:val="0010740E"/>
    <w:rsid w:val="001147C1"/>
    <w:rsid w:val="001364FA"/>
    <w:rsid w:val="0017650E"/>
    <w:rsid w:val="001958CD"/>
    <w:rsid w:val="001A4B56"/>
    <w:rsid w:val="001B17E3"/>
    <w:rsid w:val="001E10F0"/>
    <w:rsid w:val="00203C84"/>
    <w:rsid w:val="00213037"/>
    <w:rsid w:val="00236D3E"/>
    <w:rsid w:val="002938D0"/>
    <w:rsid w:val="00363999"/>
    <w:rsid w:val="00426889"/>
    <w:rsid w:val="004A5760"/>
    <w:rsid w:val="004E5D57"/>
    <w:rsid w:val="00531668"/>
    <w:rsid w:val="005322DA"/>
    <w:rsid w:val="005A3020"/>
    <w:rsid w:val="005A4F8D"/>
    <w:rsid w:val="005B7839"/>
    <w:rsid w:val="00673DD7"/>
    <w:rsid w:val="006D56ED"/>
    <w:rsid w:val="007A408C"/>
    <w:rsid w:val="0081051F"/>
    <w:rsid w:val="0086634C"/>
    <w:rsid w:val="008D43D9"/>
    <w:rsid w:val="008E779B"/>
    <w:rsid w:val="00915F7E"/>
    <w:rsid w:val="009558D3"/>
    <w:rsid w:val="009B1B3D"/>
    <w:rsid w:val="00A06C15"/>
    <w:rsid w:val="00A23044"/>
    <w:rsid w:val="00A249B1"/>
    <w:rsid w:val="00A25699"/>
    <w:rsid w:val="00A60ED2"/>
    <w:rsid w:val="00AE21FD"/>
    <w:rsid w:val="00AE3A2B"/>
    <w:rsid w:val="00B7562A"/>
    <w:rsid w:val="00B96EF1"/>
    <w:rsid w:val="00C15FB6"/>
    <w:rsid w:val="00C376B2"/>
    <w:rsid w:val="00C55DBA"/>
    <w:rsid w:val="00CA36FF"/>
    <w:rsid w:val="00D47B2E"/>
    <w:rsid w:val="00E63A9A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9C17"/>
  <w15:docId w15:val="{9F7E17FC-3CDB-4496-8851-6029B4F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2019-12-18T07:58:00Z</cp:lastPrinted>
  <dcterms:created xsi:type="dcterms:W3CDTF">2019-12-19T10:13:00Z</dcterms:created>
  <dcterms:modified xsi:type="dcterms:W3CDTF">2019-12-19T10:13:00Z</dcterms:modified>
</cp:coreProperties>
</file>