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Pr="00173ED0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68" w:rsidRPr="00B07D68" w:rsidRDefault="00B07D68" w:rsidP="00B07D6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B07D68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B07D68" w:rsidRPr="00B07D68" w:rsidRDefault="00B07D68" w:rsidP="00B07D6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B07D68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B07D68" w:rsidRPr="00B07D68" w:rsidRDefault="00B07D68" w:rsidP="00B07D6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B07D68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B07D68" w:rsidRPr="00B07D68" w:rsidRDefault="00B07D68" w:rsidP="00B07D68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B07D68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B07D68" w:rsidRPr="00B07D68" w:rsidRDefault="00B07D68" w:rsidP="00B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22.06.2020 № 5-10</w:t>
      </w:r>
    </w:p>
    <w:p w:rsidR="00173ED0" w:rsidRPr="00173ED0" w:rsidRDefault="00173E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D0" w:rsidRPr="00173ED0" w:rsidRDefault="00173E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D0" w:rsidRDefault="00173E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68" w:rsidRDefault="00B07D68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68" w:rsidRPr="00173ED0" w:rsidRDefault="00B07D68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C15" w:rsidRPr="00173ED0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99" w:rsidRPr="00173ED0" w:rsidRDefault="002938D0" w:rsidP="00173ED0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их</w:t>
      </w:r>
      <w:r w:rsidRPr="00173ED0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овых территориях многоквартирных</w:t>
      </w:r>
      <w:r w:rsidRPr="00173ED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ов</w:t>
      </w:r>
      <w:r w:rsidRPr="00173ED0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ом округе Левобережный по адресам</w:t>
      </w:r>
      <w:r w:rsidRPr="00173E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5D57" w:rsidRPr="00173ED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Беломорская, д. 13 к.1, д.13. к.2</w:t>
      </w:r>
      <w:proofErr w:type="gramStart"/>
      <w:r w:rsidR="002C3B03" w:rsidRPr="00173ED0">
        <w:rPr>
          <w:rFonts w:ascii="Times New Roman" w:hAnsi="Times New Roman" w:cs="Times New Roman"/>
          <w:b/>
          <w:sz w:val="28"/>
          <w:szCs w:val="28"/>
        </w:rPr>
        <w:t>,  д.</w:t>
      </w:r>
      <w:proofErr w:type="gramEnd"/>
      <w:r w:rsidR="002C3B03" w:rsidRPr="00173ED0">
        <w:rPr>
          <w:rFonts w:ascii="Times New Roman" w:hAnsi="Times New Roman" w:cs="Times New Roman"/>
          <w:b/>
          <w:sz w:val="28"/>
          <w:szCs w:val="28"/>
        </w:rPr>
        <w:t xml:space="preserve"> 11 к.2</w:t>
      </w:r>
    </w:p>
    <w:p w:rsidR="004E5D57" w:rsidRPr="00173ED0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173ED0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(обращение от </w:t>
      </w:r>
      <w:r w:rsidR="002C3B03" w:rsidRPr="00173ED0">
        <w:rPr>
          <w:rFonts w:ascii="Times New Roman" w:hAnsi="Times New Roman" w:cs="Times New Roman"/>
          <w:sz w:val="28"/>
          <w:szCs w:val="28"/>
        </w:rPr>
        <w:t>15 июня 2020</w:t>
      </w:r>
      <w:r w:rsidRPr="00173ED0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:rsidR="00A25699" w:rsidRPr="00173ED0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25699" w:rsidRPr="00173ED0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2C3B03" w:rsidRPr="00173ED0">
        <w:rPr>
          <w:rFonts w:ascii="Times New Roman" w:hAnsi="Times New Roman" w:cs="Times New Roman"/>
          <w:sz w:val="28"/>
          <w:szCs w:val="28"/>
        </w:rPr>
        <w:t>пяти</w:t>
      </w:r>
      <w:r w:rsidR="00CA36FF" w:rsidRPr="00173ED0">
        <w:rPr>
          <w:rFonts w:ascii="Times New Roman" w:hAnsi="Times New Roman" w:cs="Times New Roman"/>
          <w:sz w:val="28"/>
          <w:szCs w:val="28"/>
        </w:rPr>
        <w:t xml:space="preserve"> </w:t>
      </w:r>
      <w:r w:rsidRPr="00173ED0">
        <w:rPr>
          <w:rFonts w:ascii="Times New Roman" w:hAnsi="Times New Roman" w:cs="Times New Roman"/>
          <w:sz w:val="28"/>
          <w:szCs w:val="28"/>
        </w:rPr>
        <w:t>ограждающ</w:t>
      </w:r>
      <w:r w:rsidR="002C3B03" w:rsidRPr="00173ED0">
        <w:rPr>
          <w:rFonts w:ascii="Times New Roman" w:hAnsi="Times New Roman" w:cs="Times New Roman"/>
          <w:sz w:val="28"/>
          <w:szCs w:val="28"/>
        </w:rPr>
        <w:t>их устройств</w:t>
      </w:r>
      <w:r w:rsidRPr="00173ED0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2C3B03" w:rsidRPr="00173ED0">
        <w:rPr>
          <w:rFonts w:ascii="Times New Roman" w:hAnsi="Times New Roman" w:cs="Times New Roman"/>
          <w:sz w:val="28"/>
          <w:szCs w:val="28"/>
        </w:rPr>
        <w:t>овых территориях многоквартирных домов</w:t>
      </w:r>
      <w:r w:rsidRPr="00173ED0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2C3B03" w:rsidRPr="00173ED0">
        <w:rPr>
          <w:rFonts w:ascii="Times New Roman" w:hAnsi="Times New Roman" w:cs="Times New Roman"/>
          <w:sz w:val="28"/>
          <w:szCs w:val="28"/>
        </w:rPr>
        <w:t xml:space="preserve">ул. Беломорская, д. 13 к.1, д.13. к.2, д. 11 к.2 </w:t>
      </w:r>
      <w:r w:rsidRPr="00173ED0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5699" w:rsidRPr="00173ED0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173ED0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173ED0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173ED0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173ED0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558D3" w:rsidRPr="00173ED0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D0" w:rsidRPr="00E12A16" w:rsidRDefault="00173ED0" w:rsidP="00173ED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</w:p>
    <w:p w:rsidR="00173ED0" w:rsidRPr="00E12A16" w:rsidRDefault="00173ED0" w:rsidP="00173ED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Левобережный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  <w:t xml:space="preserve">                                Е.Е. </w:t>
      </w:r>
      <w:proofErr w:type="spellStart"/>
      <w:r w:rsidRPr="00E12A16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203C84" w:rsidRPr="00173ED0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3ED0" w:rsidRDefault="00173ED0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26889" w:rsidRPr="00173ED0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Pr="00173ED0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 xml:space="preserve">от </w:t>
      </w:r>
      <w:r w:rsidR="00173ED0" w:rsidRPr="00173ED0">
        <w:rPr>
          <w:rFonts w:ascii="Times New Roman" w:hAnsi="Times New Roman" w:cs="Times New Roman"/>
          <w:sz w:val="28"/>
          <w:szCs w:val="28"/>
        </w:rPr>
        <w:t xml:space="preserve">22.06.2020 </w:t>
      </w:r>
      <w:r w:rsidR="00426889" w:rsidRPr="00173ED0">
        <w:rPr>
          <w:rFonts w:ascii="Times New Roman" w:hAnsi="Times New Roman" w:cs="Times New Roman"/>
          <w:sz w:val="28"/>
          <w:szCs w:val="28"/>
        </w:rPr>
        <w:t xml:space="preserve">№ </w:t>
      </w:r>
      <w:r w:rsidR="00173ED0" w:rsidRPr="00173ED0">
        <w:rPr>
          <w:rFonts w:ascii="Times New Roman" w:hAnsi="Times New Roman" w:cs="Times New Roman"/>
          <w:sz w:val="28"/>
          <w:szCs w:val="28"/>
        </w:rPr>
        <w:t>5-10</w:t>
      </w:r>
    </w:p>
    <w:p w:rsidR="00D47B2E" w:rsidRPr="00173ED0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5699" w:rsidRPr="00173ED0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ED2" w:rsidRPr="00173ED0" w:rsidRDefault="003714A4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</w:rPr>
        <w:t>Места</w:t>
      </w:r>
      <w:r w:rsidR="00A60ED2" w:rsidRPr="00173ED0">
        <w:rPr>
          <w:rFonts w:ascii="Times New Roman" w:hAnsi="Times New Roman" w:cs="Times New Roman"/>
          <w:b/>
          <w:sz w:val="28"/>
          <w:szCs w:val="28"/>
        </w:rPr>
        <w:t xml:space="preserve"> установки ограждающ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>их</w:t>
      </w:r>
      <w:r w:rsidR="00CA36FF" w:rsidRPr="00173ED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2C3B03" w:rsidRPr="00173ED0">
        <w:rPr>
          <w:rFonts w:ascii="Times New Roman" w:hAnsi="Times New Roman" w:cs="Times New Roman"/>
          <w:b/>
          <w:sz w:val="28"/>
          <w:szCs w:val="28"/>
        </w:rPr>
        <w:t xml:space="preserve"> на придомовых территориях</w:t>
      </w:r>
    </w:p>
    <w:p w:rsidR="00A60ED2" w:rsidRPr="00173ED0" w:rsidRDefault="002C3B03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A60ED2" w:rsidRPr="00173ED0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:rsidR="001B17E3" w:rsidRPr="00173ED0" w:rsidRDefault="002C3B0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</w:rPr>
        <w:t>ул. Беломорская, д. 13 к.1, д.13. к.2</w:t>
      </w:r>
      <w:proofErr w:type="gramStart"/>
      <w:r w:rsidRPr="00173ED0">
        <w:rPr>
          <w:rFonts w:ascii="Times New Roman" w:hAnsi="Times New Roman" w:cs="Times New Roman"/>
          <w:b/>
          <w:sz w:val="28"/>
          <w:szCs w:val="28"/>
        </w:rPr>
        <w:t>,  д.</w:t>
      </w:r>
      <w:proofErr w:type="gramEnd"/>
      <w:r w:rsidRPr="00173ED0">
        <w:rPr>
          <w:rFonts w:ascii="Times New Roman" w:hAnsi="Times New Roman" w:cs="Times New Roman"/>
          <w:b/>
          <w:sz w:val="28"/>
          <w:szCs w:val="28"/>
        </w:rPr>
        <w:t xml:space="preserve"> 11 к.2</w:t>
      </w:r>
    </w:p>
    <w:p w:rsidR="00D47B2E" w:rsidRPr="00173ED0" w:rsidRDefault="00D47B2E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173ED0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173ED0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173ED0" w:rsidRDefault="003714A4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173ED0">
        <w:rPr>
          <w:noProof/>
          <w:sz w:val="28"/>
          <w:szCs w:val="28"/>
          <w:lang w:eastAsia="ru-RU"/>
        </w:rPr>
        <w:drawing>
          <wp:inline distT="0" distB="0" distL="0" distR="0">
            <wp:extent cx="6099324" cy="3947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07" cy="39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3" w:rsidRPr="00173ED0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173ED0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173ED0" w:rsidRDefault="002C3B03" w:rsidP="00090322">
      <w:pPr>
        <w:spacing w:after="0" w:line="240" w:lineRule="auto"/>
        <w:jc w:val="center"/>
        <w:rPr>
          <w:sz w:val="28"/>
          <w:szCs w:val="28"/>
        </w:rPr>
      </w:pPr>
    </w:p>
    <w:p w:rsidR="00A60ED2" w:rsidRPr="00173ED0" w:rsidRDefault="00CA36FF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sz w:val="28"/>
          <w:szCs w:val="28"/>
        </w:rPr>
        <w:t>______________</w:t>
      </w:r>
    </w:p>
    <w:p w:rsidR="00A25699" w:rsidRPr="00173ED0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D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021E" w:rsidRPr="0017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2, 3, 4, </w:t>
      </w:r>
      <w:proofErr w:type="gramStart"/>
      <w:r w:rsidR="00F2021E" w:rsidRPr="0017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A249B1" w:rsidRPr="00173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F" w:rsidRPr="00173E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021E" w:rsidRPr="00173ED0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173ED0">
        <w:rPr>
          <w:rFonts w:ascii="Times New Roman" w:hAnsi="Times New Roman" w:cs="Times New Roman"/>
          <w:sz w:val="28"/>
          <w:szCs w:val="28"/>
        </w:rPr>
        <w:t xml:space="preserve"> установки ограждающ</w:t>
      </w:r>
      <w:r w:rsidR="0010740E" w:rsidRPr="00173ED0">
        <w:rPr>
          <w:rFonts w:ascii="Times New Roman" w:hAnsi="Times New Roman" w:cs="Times New Roman"/>
          <w:sz w:val="28"/>
          <w:szCs w:val="28"/>
        </w:rPr>
        <w:t>его</w:t>
      </w:r>
      <w:r w:rsidR="00CA36FF" w:rsidRPr="00173ED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10740E" w:rsidRPr="00173ED0">
        <w:rPr>
          <w:rFonts w:ascii="Times New Roman" w:hAnsi="Times New Roman" w:cs="Times New Roman"/>
          <w:sz w:val="28"/>
          <w:szCs w:val="28"/>
        </w:rPr>
        <w:t>а</w:t>
      </w:r>
    </w:p>
    <w:sectPr w:rsidR="00A25699" w:rsidRPr="00173ED0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90322"/>
    <w:rsid w:val="000C5B73"/>
    <w:rsid w:val="00102E83"/>
    <w:rsid w:val="0010740E"/>
    <w:rsid w:val="001147C1"/>
    <w:rsid w:val="001364FA"/>
    <w:rsid w:val="00173ED0"/>
    <w:rsid w:val="0017650E"/>
    <w:rsid w:val="001958CD"/>
    <w:rsid w:val="001A4B56"/>
    <w:rsid w:val="001B17E3"/>
    <w:rsid w:val="001E10F0"/>
    <w:rsid w:val="00203C84"/>
    <w:rsid w:val="00213037"/>
    <w:rsid w:val="002938D0"/>
    <w:rsid w:val="002C3B03"/>
    <w:rsid w:val="00363999"/>
    <w:rsid w:val="003714A4"/>
    <w:rsid w:val="00426889"/>
    <w:rsid w:val="004A5760"/>
    <w:rsid w:val="004E5D57"/>
    <w:rsid w:val="005322DA"/>
    <w:rsid w:val="005A3020"/>
    <w:rsid w:val="005A4F8D"/>
    <w:rsid w:val="005B7839"/>
    <w:rsid w:val="00673DD7"/>
    <w:rsid w:val="007A408C"/>
    <w:rsid w:val="0081051F"/>
    <w:rsid w:val="0086634C"/>
    <w:rsid w:val="008D43D9"/>
    <w:rsid w:val="008E779B"/>
    <w:rsid w:val="00915F7E"/>
    <w:rsid w:val="009558D3"/>
    <w:rsid w:val="009B1B3D"/>
    <w:rsid w:val="00A06C15"/>
    <w:rsid w:val="00A249B1"/>
    <w:rsid w:val="00A25699"/>
    <w:rsid w:val="00A60ED2"/>
    <w:rsid w:val="00AE21FD"/>
    <w:rsid w:val="00AE3A2B"/>
    <w:rsid w:val="00B07D68"/>
    <w:rsid w:val="00B5178F"/>
    <w:rsid w:val="00B7562A"/>
    <w:rsid w:val="00B96EF1"/>
    <w:rsid w:val="00C15FB6"/>
    <w:rsid w:val="00C376B2"/>
    <w:rsid w:val="00C55DBA"/>
    <w:rsid w:val="00CA36FF"/>
    <w:rsid w:val="00D47B2E"/>
    <w:rsid w:val="00E63A9A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1010"/>
  <w15:docId w15:val="{2BDE6A07-509A-4329-80FC-14CB845C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2020-06-23T10:21:00Z</cp:lastPrinted>
  <dcterms:created xsi:type="dcterms:W3CDTF">2020-06-24T14:05:00Z</dcterms:created>
  <dcterms:modified xsi:type="dcterms:W3CDTF">2020-06-24T14:05:00Z</dcterms:modified>
</cp:coreProperties>
</file>