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84" w:rsidRDefault="00203C84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378" w:rsidRPr="00313052" w:rsidRDefault="004B2378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CA8" w:rsidRDefault="00742CA8" w:rsidP="00742CA8">
      <w:pPr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742CA8" w:rsidRDefault="00742CA8" w:rsidP="00742CA8">
      <w:pPr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742CA8" w:rsidRDefault="00742CA8" w:rsidP="00742CA8">
      <w:pPr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РЕШЕНИЕ</w:t>
      </w:r>
    </w:p>
    <w:p w:rsidR="00742CA8" w:rsidRDefault="00742CA8" w:rsidP="00742CA8">
      <w:pPr>
        <w:spacing w:after="0" w:line="240" w:lineRule="auto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742CA8" w:rsidRDefault="00742CA8" w:rsidP="00742CA8">
      <w:pPr>
        <w:spacing w:after="0" w:line="240" w:lineRule="auto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15.09.2020 № 8-5</w:t>
      </w:r>
    </w:p>
    <w:p w:rsidR="00742CA8" w:rsidRDefault="00742CA8" w:rsidP="00742CA8">
      <w:pPr>
        <w:spacing w:after="0" w:line="240" w:lineRule="auto"/>
        <w:ind w:right="65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052" w:rsidRPr="00313052" w:rsidRDefault="00313052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13052" w:rsidRDefault="00313052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378" w:rsidRPr="00313052" w:rsidRDefault="004B2378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052" w:rsidRPr="00313052" w:rsidRDefault="00313052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052" w:rsidRPr="00313052" w:rsidRDefault="00313052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699" w:rsidRPr="00313052" w:rsidRDefault="002938D0" w:rsidP="00313052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052">
        <w:rPr>
          <w:rFonts w:ascii="Times New Roman" w:hAnsi="Times New Roman" w:cs="Times New Roman"/>
          <w:b/>
          <w:sz w:val="28"/>
          <w:szCs w:val="28"/>
        </w:rPr>
        <w:t>О согласовании установки ограждающ</w:t>
      </w:r>
      <w:r w:rsidR="001966EB" w:rsidRPr="00313052">
        <w:rPr>
          <w:rFonts w:ascii="Times New Roman" w:hAnsi="Times New Roman" w:cs="Times New Roman"/>
          <w:b/>
          <w:sz w:val="28"/>
          <w:szCs w:val="28"/>
        </w:rPr>
        <w:t>его</w:t>
      </w:r>
      <w:r w:rsidRPr="00313052">
        <w:rPr>
          <w:rFonts w:ascii="Times New Roman" w:hAnsi="Times New Roman" w:cs="Times New Roman"/>
          <w:b/>
          <w:sz w:val="28"/>
          <w:szCs w:val="28"/>
        </w:rPr>
        <w:t xml:space="preserve"> устройств</w:t>
      </w:r>
      <w:r w:rsidR="001966EB" w:rsidRPr="00313052">
        <w:rPr>
          <w:rFonts w:ascii="Times New Roman" w:hAnsi="Times New Roman" w:cs="Times New Roman"/>
          <w:b/>
          <w:sz w:val="28"/>
          <w:szCs w:val="28"/>
        </w:rPr>
        <w:t>а</w:t>
      </w:r>
      <w:r w:rsidRPr="00313052">
        <w:rPr>
          <w:rFonts w:ascii="Times New Roman" w:hAnsi="Times New Roman" w:cs="Times New Roman"/>
          <w:b/>
          <w:sz w:val="28"/>
          <w:szCs w:val="28"/>
        </w:rPr>
        <w:t xml:space="preserve"> на придом</w:t>
      </w:r>
      <w:r w:rsidR="001966EB" w:rsidRPr="00313052">
        <w:rPr>
          <w:rFonts w:ascii="Times New Roman" w:hAnsi="Times New Roman" w:cs="Times New Roman"/>
          <w:b/>
          <w:sz w:val="28"/>
          <w:szCs w:val="28"/>
        </w:rPr>
        <w:t>овой территории многоквартирного</w:t>
      </w:r>
      <w:r w:rsidRPr="00313052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1966EB" w:rsidRPr="00313052">
        <w:rPr>
          <w:rFonts w:ascii="Times New Roman" w:hAnsi="Times New Roman" w:cs="Times New Roman"/>
          <w:b/>
          <w:sz w:val="28"/>
          <w:szCs w:val="28"/>
        </w:rPr>
        <w:t>а</w:t>
      </w:r>
      <w:r w:rsidRPr="00313052">
        <w:rPr>
          <w:rFonts w:ascii="Times New Roman" w:hAnsi="Times New Roman" w:cs="Times New Roman"/>
          <w:b/>
          <w:sz w:val="28"/>
          <w:szCs w:val="28"/>
        </w:rPr>
        <w:t xml:space="preserve"> в муниципальн</w:t>
      </w:r>
      <w:r w:rsidR="002C3B03" w:rsidRPr="00313052">
        <w:rPr>
          <w:rFonts w:ascii="Times New Roman" w:hAnsi="Times New Roman" w:cs="Times New Roman"/>
          <w:b/>
          <w:sz w:val="28"/>
          <w:szCs w:val="28"/>
        </w:rPr>
        <w:t>о</w:t>
      </w:r>
      <w:r w:rsidR="009518A5" w:rsidRPr="00313052">
        <w:rPr>
          <w:rFonts w:ascii="Times New Roman" w:hAnsi="Times New Roman" w:cs="Times New Roman"/>
          <w:b/>
          <w:sz w:val="28"/>
          <w:szCs w:val="28"/>
        </w:rPr>
        <w:t>м округе Левобережный по адресу</w:t>
      </w:r>
      <w:r w:rsidRPr="0031305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518A5" w:rsidRPr="00313052">
        <w:rPr>
          <w:rFonts w:ascii="Times New Roman" w:hAnsi="Times New Roman" w:cs="Times New Roman"/>
          <w:b/>
          <w:sz w:val="28"/>
          <w:szCs w:val="28"/>
        </w:rPr>
        <w:t>ул. Фестивальная, д. 3</w:t>
      </w:r>
    </w:p>
    <w:p w:rsidR="004E5D57" w:rsidRPr="00313052" w:rsidRDefault="004E5D57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99" w:rsidRPr="00313052" w:rsidRDefault="00A25699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052">
        <w:rPr>
          <w:rFonts w:ascii="Times New Roman" w:hAnsi="Times New Roman" w:cs="Times New Roman"/>
          <w:sz w:val="28"/>
          <w:szCs w:val="28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 428-ПП «О порядке установки ограждений на придомовых территориях в городе Москве», рассмотрев решение общего собрания собственников помещений в многоквартирном доме об установке ограждающ</w:t>
      </w:r>
      <w:r w:rsidR="009518A5" w:rsidRPr="00313052">
        <w:rPr>
          <w:rFonts w:ascii="Times New Roman" w:hAnsi="Times New Roman" w:cs="Times New Roman"/>
          <w:sz w:val="28"/>
          <w:szCs w:val="28"/>
        </w:rPr>
        <w:t>его</w:t>
      </w:r>
      <w:r w:rsidRPr="00313052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9518A5" w:rsidRPr="00313052">
        <w:rPr>
          <w:rFonts w:ascii="Times New Roman" w:hAnsi="Times New Roman" w:cs="Times New Roman"/>
          <w:sz w:val="28"/>
          <w:szCs w:val="28"/>
        </w:rPr>
        <w:t>а</w:t>
      </w:r>
      <w:r w:rsidRPr="00313052">
        <w:rPr>
          <w:rFonts w:ascii="Times New Roman" w:hAnsi="Times New Roman" w:cs="Times New Roman"/>
          <w:sz w:val="28"/>
          <w:szCs w:val="28"/>
        </w:rPr>
        <w:t xml:space="preserve"> (обращение от </w:t>
      </w:r>
      <w:r w:rsidR="00DF046A" w:rsidRPr="00313052">
        <w:rPr>
          <w:rFonts w:ascii="Times New Roman" w:hAnsi="Times New Roman" w:cs="Times New Roman"/>
          <w:sz w:val="28"/>
          <w:szCs w:val="28"/>
        </w:rPr>
        <w:t>2 сентября</w:t>
      </w:r>
      <w:r w:rsidR="002C3B03" w:rsidRPr="00313052">
        <w:rPr>
          <w:rFonts w:ascii="Times New Roman" w:hAnsi="Times New Roman" w:cs="Times New Roman"/>
          <w:sz w:val="28"/>
          <w:szCs w:val="28"/>
        </w:rPr>
        <w:t xml:space="preserve"> 2020</w:t>
      </w:r>
      <w:r w:rsidRPr="00313052">
        <w:rPr>
          <w:rFonts w:ascii="Times New Roman" w:hAnsi="Times New Roman" w:cs="Times New Roman"/>
          <w:sz w:val="28"/>
          <w:szCs w:val="28"/>
        </w:rPr>
        <w:t xml:space="preserve"> года), </w:t>
      </w:r>
    </w:p>
    <w:p w:rsidR="00A25699" w:rsidRPr="00313052" w:rsidRDefault="00A25699" w:rsidP="00A25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052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A25699" w:rsidRPr="00313052" w:rsidRDefault="00A25699" w:rsidP="002C3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052">
        <w:rPr>
          <w:rFonts w:ascii="Times New Roman" w:hAnsi="Times New Roman" w:cs="Times New Roman"/>
          <w:sz w:val="28"/>
          <w:szCs w:val="28"/>
        </w:rPr>
        <w:t xml:space="preserve">1. Согласовать установку </w:t>
      </w:r>
      <w:r w:rsidR="00DF046A" w:rsidRPr="00313052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313052">
        <w:rPr>
          <w:rFonts w:ascii="Times New Roman" w:hAnsi="Times New Roman" w:cs="Times New Roman"/>
          <w:sz w:val="28"/>
          <w:szCs w:val="28"/>
        </w:rPr>
        <w:t>ограждающ</w:t>
      </w:r>
      <w:r w:rsidR="00DF046A" w:rsidRPr="00313052">
        <w:rPr>
          <w:rFonts w:ascii="Times New Roman" w:hAnsi="Times New Roman" w:cs="Times New Roman"/>
          <w:sz w:val="28"/>
          <w:szCs w:val="28"/>
        </w:rPr>
        <w:t>его</w:t>
      </w:r>
      <w:r w:rsidR="002C3B03" w:rsidRPr="00313052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DF046A" w:rsidRPr="00313052">
        <w:rPr>
          <w:rFonts w:ascii="Times New Roman" w:hAnsi="Times New Roman" w:cs="Times New Roman"/>
          <w:sz w:val="28"/>
          <w:szCs w:val="28"/>
        </w:rPr>
        <w:t>а</w:t>
      </w:r>
      <w:r w:rsidRPr="00313052">
        <w:rPr>
          <w:rFonts w:ascii="Times New Roman" w:hAnsi="Times New Roman" w:cs="Times New Roman"/>
          <w:sz w:val="28"/>
          <w:szCs w:val="28"/>
        </w:rPr>
        <w:t xml:space="preserve"> на придом</w:t>
      </w:r>
      <w:r w:rsidR="00DF046A" w:rsidRPr="00313052">
        <w:rPr>
          <w:rFonts w:ascii="Times New Roman" w:hAnsi="Times New Roman" w:cs="Times New Roman"/>
          <w:sz w:val="28"/>
          <w:szCs w:val="28"/>
        </w:rPr>
        <w:t>овой</w:t>
      </w:r>
      <w:r w:rsidR="002C3B03" w:rsidRPr="00313052">
        <w:rPr>
          <w:rFonts w:ascii="Times New Roman" w:hAnsi="Times New Roman" w:cs="Times New Roman"/>
          <w:sz w:val="28"/>
          <w:szCs w:val="28"/>
        </w:rPr>
        <w:t xml:space="preserve"> </w:t>
      </w:r>
      <w:r w:rsidR="00DF046A" w:rsidRPr="00313052">
        <w:rPr>
          <w:rFonts w:ascii="Times New Roman" w:hAnsi="Times New Roman" w:cs="Times New Roman"/>
          <w:sz w:val="28"/>
          <w:szCs w:val="28"/>
        </w:rPr>
        <w:t>территории многоквартирного дома</w:t>
      </w:r>
      <w:r w:rsidRPr="00313052">
        <w:rPr>
          <w:rFonts w:ascii="Times New Roman" w:hAnsi="Times New Roman" w:cs="Times New Roman"/>
          <w:sz w:val="28"/>
          <w:szCs w:val="28"/>
        </w:rPr>
        <w:t xml:space="preserve"> в муниципальном округе Левобережный по адресу: </w:t>
      </w:r>
      <w:r w:rsidR="002C3B03" w:rsidRPr="00313052">
        <w:rPr>
          <w:rFonts w:ascii="Times New Roman" w:hAnsi="Times New Roman" w:cs="Times New Roman"/>
          <w:sz w:val="28"/>
          <w:szCs w:val="28"/>
        </w:rPr>
        <w:t xml:space="preserve">ул. </w:t>
      </w:r>
      <w:r w:rsidR="00DF046A" w:rsidRPr="00313052">
        <w:rPr>
          <w:rFonts w:ascii="Times New Roman" w:hAnsi="Times New Roman" w:cs="Times New Roman"/>
          <w:sz w:val="28"/>
          <w:szCs w:val="28"/>
        </w:rPr>
        <w:t>Фестивальная, д. 3</w:t>
      </w:r>
      <w:r w:rsidR="002C3B03" w:rsidRPr="00313052">
        <w:rPr>
          <w:rFonts w:ascii="Times New Roman" w:hAnsi="Times New Roman" w:cs="Times New Roman"/>
          <w:sz w:val="28"/>
          <w:szCs w:val="28"/>
        </w:rPr>
        <w:t xml:space="preserve"> </w:t>
      </w:r>
      <w:r w:rsidRPr="00313052">
        <w:rPr>
          <w:rFonts w:ascii="Times New Roman" w:hAnsi="Times New Roman" w:cs="Times New Roman"/>
          <w:sz w:val="28"/>
          <w:szCs w:val="28"/>
        </w:rPr>
        <w:t xml:space="preserve">(Приложение). </w:t>
      </w:r>
    </w:p>
    <w:p w:rsidR="00A25699" w:rsidRPr="00313052" w:rsidRDefault="00A25699" w:rsidP="00C15FB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052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в Департамент территориальных органов исполнительной власти города Москвы и управу района Левобережный города Москвы в течение 3 рабочих дней со дня его принятия. </w:t>
      </w:r>
    </w:p>
    <w:p w:rsidR="00A25699" w:rsidRPr="00313052" w:rsidRDefault="00A25699" w:rsidP="00C15FB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052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 </w:t>
      </w:r>
    </w:p>
    <w:p w:rsidR="00A25699" w:rsidRPr="00313052" w:rsidRDefault="00A25699" w:rsidP="00C15FB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052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Левобережный </w:t>
      </w:r>
      <w:proofErr w:type="spellStart"/>
      <w:r w:rsidRPr="00313052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Pr="00313052">
        <w:rPr>
          <w:rFonts w:ascii="Times New Roman" w:hAnsi="Times New Roman" w:cs="Times New Roman"/>
          <w:sz w:val="28"/>
          <w:szCs w:val="28"/>
        </w:rPr>
        <w:t xml:space="preserve"> Е.Е.</w:t>
      </w:r>
    </w:p>
    <w:p w:rsidR="00A25699" w:rsidRPr="00313052" w:rsidRDefault="00A25699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052" w:rsidRDefault="00313052" w:rsidP="00313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052" w:rsidRPr="00313052" w:rsidRDefault="00313052" w:rsidP="00313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  <w:r w:rsidRPr="0031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1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1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13052" w:rsidRPr="00313052" w:rsidRDefault="00313052" w:rsidP="00313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Левобережный</w:t>
      </w:r>
      <w:r w:rsidRPr="0031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1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1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1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1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1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Е.Е. </w:t>
      </w:r>
      <w:proofErr w:type="spellStart"/>
      <w:r w:rsidRPr="0031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Русанов</w:t>
      </w:r>
      <w:proofErr w:type="spellEnd"/>
    </w:p>
    <w:p w:rsidR="00203C84" w:rsidRPr="00313052" w:rsidRDefault="00203C84" w:rsidP="0042688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03C84" w:rsidRPr="00313052" w:rsidRDefault="00203C84" w:rsidP="0042688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03C84" w:rsidRPr="00313052" w:rsidRDefault="00203C84" w:rsidP="0042688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26889" w:rsidRPr="00313052" w:rsidRDefault="00A25699" w:rsidP="0042688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130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депутатов муниципального округа Левобережный </w:t>
      </w:r>
    </w:p>
    <w:p w:rsidR="00A25699" w:rsidRPr="00313052" w:rsidRDefault="0081051F" w:rsidP="0042688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13052">
        <w:rPr>
          <w:rFonts w:ascii="Times New Roman" w:hAnsi="Times New Roman" w:cs="Times New Roman"/>
          <w:sz w:val="28"/>
          <w:szCs w:val="28"/>
        </w:rPr>
        <w:t xml:space="preserve">от </w:t>
      </w:r>
      <w:r w:rsidR="00313052" w:rsidRPr="00313052">
        <w:rPr>
          <w:rFonts w:ascii="Times New Roman" w:hAnsi="Times New Roman" w:cs="Times New Roman"/>
          <w:sz w:val="28"/>
          <w:szCs w:val="28"/>
        </w:rPr>
        <w:t>15.09.2020</w:t>
      </w:r>
      <w:r w:rsidR="003D18AF">
        <w:rPr>
          <w:rFonts w:ascii="Times New Roman" w:hAnsi="Times New Roman" w:cs="Times New Roman"/>
          <w:sz w:val="28"/>
          <w:szCs w:val="28"/>
        </w:rPr>
        <w:t xml:space="preserve"> №</w:t>
      </w:r>
      <w:r w:rsidR="00203C84" w:rsidRPr="00313052">
        <w:rPr>
          <w:rFonts w:ascii="Times New Roman" w:hAnsi="Times New Roman" w:cs="Times New Roman"/>
          <w:sz w:val="28"/>
          <w:szCs w:val="28"/>
        </w:rPr>
        <w:t xml:space="preserve"> </w:t>
      </w:r>
      <w:r w:rsidR="00313052" w:rsidRPr="00313052">
        <w:rPr>
          <w:rFonts w:ascii="Times New Roman" w:hAnsi="Times New Roman" w:cs="Times New Roman"/>
          <w:sz w:val="28"/>
          <w:szCs w:val="28"/>
        </w:rPr>
        <w:t>8-5</w:t>
      </w:r>
    </w:p>
    <w:p w:rsidR="00D47B2E" w:rsidRPr="00313052" w:rsidRDefault="00D47B2E" w:rsidP="0042688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25699" w:rsidRPr="00313052" w:rsidRDefault="00A25699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ED2" w:rsidRPr="00313052" w:rsidRDefault="009F3C0C" w:rsidP="00A6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052">
        <w:rPr>
          <w:rFonts w:ascii="Times New Roman" w:hAnsi="Times New Roman" w:cs="Times New Roman"/>
          <w:b/>
          <w:sz w:val="28"/>
          <w:szCs w:val="28"/>
        </w:rPr>
        <w:t>Место</w:t>
      </w:r>
      <w:r w:rsidR="00A60ED2" w:rsidRPr="00313052">
        <w:rPr>
          <w:rFonts w:ascii="Times New Roman" w:hAnsi="Times New Roman" w:cs="Times New Roman"/>
          <w:b/>
          <w:sz w:val="28"/>
          <w:szCs w:val="28"/>
        </w:rPr>
        <w:t xml:space="preserve"> установки ограждающ</w:t>
      </w:r>
      <w:r w:rsidR="00DF046A" w:rsidRPr="00313052">
        <w:rPr>
          <w:rFonts w:ascii="Times New Roman" w:hAnsi="Times New Roman" w:cs="Times New Roman"/>
          <w:b/>
          <w:sz w:val="28"/>
          <w:szCs w:val="28"/>
        </w:rPr>
        <w:t>его</w:t>
      </w:r>
      <w:r w:rsidR="00CA36FF" w:rsidRPr="00313052">
        <w:rPr>
          <w:rFonts w:ascii="Times New Roman" w:hAnsi="Times New Roman" w:cs="Times New Roman"/>
          <w:b/>
          <w:sz w:val="28"/>
          <w:szCs w:val="28"/>
        </w:rPr>
        <w:t xml:space="preserve"> устройств</w:t>
      </w:r>
      <w:r w:rsidR="00DF046A" w:rsidRPr="00313052">
        <w:rPr>
          <w:rFonts w:ascii="Times New Roman" w:hAnsi="Times New Roman" w:cs="Times New Roman"/>
          <w:b/>
          <w:sz w:val="28"/>
          <w:szCs w:val="28"/>
        </w:rPr>
        <w:t>а на придомовой территории</w:t>
      </w:r>
    </w:p>
    <w:p w:rsidR="00A60ED2" w:rsidRPr="00313052" w:rsidRDefault="00DF046A" w:rsidP="00A6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052">
        <w:rPr>
          <w:rFonts w:ascii="Times New Roman" w:hAnsi="Times New Roman" w:cs="Times New Roman"/>
          <w:b/>
          <w:sz w:val="28"/>
          <w:szCs w:val="28"/>
        </w:rPr>
        <w:t>многоквартирного дома</w:t>
      </w:r>
      <w:r w:rsidR="00A60ED2" w:rsidRPr="00313052">
        <w:rPr>
          <w:rFonts w:ascii="Times New Roman" w:hAnsi="Times New Roman" w:cs="Times New Roman"/>
          <w:b/>
          <w:sz w:val="28"/>
          <w:szCs w:val="28"/>
        </w:rPr>
        <w:t xml:space="preserve"> в муниципальном округе Левобережный по адресу:</w:t>
      </w:r>
    </w:p>
    <w:p w:rsidR="00D47B2E" w:rsidRPr="00313052" w:rsidRDefault="002C3B03" w:rsidP="00DF046A">
      <w:pPr>
        <w:spacing w:after="0" w:line="240" w:lineRule="auto"/>
        <w:ind w:right="-1"/>
        <w:jc w:val="center"/>
        <w:rPr>
          <w:noProof/>
          <w:sz w:val="28"/>
          <w:szCs w:val="28"/>
          <w:lang w:eastAsia="ru-RU"/>
        </w:rPr>
      </w:pPr>
      <w:r w:rsidRPr="00313052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DF046A" w:rsidRPr="00313052">
        <w:rPr>
          <w:rFonts w:ascii="Times New Roman" w:hAnsi="Times New Roman" w:cs="Times New Roman"/>
          <w:b/>
          <w:sz w:val="28"/>
          <w:szCs w:val="28"/>
        </w:rPr>
        <w:t xml:space="preserve">Фестивальная, д. </w:t>
      </w:r>
      <w:r w:rsidRPr="00313052">
        <w:rPr>
          <w:rFonts w:ascii="Times New Roman" w:hAnsi="Times New Roman" w:cs="Times New Roman"/>
          <w:b/>
          <w:sz w:val="28"/>
          <w:szCs w:val="28"/>
        </w:rPr>
        <w:t xml:space="preserve">3 </w:t>
      </w:r>
    </w:p>
    <w:p w:rsidR="002C3B03" w:rsidRPr="00313052" w:rsidRDefault="002C3B03" w:rsidP="00090322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DF046A" w:rsidRPr="00313052" w:rsidRDefault="00DF046A" w:rsidP="00090322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2C3B03" w:rsidRPr="00313052" w:rsidRDefault="00DF046A" w:rsidP="00090322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  <w:r w:rsidRPr="00313052">
        <w:rPr>
          <w:noProof/>
          <w:sz w:val="28"/>
          <w:szCs w:val="28"/>
          <w:lang w:eastAsia="ru-RU"/>
        </w:rPr>
        <w:drawing>
          <wp:inline distT="0" distB="0" distL="0" distR="0">
            <wp:extent cx="6292850" cy="4946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494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B03" w:rsidRPr="00313052" w:rsidRDefault="002C3B03" w:rsidP="00090322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DF046A" w:rsidRPr="00313052" w:rsidRDefault="00DF046A" w:rsidP="00090322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2C3B03" w:rsidRPr="00313052" w:rsidRDefault="002C3B03" w:rsidP="00090322">
      <w:pPr>
        <w:spacing w:after="0" w:line="240" w:lineRule="auto"/>
        <w:jc w:val="center"/>
        <w:rPr>
          <w:sz w:val="28"/>
          <w:szCs w:val="28"/>
        </w:rPr>
      </w:pPr>
    </w:p>
    <w:p w:rsidR="00A60ED2" w:rsidRPr="00313052" w:rsidRDefault="00CA36FF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052">
        <w:rPr>
          <w:rFonts w:ascii="Times New Roman" w:hAnsi="Times New Roman" w:cs="Times New Roman"/>
          <w:sz w:val="28"/>
          <w:szCs w:val="28"/>
        </w:rPr>
        <w:t>______________</w:t>
      </w:r>
    </w:p>
    <w:p w:rsidR="00A25699" w:rsidRPr="00313052" w:rsidRDefault="00A25699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05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249B1" w:rsidRPr="00313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6FF" w:rsidRPr="00313052">
        <w:rPr>
          <w:rFonts w:ascii="Times New Roman" w:hAnsi="Times New Roman" w:cs="Times New Roman"/>
          <w:sz w:val="28"/>
          <w:szCs w:val="28"/>
        </w:rPr>
        <w:t>-</w:t>
      </w:r>
      <w:r w:rsidR="009F3C0C" w:rsidRPr="00313052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313052">
        <w:rPr>
          <w:rFonts w:ascii="Times New Roman" w:hAnsi="Times New Roman" w:cs="Times New Roman"/>
          <w:sz w:val="28"/>
          <w:szCs w:val="28"/>
        </w:rPr>
        <w:t xml:space="preserve"> установки ограждающ</w:t>
      </w:r>
      <w:r w:rsidR="0010740E" w:rsidRPr="00313052">
        <w:rPr>
          <w:rFonts w:ascii="Times New Roman" w:hAnsi="Times New Roman" w:cs="Times New Roman"/>
          <w:sz w:val="28"/>
          <w:szCs w:val="28"/>
        </w:rPr>
        <w:t>его</w:t>
      </w:r>
      <w:r w:rsidR="00CA36FF" w:rsidRPr="00313052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10740E" w:rsidRPr="00313052">
        <w:rPr>
          <w:rFonts w:ascii="Times New Roman" w:hAnsi="Times New Roman" w:cs="Times New Roman"/>
          <w:sz w:val="28"/>
          <w:szCs w:val="28"/>
        </w:rPr>
        <w:t>а</w:t>
      </w:r>
    </w:p>
    <w:sectPr w:rsidR="00A25699" w:rsidRPr="00313052" w:rsidSect="00213037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99"/>
    <w:rsid w:val="00090322"/>
    <w:rsid w:val="000C5B73"/>
    <w:rsid w:val="00102E83"/>
    <w:rsid w:val="0010740E"/>
    <w:rsid w:val="001147C1"/>
    <w:rsid w:val="001364FA"/>
    <w:rsid w:val="0017650E"/>
    <w:rsid w:val="001958CD"/>
    <w:rsid w:val="001966EB"/>
    <w:rsid w:val="001A4B56"/>
    <w:rsid w:val="001B17E3"/>
    <w:rsid w:val="001E10F0"/>
    <w:rsid w:val="00203C84"/>
    <w:rsid w:val="00213037"/>
    <w:rsid w:val="002938D0"/>
    <w:rsid w:val="002C3B03"/>
    <w:rsid w:val="00313052"/>
    <w:rsid w:val="00363999"/>
    <w:rsid w:val="003714A4"/>
    <w:rsid w:val="003D18AF"/>
    <w:rsid w:val="00426889"/>
    <w:rsid w:val="004A5760"/>
    <w:rsid w:val="004B2378"/>
    <w:rsid w:val="004E5D57"/>
    <w:rsid w:val="005322DA"/>
    <w:rsid w:val="005A3020"/>
    <w:rsid w:val="005A4F8D"/>
    <w:rsid w:val="005B7839"/>
    <w:rsid w:val="00673DD7"/>
    <w:rsid w:val="00742CA8"/>
    <w:rsid w:val="007A408C"/>
    <w:rsid w:val="0081051F"/>
    <w:rsid w:val="0086634C"/>
    <w:rsid w:val="008D43D9"/>
    <w:rsid w:val="008E779B"/>
    <w:rsid w:val="00915F7E"/>
    <w:rsid w:val="009518A5"/>
    <w:rsid w:val="009558D3"/>
    <w:rsid w:val="009B1B3D"/>
    <w:rsid w:val="009F3C0C"/>
    <w:rsid w:val="00A06C15"/>
    <w:rsid w:val="00A249B1"/>
    <w:rsid w:val="00A25699"/>
    <w:rsid w:val="00A60ED2"/>
    <w:rsid w:val="00AE21FD"/>
    <w:rsid w:val="00AE3A2B"/>
    <w:rsid w:val="00B5178F"/>
    <w:rsid w:val="00B7562A"/>
    <w:rsid w:val="00B96EF1"/>
    <w:rsid w:val="00C15FB6"/>
    <w:rsid w:val="00C376B2"/>
    <w:rsid w:val="00C55DBA"/>
    <w:rsid w:val="00C733F8"/>
    <w:rsid w:val="00CA36FF"/>
    <w:rsid w:val="00D47B2E"/>
    <w:rsid w:val="00DF046A"/>
    <w:rsid w:val="00E63A9A"/>
    <w:rsid w:val="00F2021E"/>
    <w:rsid w:val="00FB2FE0"/>
    <w:rsid w:val="00FE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FCF6"/>
  <w15:docId w15:val="{DB10ED96-B164-450D-9320-F0AB3362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F8D"/>
    <w:rPr>
      <w:rFonts w:ascii="Segoe UI" w:hAnsi="Segoe UI" w:cs="Segoe UI"/>
      <w:sz w:val="18"/>
      <w:szCs w:val="18"/>
    </w:rPr>
  </w:style>
  <w:style w:type="character" w:customStyle="1" w:styleId="6">
    <w:name w:val="Основной текст (6)_"/>
    <w:basedOn w:val="a0"/>
    <w:rsid w:val="00D47B2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basedOn w:val="6"/>
    <w:rsid w:val="00D47B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1364FA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0">
    <w:name w:val="Основной текст (5)"/>
    <w:basedOn w:val="5"/>
    <w:rsid w:val="001364F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10pt">
    <w:name w:val="Основной текст (5) + 10 pt;Не полужирный"/>
    <w:basedOn w:val="5"/>
    <w:rsid w:val="00C55D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Основной текст (10)_"/>
    <w:basedOn w:val="a0"/>
    <w:rsid w:val="00C55DBA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00">
    <w:name w:val="Основной текст (10)"/>
    <w:basedOn w:val="10"/>
    <w:rsid w:val="00C55D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user</cp:lastModifiedBy>
  <cp:revision>2</cp:revision>
  <cp:lastPrinted>2020-09-16T15:22:00Z</cp:lastPrinted>
  <dcterms:created xsi:type="dcterms:W3CDTF">2020-09-18T06:28:00Z</dcterms:created>
  <dcterms:modified xsi:type="dcterms:W3CDTF">2020-09-18T06:28:00Z</dcterms:modified>
</cp:coreProperties>
</file>