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746" w:rsidRPr="00E26C76" w:rsidRDefault="00FC4746" w:rsidP="00FC4746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6C76" w:rsidRPr="00E26C76" w:rsidRDefault="00E26C76" w:rsidP="00FC4746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56B0" w:rsidRDefault="00C956B0" w:rsidP="00C956B0">
      <w:pPr>
        <w:spacing w:after="0" w:line="240" w:lineRule="auto"/>
        <w:ind w:right="524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56B0" w:rsidRDefault="00C956B0" w:rsidP="00C956B0">
      <w:pPr>
        <w:spacing w:after="0" w:line="240" w:lineRule="auto"/>
        <w:jc w:val="center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>СОВЕТ ДЕПУТАТОВ</w:t>
      </w:r>
    </w:p>
    <w:p w:rsidR="00C956B0" w:rsidRDefault="00C956B0" w:rsidP="00C956B0">
      <w:pPr>
        <w:spacing w:after="0" w:line="240" w:lineRule="auto"/>
        <w:jc w:val="center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>МУНИЦИПАЛЬНОГО   ОКРУГА   ЛЕВОБЕРЕЖНЫЙ</w:t>
      </w:r>
    </w:p>
    <w:p w:rsidR="00C956B0" w:rsidRDefault="00C956B0" w:rsidP="00C956B0">
      <w:pPr>
        <w:spacing w:after="0" w:line="240" w:lineRule="auto"/>
        <w:jc w:val="center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>РЕШЕНИЕ</w:t>
      </w:r>
    </w:p>
    <w:p w:rsidR="00C956B0" w:rsidRDefault="00C956B0" w:rsidP="00C956B0">
      <w:pPr>
        <w:spacing w:after="0" w:line="240" w:lineRule="auto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 xml:space="preserve">    </w:t>
      </w:r>
    </w:p>
    <w:p w:rsidR="00C956B0" w:rsidRDefault="00C956B0" w:rsidP="00C956B0">
      <w:pPr>
        <w:spacing w:after="0" w:line="240" w:lineRule="auto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>15.09.2020 № 8-6</w:t>
      </w:r>
    </w:p>
    <w:p w:rsidR="00E26C76" w:rsidRPr="00E26C76" w:rsidRDefault="00E26C76" w:rsidP="00FC4746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6C76" w:rsidRDefault="00E26C76" w:rsidP="00FC4746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26C76" w:rsidRDefault="00E26C76" w:rsidP="00FC4746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AEE" w:rsidRDefault="00287AEE" w:rsidP="00FC4746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AEE" w:rsidRPr="00E26C76" w:rsidRDefault="00287AEE" w:rsidP="00FC4746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6C76" w:rsidRPr="00E26C76" w:rsidRDefault="00E26C76" w:rsidP="00FC4746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4746" w:rsidRPr="00E26C76" w:rsidRDefault="00FC4746" w:rsidP="00C86779">
      <w:pPr>
        <w:spacing w:after="0" w:line="240" w:lineRule="auto"/>
        <w:ind w:right="35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C76">
        <w:rPr>
          <w:rFonts w:ascii="Times New Roman" w:hAnsi="Times New Roman" w:cs="Times New Roman"/>
          <w:b/>
          <w:sz w:val="28"/>
          <w:szCs w:val="28"/>
        </w:rPr>
        <w:t xml:space="preserve">Об участии депутатов Совета депутатов муниципального округа Левобережный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включенных в краткосрочный план реализации в 2021, 2022 и 2023 годах региональной программы капитального ремонта общего имущества в многоквартирных домах на территории города Москвы на 2015-2044 годы, проведение которого обеспечивает Фонд капитального ремонта многоквартирных домов города Москвы </w:t>
      </w:r>
    </w:p>
    <w:p w:rsidR="00FC4746" w:rsidRDefault="00FC4746" w:rsidP="00FC4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746" w:rsidRPr="00E26C76" w:rsidRDefault="00FC4746" w:rsidP="00FC47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C76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1 Закона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постановлением Правительства Москвы от 25 февраля 2016 года № 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домах», на основании письма заместителя генерального директора ФКР Москвы С.В. </w:t>
      </w:r>
      <w:proofErr w:type="spellStart"/>
      <w:r w:rsidRPr="00E26C76">
        <w:rPr>
          <w:rFonts w:ascii="Times New Roman" w:hAnsi="Times New Roman" w:cs="Times New Roman"/>
          <w:sz w:val="28"/>
          <w:szCs w:val="28"/>
        </w:rPr>
        <w:t>Насимова</w:t>
      </w:r>
      <w:proofErr w:type="spellEnd"/>
      <w:r w:rsidRPr="00E26C76">
        <w:rPr>
          <w:rFonts w:ascii="Times New Roman" w:hAnsi="Times New Roman" w:cs="Times New Roman"/>
          <w:sz w:val="28"/>
          <w:szCs w:val="28"/>
        </w:rPr>
        <w:t xml:space="preserve"> от 07 августа 2020 года № ФКР-10-22728/20, поступившего в Совет депутатов муниципального округа Левобережный 10 августа 2020 года (зарегистрировано 10 августа 2020 года),</w:t>
      </w:r>
    </w:p>
    <w:p w:rsidR="00E26C76" w:rsidRDefault="00E26C76" w:rsidP="00FC47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C76" w:rsidRDefault="00E26C76" w:rsidP="00FC47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C76" w:rsidRDefault="00E26C76" w:rsidP="00FC47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C76" w:rsidRDefault="00E26C76" w:rsidP="00FC47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C76" w:rsidRDefault="00E26C76" w:rsidP="00FC47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C76" w:rsidRDefault="00E26C76" w:rsidP="00FC47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746" w:rsidRDefault="00FC4746" w:rsidP="00FC47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C76">
        <w:rPr>
          <w:rFonts w:ascii="Times New Roman" w:hAnsi="Times New Roman" w:cs="Times New Roman"/>
          <w:b/>
          <w:sz w:val="28"/>
          <w:szCs w:val="28"/>
        </w:rPr>
        <w:t>Совет депутатов решил:</w:t>
      </w:r>
    </w:p>
    <w:p w:rsidR="00E26C76" w:rsidRPr="00E26C76" w:rsidRDefault="00E26C76" w:rsidP="00FC47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C76" w:rsidRDefault="00FC4746" w:rsidP="00FC47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C76">
        <w:rPr>
          <w:rFonts w:ascii="Times New Roman" w:hAnsi="Times New Roman" w:cs="Times New Roman"/>
          <w:sz w:val="28"/>
          <w:szCs w:val="28"/>
        </w:rPr>
        <w:t xml:space="preserve">1. </w:t>
      </w:r>
      <w:r w:rsidRPr="00E26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Определить закрепление депутатов Совета депутатов муниципального округа Левобережный для участия в работе комиссий, осуществляющих открытие работ </w:t>
      </w:r>
    </w:p>
    <w:p w:rsidR="00FC4746" w:rsidRPr="00E26C76" w:rsidRDefault="00FC4746" w:rsidP="00FC47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приемку оказанных услуг и (или) выполненных работ по капитальному ремонту многоквартирных домов, включенных в краткосрочный план реализации в 2021, 2022 и 2023 годах региональной программы капитального ремонта общего имущества в многоквартирных домах на территории города Москвы на 2015-2044 годы, проведение которого обеспечивает Фонд капитального ремонта многоквартирных домов города Москвы (Приложение).</w:t>
      </w:r>
    </w:p>
    <w:p w:rsidR="00FC4746" w:rsidRPr="00E26C76" w:rsidRDefault="00FC4746" w:rsidP="00FC4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C76">
        <w:rPr>
          <w:rFonts w:ascii="Times New Roman" w:hAnsi="Times New Roman" w:cs="Times New Roman"/>
          <w:sz w:val="28"/>
          <w:szCs w:val="28"/>
        </w:rPr>
        <w:t xml:space="preserve">2. Направить заверенную копию настоящего решения в Департамент капитального ремонта города Москвы и Фонд капитального ремонта многоквартирных домов города Москвы в течение 3 рабочих дней со дня принятия настоящего решения. </w:t>
      </w:r>
    </w:p>
    <w:p w:rsidR="00FC4746" w:rsidRPr="00E26C76" w:rsidRDefault="00FC4746" w:rsidP="00FC4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C76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Левобережный в информационно-телекоммуникационной сети «Интернет». </w:t>
      </w:r>
    </w:p>
    <w:p w:rsidR="00FC4746" w:rsidRPr="00E26C76" w:rsidRDefault="00FC4746" w:rsidP="00FC4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C76"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решения возложить на главу муниципального округа Левобережный </w:t>
      </w:r>
      <w:proofErr w:type="spellStart"/>
      <w:r w:rsidRPr="00E26C76">
        <w:rPr>
          <w:rFonts w:ascii="Times New Roman" w:hAnsi="Times New Roman" w:cs="Times New Roman"/>
          <w:sz w:val="28"/>
          <w:szCs w:val="28"/>
        </w:rPr>
        <w:t>Русанова</w:t>
      </w:r>
      <w:proofErr w:type="spellEnd"/>
      <w:r w:rsidRPr="00E26C76">
        <w:rPr>
          <w:rFonts w:ascii="Times New Roman" w:hAnsi="Times New Roman" w:cs="Times New Roman"/>
          <w:sz w:val="28"/>
          <w:szCs w:val="28"/>
        </w:rPr>
        <w:t xml:space="preserve"> Е.Е. </w:t>
      </w:r>
    </w:p>
    <w:p w:rsidR="00C86779" w:rsidRPr="00E26C76" w:rsidRDefault="00C86779" w:rsidP="00C867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C76" w:rsidRDefault="00E26C76" w:rsidP="00FC4746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E26C76" w:rsidRDefault="00E26C76" w:rsidP="00FC4746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E26C76" w:rsidRDefault="00E26C76" w:rsidP="00E26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E26C76" w:rsidRDefault="00E26C76" w:rsidP="00E26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Левобережный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Е.Е.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Русанов</w:t>
      </w:r>
      <w:proofErr w:type="spellEnd"/>
    </w:p>
    <w:p w:rsidR="00E26C76" w:rsidRDefault="00E26C76" w:rsidP="00FC4746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E26C76" w:rsidRDefault="00E26C76" w:rsidP="00FC4746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E26C76" w:rsidRDefault="00E26C76" w:rsidP="00FC4746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E26C76" w:rsidRDefault="00E26C76" w:rsidP="00FC4746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E26C76" w:rsidRDefault="00E26C76" w:rsidP="00FC4746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E26C76" w:rsidRDefault="00E26C76" w:rsidP="00FC4746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E26C76" w:rsidRDefault="00E26C76" w:rsidP="00FC4746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E26C76" w:rsidRDefault="00E26C76" w:rsidP="00FC4746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E26C76" w:rsidRDefault="00E26C76" w:rsidP="00FC4746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E26C76" w:rsidRDefault="00E26C76" w:rsidP="00FC4746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E26C76" w:rsidRDefault="00E26C76" w:rsidP="00FC4746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E26C76" w:rsidRDefault="00E26C76" w:rsidP="00FC4746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E26C76" w:rsidRDefault="00E26C76" w:rsidP="00FC4746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E26C76" w:rsidRDefault="00E26C76" w:rsidP="00FC4746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E26C76" w:rsidRDefault="00E26C76" w:rsidP="00FC4746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E26C76" w:rsidRDefault="00E26C76" w:rsidP="00FC4746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E26C76" w:rsidRDefault="00E26C76" w:rsidP="00FC4746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E26C76" w:rsidRDefault="00E26C76" w:rsidP="00FC4746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E26C76" w:rsidRDefault="00E26C76" w:rsidP="00FC4746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E26C76" w:rsidRDefault="00E26C76" w:rsidP="00FC4746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E26C76" w:rsidRDefault="00E26C76" w:rsidP="00FC4746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E26C76" w:rsidRDefault="00E26C76" w:rsidP="00FC4746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E26C76" w:rsidRDefault="00E26C76" w:rsidP="00FC4746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E26C76" w:rsidRDefault="00E26C76" w:rsidP="00FC4746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F408C7" w:rsidRDefault="00F408C7" w:rsidP="00FC4746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F408C7" w:rsidRDefault="00F408C7" w:rsidP="00FC4746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F408C7" w:rsidRDefault="00F408C7" w:rsidP="00FC4746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FC4746" w:rsidRPr="00E26C76" w:rsidRDefault="00FC4746" w:rsidP="00FC4746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26C76">
        <w:rPr>
          <w:rFonts w:ascii="Times New Roman" w:hAnsi="Times New Roman" w:cs="Times New Roman"/>
          <w:sz w:val="24"/>
          <w:szCs w:val="24"/>
        </w:rPr>
        <w:t xml:space="preserve">Приложение к решению Совета депутатов муниципального округа Левобережный </w:t>
      </w:r>
    </w:p>
    <w:p w:rsidR="00FC4746" w:rsidRPr="00E26C76" w:rsidRDefault="00FC4746" w:rsidP="00FC4746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6C76">
        <w:rPr>
          <w:rFonts w:ascii="Times New Roman" w:hAnsi="Times New Roman" w:cs="Times New Roman"/>
          <w:sz w:val="24"/>
          <w:szCs w:val="24"/>
        </w:rPr>
        <w:t xml:space="preserve">от </w:t>
      </w:r>
      <w:r w:rsidR="00E26C76">
        <w:rPr>
          <w:rFonts w:ascii="Times New Roman" w:hAnsi="Times New Roman" w:cs="Times New Roman"/>
          <w:sz w:val="24"/>
          <w:szCs w:val="24"/>
        </w:rPr>
        <w:t xml:space="preserve"> 15.09.2020</w:t>
      </w:r>
      <w:proofErr w:type="gramEnd"/>
      <w:r w:rsidR="00E26C76">
        <w:rPr>
          <w:rFonts w:ascii="Times New Roman" w:hAnsi="Times New Roman" w:cs="Times New Roman"/>
          <w:sz w:val="24"/>
          <w:szCs w:val="24"/>
        </w:rPr>
        <w:t xml:space="preserve"> № 8-6</w:t>
      </w:r>
    </w:p>
    <w:p w:rsidR="00FC4746" w:rsidRPr="00E26C76" w:rsidRDefault="00FC4746" w:rsidP="00FC4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A9A" w:rsidRPr="00E26C76" w:rsidRDefault="00FC4746" w:rsidP="00D625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C76">
        <w:rPr>
          <w:rFonts w:ascii="Times New Roman" w:hAnsi="Times New Roman" w:cs="Times New Roman"/>
          <w:b/>
          <w:sz w:val="28"/>
          <w:szCs w:val="28"/>
        </w:rPr>
        <w:t xml:space="preserve">Закрепление депутатов Совета депутатов муниципального округа Левобережный для участия в работе комиссий, </w:t>
      </w:r>
      <w:r w:rsidR="00D62556" w:rsidRPr="00E26C76">
        <w:rPr>
          <w:rFonts w:ascii="Times New Roman" w:hAnsi="Times New Roman" w:cs="Times New Roman"/>
          <w:b/>
          <w:sz w:val="28"/>
          <w:szCs w:val="28"/>
        </w:rPr>
        <w:t>осуществляющих открытие работ и приемку оказанных услуг и (или) выполненных работ по капитальному ремонту многоквартирных домов, включенных в краткосрочный план реализации в 2021, 2022 и 2023 годах региональной программы капитального ремонта общего имущества в многоквартирных домах на территории города Москвы на 2015-2044 годы, проведение которого обеспечивает Фонд капитального ремонта многоквартирных домов города Москвы</w:t>
      </w:r>
    </w:p>
    <w:p w:rsidR="00D62556" w:rsidRPr="00E26C76" w:rsidRDefault="00D62556" w:rsidP="00FC4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3615"/>
        <w:gridCol w:w="1044"/>
        <w:gridCol w:w="2555"/>
        <w:gridCol w:w="2266"/>
      </w:tblGrid>
      <w:tr w:rsidR="00E15C24" w:rsidRPr="00E26C76" w:rsidTr="00E15C24">
        <w:trPr>
          <w:trHeight w:val="1399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5C24" w:rsidRPr="00E26C76" w:rsidRDefault="00E15C24" w:rsidP="00E15C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6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Многоквартирные дома, формирующие фонд капитального ремонта на счете</w:t>
            </w:r>
          </w:p>
          <w:p w:rsidR="00E15C24" w:rsidRPr="00E26C76" w:rsidRDefault="00E15C24" w:rsidP="00E15C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6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регионального оператора, в которых в 2021, 2022 и 2023 году запланированы работы</w:t>
            </w:r>
          </w:p>
          <w:p w:rsidR="00E15C24" w:rsidRPr="00E26C76" w:rsidRDefault="00E15C24" w:rsidP="00E15C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6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капитальному ремонту общего имущества (в том числе разработка проектно-</w:t>
            </w:r>
          </w:p>
          <w:p w:rsidR="00E15C24" w:rsidRPr="00E26C76" w:rsidRDefault="00E15C24" w:rsidP="00E15C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6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сметной документации)</w:t>
            </w:r>
          </w:p>
        </w:tc>
      </w:tr>
      <w:tr w:rsidR="00E15C24" w:rsidRPr="00E26C76" w:rsidTr="00E26C76"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5C24" w:rsidRPr="00E26C76" w:rsidRDefault="00E15C24" w:rsidP="00A05D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6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E15C24" w:rsidRPr="00E26C76" w:rsidRDefault="00E15C24" w:rsidP="00A05D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6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5C24" w:rsidRPr="00E26C76" w:rsidRDefault="00E15C24" w:rsidP="00A05D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6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5C24" w:rsidRPr="00E26C76" w:rsidRDefault="00E15C24" w:rsidP="00A05D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6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Избират</w:t>
            </w:r>
            <w:proofErr w:type="spellEnd"/>
            <w:r w:rsidRPr="00E26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E15C24" w:rsidRPr="00E26C76" w:rsidRDefault="00E15C24" w:rsidP="00A05D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6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округ 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5C24" w:rsidRPr="00E26C76" w:rsidRDefault="00E15C24" w:rsidP="00A05D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6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 депутата</w:t>
            </w:r>
          </w:p>
          <w:p w:rsidR="00E15C24" w:rsidRPr="00E26C76" w:rsidRDefault="00E15C24" w:rsidP="00A05D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6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(основной состав)</w:t>
            </w:r>
          </w:p>
        </w:tc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5C24" w:rsidRPr="00E26C76" w:rsidRDefault="00E15C24" w:rsidP="00A05D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6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 депутата</w:t>
            </w:r>
          </w:p>
          <w:p w:rsidR="00E15C24" w:rsidRPr="00E26C76" w:rsidRDefault="00E15C24" w:rsidP="00A05D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6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(резервный состав)</w:t>
            </w:r>
          </w:p>
        </w:tc>
      </w:tr>
      <w:tr w:rsidR="00E15C24" w:rsidRPr="00E26C76" w:rsidTr="00E26C76"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C24" w:rsidRPr="00E26C76" w:rsidRDefault="00E15C24" w:rsidP="00A0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C24" w:rsidRPr="00E26C76" w:rsidRDefault="00E15C24" w:rsidP="00A05D2E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E26C76">
              <w:rPr>
                <w:rStyle w:val="295pt"/>
                <w:sz w:val="28"/>
                <w:szCs w:val="28"/>
              </w:rPr>
              <w:t>Беломорская ул. 10 к.</w:t>
            </w:r>
            <w:r w:rsidR="00E23C7D" w:rsidRPr="00E26C76">
              <w:rPr>
                <w:rStyle w:val="295pt"/>
                <w:sz w:val="28"/>
                <w:szCs w:val="28"/>
              </w:rPr>
              <w:t xml:space="preserve"> </w:t>
            </w:r>
            <w:r w:rsidRPr="00E26C76">
              <w:rPr>
                <w:rStyle w:val="295pt"/>
                <w:sz w:val="28"/>
                <w:szCs w:val="28"/>
              </w:rPr>
              <w:t>З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C24" w:rsidRPr="00E26C76" w:rsidRDefault="00E23C7D" w:rsidP="00F665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C24" w:rsidRPr="00E26C76" w:rsidRDefault="00E26C76" w:rsidP="00E26C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Якунина Г.А.</w:t>
            </w:r>
          </w:p>
        </w:tc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C24" w:rsidRPr="00E26C76" w:rsidRDefault="00E26C76" w:rsidP="00197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Вайсман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Р.Л.</w:t>
            </w:r>
          </w:p>
        </w:tc>
      </w:tr>
      <w:tr w:rsidR="00E15C24" w:rsidRPr="00E26C76" w:rsidTr="00E26C76"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C24" w:rsidRPr="00E26C76" w:rsidRDefault="00E15C24" w:rsidP="00A0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C24" w:rsidRPr="00E26C76" w:rsidRDefault="00E15C24" w:rsidP="00A05D2E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E26C76">
              <w:rPr>
                <w:rStyle w:val="295pt"/>
                <w:sz w:val="28"/>
                <w:szCs w:val="28"/>
              </w:rPr>
              <w:t>Беломорская ул. 18 к.2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C24" w:rsidRPr="00E26C76" w:rsidRDefault="00E23C7D" w:rsidP="00F665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C24" w:rsidRPr="00E26C76" w:rsidRDefault="00E26C76" w:rsidP="00E26C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Шейхов М.Р.</w:t>
            </w:r>
          </w:p>
        </w:tc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5C24" w:rsidRPr="00E26C76" w:rsidRDefault="00E26C76" w:rsidP="00197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Вайсман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Р.Л.</w:t>
            </w:r>
          </w:p>
        </w:tc>
      </w:tr>
      <w:tr w:rsidR="00E26C76" w:rsidRPr="00E26C76" w:rsidTr="00E26C76"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26C76" w:rsidRPr="00E26C76" w:rsidRDefault="00E26C76" w:rsidP="00E2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26C76" w:rsidRPr="00E26C76" w:rsidRDefault="00E26C76" w:rsidP="00E26C7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E26C76">
              <w:rPr>
                <w:rStyle w:val="295pt"/>
                <w:sz w:val="28"/>
                <w:szCs w:val="28"/>
              </w:rPr>
              <w:t>Беломорская ул. 3 к. 1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26C76" w:rsidRPr="00E26C76" w:rsidRDefault="00E26C76" w:rsidP="00E26C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26C76" w:rsidRPr="00E26C76" w:rsidRDefault="00E26C76" w:rsidP="00E26C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Чершышева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З.Н.</w:t>
            </w:r>
          </w:p>
        </w:tc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26C76" w:rsidRPr="00E26C76" w:rsidRDefault="00E26C76" w:rsidP="00197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Войтова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О.В.</w:t>
            </w:r>
          </w:p>
        </w:tc>
      </w:tr>
      <w:tr w:rsidR="00E26C76" w:rsidRPr="00E26C76" w:rsidTr="00E26C76"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26C76" w:rsidRPr="00E26C76" w:rsidRDefault="00E26C76" w:rsidP="00E2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26C76" w:rsidRPr="00E26C76" w:rsidRDefault="00E26C76" w:rsidP="00E26C7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E26C76">
              <w:rPr>
                <w:rStyle w:val="295pt"/>
                <w:sz w:val="28"/>
                <w:szCs w:val="28"/>
              </w:rPr>
              <w:t>Беломорская ул. 8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26C76" w:rsidRPr="00E26C76" w:rsidRDefault="00E26C76" w:rsidP="00E26C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26C76" w:rsidRPr="00E26C76" w:rsidRDefault="00E26C76" w:rsidP="00E26C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Шейхов М.Р.</w:t>
            </w:r>
          </w:p>
        </w:tc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26C76" w:rsidRPr="00E26C76" w:rsidRDefault="00E26C76" w:rsidP="00197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Войтова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О.В.</w:t>
            </w:r>
          </w:p>
        </w:tc>
      </w:tr>
      <w:tr w:rsidR="00E26C76" w:rsidRPr="00E26C76" w:rsidTr="00E26C76"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26C76" w:rsidRPr="00E26C76" w:rsidRDefault="00E26C76" w:rsidP="00E2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26C76" w:rsidRPr="00E26C76" w:rsidRDefault="00E26C76" w:rsidP="00E26C7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E26C76">
              <w:rPr>
                <w:rStyle w:val="295pt"/>
                <w:sz w:val="28"/>
                <w:szCs w:val="28"/>
              </w:rPr>
              <w:t>Валдайский пр. 12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26C76" w:rsidRPr="00E26C76" w:rsidRDefault="00E26C76" w:rsidP="00E26C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26C76" w:rsidRPr="00E26C76" w:rsidRDefault="00E26C76" w:rsidP="00E26C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Е.Е.</w:t>
            </w:r>
          </w:p>
        </w:tc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26C76" w:rsidRPr="00E26C76" w:rsidRDefault="00E26C76" w:rsidP="00197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Грехов В.А.</w:t>
            </w:r>
          </w:p>
        </w:tc>
      </w:tr>
      <w:tr w:rsidR="00E26C76" w:rsidRPr="00E26C76" w:rsidTr="00E26C76"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26C76" w:rsidRPr="00E26C76" w:rsidRDefault="00E26C76" w:rsidP="00E2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26C76" w:rsidRPr="00E26C76" w:rsidRDefault="00E26C76" w:rsidP="00E26C7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E26C76">
              <w:rPr>
                <w:rStyle w:val="295pt"/>
                <w:sz w:val="28"/>
                <w:szCs w:val="28"/>
              </w:rPr>
              <w:t>Валдайский пр. 15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26C76" w:rsidRPr="00E26C76" w:rsidRDefault="00E26C76" w:rsidP="00E26C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26C76" w:rsidRPr="00E26C76" w:rsidRDefault="00E26C76" w:rsidP="00E26C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Е.Е.</w:t>
            </w:r>
          </w:p>
        </w:tc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26C76" w:rsidRPr="00E26C76" w:rsidRDefault="00E26C76" w:rsidP="00197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Грехов В.А.</w:t>
            </w:r>
          </w:p>
        </w:tc>
      </w:tr>
      <w:tr w:rsidR="00E26C76" w:rsidRPr="00E26C76" w:rsidTr="00E26C76"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26C76" w:rsidRPr="00E26C76" w:rsidRDefault="00E26C76" w:rsidP="00E2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26C76" w:rsidRPr="00E26C76" w:rsidRDefault="00E26C76" w:rsidP="00E26C7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E26C76">
              <w:rPr>
                <w:rStyle w:val="295pt"/>
                <w:sz w:val="28"/>
                <w:szCs w:val="28"/>
              </w:rPr>
              <w:t>Валдайский пр. 6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26C76" w:rsidRPr="00E26C76" w:rsidRDefault="00E26C76" w:rsidP="00E26C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26C76" w:rsidRPr="00E26C76" w:rsidRDefault="00E26C76" w:rsidP="00E26C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Е.Е.</w:t>
            </w:r>
          </w:p>
        </w:tc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26C76" w:rsidRPr="00E26C76" w:rsidRDefault="00E26C76" w:rsidP="00197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Е.Е.</w:t>
            </w:r>
          </w:p>
        </w:tc>
      </w:tr>
      <w:tr w:rsidR="00E26C76" w:rsidRPr="00E26C76" w:rsidTr="00E26C76"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26C76" w:rsidRPr="00E26C76" w:rsidRDefault="00E26C76" w:rsidP="00E2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26C76" w:rsidRPr="00E26C76" w:rsidRDefault="00E26C76" w:rsidP="00E26C7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E26C76">
              <w:rPr>
                <w:rStyle w:val="295pt"/>
                <w:sz w:val="28"/>
                <w:szCs w:val="28"/>
              </w:rPr>
              <w:t>Ленинградское шоссе 112 к.3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26C76" w:rsidRPr="00E26C76" w:rsidRDefault="00E26C76" w:rsidP="00E26C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26C76" w:rsidRPr="00E26C76" w:rsidRDefault="00E26C76" w:rsidP="00E26C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Войтова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О.В.</w:t>
            </w:r>
          </w:p>
        </w:tc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26C76" w:rsidRPr="00E26C76" w:rsidRDefault="00E26C76" w:rsidP="00197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Е.Е.</w:t>
            </w:r>
          </w:p>
        </w:tc>
      </w:tr>
      <w:tr w:rsidR="00E26C76" w:rsidRPr="00E26C76" w:rsidTr="00E26C76"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26C76" w:rsidRPr="00E26C76" w:rsidRDefault="00E26C76" w:rsidP="00E2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26C76" w:rsidRPr="00E26C76" w:rsidRDefault="00E26C76" w:rsidP="00E26C7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E26C76">
              <w:rPr>
                <w:rStyle w:val="295pt"/>
                <w:sz w:val="28"/>
                <w:szCs w:val="28"/>
              </w:rPr>
              <w:t>Ленинградское шоссе 122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26C76" w:rsidRPr="00E26C76" w:rsidRDefault="00E26C76" w:rsidP="00E26C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26C76" w:rsidRPr="00E26C76" w:rsidRDefault="00E26C76" w:rsidP="00E26C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Войтова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О.В.</w:t>
            </w:r>
          </w:p>
        </w:tc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26C76" w:rsidRPr="00E26C76" w:rsidRDefault="0019791D" w:rsidP="00197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Семенченко С.Ф.</w:t>
            </w:r>
          </w:p>
        </w:tc>
      </w:tr>
      <w:tr w:rsidR="00E26C76" w:rsidRPr="00E26C76" w:rsidTr="00E26C76"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26C76" w:rsidRPr="00E26C76" w:rsidRDefault="00E26C76" w:rsidP="00E2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26C76" w:rsidRPr="00E26C76" w:rsidRDefault="00E26C76" w:rsidP="00E26C7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E26C76">
              <w:rPr>
                <w:rStyle w:val="295pt"/>
                <w:sz w:val="28"/>
                <w:szCs w:val="28"/>
              </w:rPr>
              <w:t>Ленинградское шоссе 132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26C76" w:rsidRPr="00E26C76" w:rsidRDefault="00E26C76" w:rsidP="00E26C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26C76" w:rsidRPr="00E26C76" w:rsidRDefault="00E26C76" w:rsidP="00E26C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Войтова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О.В.</w:t>
            </w:r>
          </w:p>
        </w:tc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26C76" w:rsidRPr="00E26C76" w:rsidRDefault="0019791D" w:rsidP="00197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Семенченко С.Ф.</w:t>
            </w:r>
          </w:p>
        </w:tc>
      </w:tr>
      <w:tr w:rsidR="00E26C76" w:rsidRPr="00E26C76" w:rsidTr="00E26C76"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26C76" w:rsidRPr="00E26C76" w:rsidRDefault="00E26C76" w:rsidP="00E2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26C76" w:rsidRPr="00E26C76" w:rsidRDefault="00E26C76" w:rsidP="00E26C7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E26C76">
              <w:rPr>
                <w:rStyle w:val="295pt"/>
                <w:sz w:val="28"/>
                <w:szCs w:val="28"/>
              </w:rPr>
              <w:t>Ленинградское шоссе 134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26C76" w:rsidRPr="00E26C76" w:rsidRDefault="00E26C76" w:rsidP="00E26C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26C76" w:rsidRPr="00E26C76" w:rsidRDefault="00E26C76" w:rsidP="00E26C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Войтова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О.В.</w:t>
            </w:r>
          </w:p>
        </w:tc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26C76" w:rsidRPr="00E26C76" w:rsidRDefault="0019791D" w:rsidP="00197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Чершышева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З.Н.</w:t>
            </w:r>
          </w:p>
        </w:tc>
      </w:tr>
      <w:tr w:rsidR="00E26C76" w:rsidRPr="00E26C76" w:rsidTr="00E26C76"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26C76" w:rsidRPr="00E26C76" w:rsidRDefault="00E26C76" w:rsidP="00E2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26C76" w:rsidRPr="00E26C76" w:rsidRDefault="00E26C76" w:rsidP="00E26C7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E26C76">
              <w:rPr>
                <w:rStyle w:val="295pt"/>
                <w:sz w:val="28"/>
                <w:szCs w:val="28"/>
              </w:rPr>
              <w:t>Ленинградское шоссе 94 к.3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26C76" w:rsidRPr="00E26C76" w:rsidRDefault="00E26C76" w:rsidP="00E26C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26C76" w:rsidRPr="00E26C76" w:rsidRDefault="00E26C76" w:rsidP="00E26C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Тихонюк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Т.А.</w:t>
            </w:r>
          </w:p>
        </w:tc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26C76" w:rsidRPr="00E26C76" w:rsidRDefault="0019791D" w:rsidP="00197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Чершышева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З.Н.</w:t>
            </w:r>
          </w:p>
        </w:tc>
      </w:tr>
      <w:tr w:rsidR="00E26C76" w:rsidRPr="00E26C76" w:rsidTr="00E26C76"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26C76" w:rsidRPr="00E26C76" w:rsidRDefault="00E26C76" w:rsidP="00E2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26C76" w:rsidRPr="00E26C76" w:rsidRDefault="00E26C76" w:rsidP="00E26C7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E26C76">
              <w:rPr>
                <w:rStyle w:val="295pt"/>
                <w:sz w:val="28"/>
                <w:szCs w:val="28"/>
              </w:rPr>
              <w:t>Прибрежный пр. 3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26C76" w:rsidRPr="00E26C76" w:rsidRDefault="00E26C76" w:rsidP="00E26C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26C76" w:rsidRPr="00E26C76" w:rsidRDefault="00E26C76" w:rsidP="00E26C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Грехов В.А.</w:t>
            </w:r>
          </w:p>
        </w:tc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26C76" w:rsidRPr="00E26C76" w:rsidRDefault="0019791D" w:rsidP="00197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Тихонюк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Т.А.</w:t>
            </w:r>
          </w:p>
        </w:tc>
      </w:tr>
      <w:tr w:rsidR="00E26C76" w:rsidRPr="00E26C76" w:rsidTr="00E26C76"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26C76" w:rsidRPr="00E26C76" w:rsidRDefault="00E26C76" w:rsidP="00E2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26C76" w:rsidRPr="00E26C76" w:rsidRDefault="00E26C76" w:rsidP="00E26C7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E26C76">
              <w:rPr>
                <w:rStyle w:val="295pt"/>
                <w:sz w:val="28"/>
                <w:szCs w:val="28"/>
              </w:rPr>
              <w:t>Прибрежный пр. 7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26C76" w:rsidRPr="00E26C76" w:rsidRDefault="00E26C76" w:rsidP="00E26C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26C76" w:rsidRPr="00E26C76" w:rsidRDefault="00E26C76" w:rsidP="00E26C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Грехов В.А.</w:t>
            </w:r>
          </w:p>
        </w:tc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26C76" w:rsidRPr="00E26C76" w:rsidRDefault="0019791D" w:rsidP="00197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Тихонюк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Т.А.</w:t>
            </w:r>
          </w:p>
        </w:tc>
      </w:tr>
      <w:tr w:rsidR="00E26C76" w:rsidRPr="00E26C76" w:rsidTr="00E26C76"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26C76" w:rsidRPr="00E26C76" w:rsidRDefault="00E26C76" w:rsidP="00E2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26C76" w:rsidRPr="00E26C76" w:rsidRDefault="00E26C76" w:rsidP="00E26C7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E26C76">
              <w:rPr>
                <w:rStyle w:val="295pt"/>
                <w:sz w:val="28"/>
                <w:szCs w:val="28"/>
              </w:rPr>
              <w:t>Смольная ул. 33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26C76" w:rsidRPr="00E26C76" w:rsidRDefault="00E26C76" w:rsidP="00E26C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26C76" w:rsidRPr="00E26C76" w:rsidRDefault="00E26C76" w:rsidP="00E26C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Якунина Г.А.</w:t>
            </w:r>
          </w:p>
        </w:tc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26C76" w:rsidRPr="00E26C76" w:rsidRDefault="0019791D" w:rsidP="00197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Шейхов М.Р.</w:t>
            </w:r>
          </w:p>
        </w:tc>
      </w:tr>
      <w:tr w:rsidR="00E26C76" w:rsidRPr="00E26C76" w:rsidTr="00E26C76"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26C76" w:rsidRPr="00E26C76" w:rsidRDefault="00E26C76" w:rsidP="00E2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26C76" w:rsidRPr="00E26C76" w:rsidRDefault="00E26C76" w:rsidP="00E26C7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E26C76">
              <w:rPr>
                <w:rStyle w:val="295pt"/>
                <w:sz w:val="28"/>
                <w:szCs w:val="28"/>
              </w:rPr>
              <w:t>Смольная ул. 37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26C76" w:rsidRPr="00E26C76" w:rsidRDefault="00E26C76" w:rsidP="00E26C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26C76" w:rsidRPr="00E26C76" w:rsidRDefault="00E26C76" w:rsidP="00E26C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Якунина Г.А.</w:t>
            </w:r>
          </w:p>
        </w:tc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26C76" w:rsidRPr="00E26C76" w:rsidRDefault="0019791D" w:rsidP="00197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Шейхов М.Р.</w:t>
            </w:r>
          </w:p>
        </w:tc>
      </w:tr>
      <w:tr w:rsidR="00E26C76" w:rsidRPr="00E26C76" w:rsidTr="00E26C76"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26C76" w:rsidRPr="00E26C76" w:rsidRDefault="00E26C76" w:rsidP="00E2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26C76" w:rsidRPr="00E26C76" w:rsidRDefault="00E26C76" w:rsidP="00E26C7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E26C76">
              <w:rPr>
                <w:rStyle w:val="295pt"/>
                <w:sz w:val="28"/>
                <w:szCs w:val="28"/>
              </w:rPr>
              <w:t>Смольная ул. 65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26C76" w:rsidRPr="00E26C76" w:rsidRDefault="00E26C76" w:rsidP="00E26C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26C76" w:rsidRPr="00E26C76" w:rsidRDefault="00E26C76" w:rsidP="00E26C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Грехов В.А.</w:t>
            </w:r>
          </w:p>
        </w:tc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26C76" w:rsidRPr="00E26C76" w:rsidRDefault="0019791D" w:rsidP="00197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Якунина Г.А.</w:t>
            </w:r>
          </w:p>
        </w:tc>
      </w:tr>
      <w:tr w:rsidR="00E26C76" w:rsidRPr="00E26C76" w:rsidTr="00E26C76"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26C76" w:rsidRPr="00E26C76" w:rsidRDefault="00E26C76" w:rsidP="00E2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26C76" w:rsidRPr="00E26C76" w:rsidRDefault="00E26C76" w:rsidP="00E26C7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E26C76">
              <w:rPr>
                <w:rStyle w:val="295pt"/>
                <w:sz w:val="28"/>
                <w:szCs w:val="28"/>
              </w:rPr>
              <w:t>Смольная ул. 73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26C76" w:rsidRPr="00E26C76" w:rsidRDefault="00E26C76" w:rsidP="00E26C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26C76" w:rsidRPr="00E26C76" w:rsidRDefault="00E26C76" w:rsidP="00E26C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Грехов В.А.</w:t>
            </w:r>
          </w:p>
        </w:tc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26C76" w:rsidRPr="00E26C76" w:rsidRDefault="0019791D" w:rsidP="00197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Якунина Г.А.</w:t>
            </w:r>
          </w:p>
        </w:tc>
      </w:tr>
      <w:tr w:rsidR="0019791D" w:rsidRPr="00E26C76" w:rsidTr="00E26C76"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91D" w:rsidRPr="00E26C76" w:rsidRDefault="0019791D" w:rsidP="0019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91D" w:rsidRPr="00E26C76" w:rsidRDefault="0019791D" w:rsidP="0019791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E26C76">
              <w:rPr>
                <w:rStyle w:val="295pt"/>
                <w:sz w:val="28"/>
                <w:szCs w:val="28"/>
              </w:rPr>
              <w:t>Фестивальная ул. 15 к.3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91D" w:rsidRPr="00E26C76" w:rsidRDefault="0019791D" w:rsidP="00197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91D" w:rsidRPr="00E26C76" w:rsidRDefault="0019791D" w:rsidP="00197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Грехов В.А.</w:t>
            </w:r>
          </w:p>
        </w:tc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91D" w:rsidRPr="00E26C76" w:rsidRDefault="00BD2903" w:rsidP="00197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Войтова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О.В.</w:t>
            </w:r>
          </w:p>
        </w:tc>
      </w:tr>
      <w:tr w:rsidR="0019791D" w:rsidRPr="00E26C76" w:rsidTr="00E26C76"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91D" w:rsidRPr="00E26C76" w:rsidRDefault="0019791D" w:rsidP="0019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91D" w:rsidRPr="00E26C76" w:rsidRDefault="0019791D" w:rsidP="0019791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E26C76">
              <w:rPr>
                <w:rStyle w:val="295pt"/>
                <w:sz w:val="28"/>
                <w:szCs w:val="28"/>
              </w:rPr>
              <w:t>Фестивальная ул. 3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91D" w:rsidRPr="00E26C76" w:rsidRDefault="0019791D" w:rsidP="00197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91D" w:rsidRPr="00E26C76" w:rsidRDefault="0019791D" w:rsidP="00197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Тихонюк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Т.А.</w:t>
            </w:r>
          </w:p>
        </w:tc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91D" w:rsidRPr="00E26C76" w:rsidRDefault="0019791D" w:rsidP="00197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Е.Е.</w:t>
            </w:r>
          </w:p>
        </w:tc>
      </w:tr>
      <w:tr w:rsidR="0019791D" w:rsidRPr="00E26C76" w:rsidTr="00E26C76"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91D" w:rsidRPr="00E26C76" w:rsidRDefault="0019791D" w:rsidP="0019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91D" w:rsidRPr="00E26C76" w:rsidRDefault="0019791D" w:rsidP="0019791D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E26C76">
              <w:rPr>
                <w:rStyle w:val="295pt"/>
                <w:sz w:val="28"/>
                <w:szCs w:val="28"/>
              </w:rPr>
              <w:t>Фестивальная ул. 39 к.1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91D" w:rsidRPr="00E26C76" w:rsidRDefault="0019791D" w:rsidP="00197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91D" w:rsidRPr="00E26C76" w:rsidRDefault="0019791D" w:rsidP="00197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Якунина Г.А.</w:t>
            </w:r>
          </w:p>
        </w:tc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91D" w:rsidRPr="00E26C76" w:rsidRDefault="0019791D" w:rsidP="00197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Е.Е.</w:t>
            </w:r>
          </w:p>
        </w:tc>
      </w:tr>
    </w:tbl>
    <w:p w:rsidR="00D62556" w:rsidRPr="00E26C76" w:rsidRDefault="00D62556" w:rsidP="00FC4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C24" w:rsidRPr="00E26C76" w:rsidRDefault="00E15C24" w:rsidP="00FC4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779" w:rsidRPr="00E26C76" w:rsidRDefault="00C86779" w:rsidP="00FC4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"/>
        <w:gridCol w:w="3525"/>
        <w:gridCol w:w="1134"/>
        <w:gridCol w:w="2412"/>
        <w:gridCol w:w="2410"/>
      </w:tblGrid>
      <w:tr w:rsidR="00E15C24" w:rsidRPr="00E26C76" w:rsidTr="00E15C24">
        <w:trPr>
          <w:trHeight w:val="2370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5C24" w:rsidRPr="00E26C76" w:rsidRDefault="00E15C24" w:rsidP="00E15C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6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Многоквартирные дома, формирующие фонд капитального ремонта на счете</w:t>
            </w:r>
          </w:p>
          <w:p w:rsidR="00E15C24" w:rsidRPr="00E26C76" w:rsidRDefault="00E15C24" w:rsidP="00E15C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6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регионального оператора, в которых в 2021, 2022 и 2023 годах запланированы работы</w:t>
            </w:r>
          </w:p>
          <w:p w:rsidR="00E15C24" w:rsidRPr="00E26C76" w:rsidRDefault="00E15C24" w:rsidP="00E15C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6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замене отработавшего назначенный срок службы лифта и (или) истекает</w:t>
            </w:r>
          </w:p>
          <w:p w:rsidR="00E15C24" w:rsidRPr="00E26C76" w:rsidRDefault="00E15C24" w:rsidP="00E15C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6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назначенный срок службы лифтов (25 лет) и требуется проведение оценки</w:t>
            </w:r>
          </w:p>
          <w:p w:rsidR="00E15C24" w:rsidRPr="00E26C76" w:rsidRDefault="00E15C24" w:rsidP="00E15C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6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соответствия лифтов требованиям технического регламента Таможенного союза</w:t>
            </w:r>
          </w:p>
          <w:p w:rsidR="00E15C24" w:rsidRPr="00E26C76" w:rsidRDefault="00E15C24" w:rsidP="00E15C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6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"Безопасность лифтов" (ТР ТС 011/2011), утвержденного решением Комиссии</w:t>
            </w:r>
          </w:p>
          <w:p w:rsidR="00E15C24" w:rsidRPr="00E26C76" w:rsidRDefault="00E15C24" w:rsidP="00E15C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6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Таможенного союза от 18 октября 2011 г. N 824 "О принятии технического регламента</w:t>
            </w:r>
          </w:p>
          <w:p w:rsidR="00E15C24" w:rsidRPr="00E26C76" w:rsidRDefault="00E15C24" w:rsidP="00E15C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6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Таможенного союза "Безопасность лифтов"</w:t>
            </w:r>
          </w:p>
        </w:tc>
      </w:tr>
      <w:tr w:rsidR="00E15C24" w:rsidRPr="00E26C76" w:rsidTr="00A05D2E"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5C24" w:rsidRPr="00E26C76" w:rsidRDefault="00E15C24" w:rsidP="00A05D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6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E15C24" w:rsidRPr="00E26C76" w:rsidRDefault="00E15C24" w:rsidP="00A05D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6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5C24" w:rsidRPr="00E26C76" w:rsidRDefault="00E15C24" w:rsidP="00A05D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6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5C24" w:rsidRPr="00E26C76" w:rsidRDefault="00E15C24" w:rsidP="00A05D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6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Избират</w:t>
            </w:r>
            <w:proofErr w:type="spellEnd"/>
            <w:r w:rsidRPr="00E26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E15C24" w:rsidRPr="00E26C76" w:rsidRDefault="00E15C24" w:rsidP="00A05D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6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округ 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5C24" w:rsidRPr="00E26C76" w:rsidRDefault="00E15C24" w:rsidP="00A05D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6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 депутата</w:t>
            </w:r>
          </w:p>
          <w:p w:rsidR="00E15C24" w:rsidRPr="00E26C76" w:rsidRDefault="00E15C24" w:rsidP="00A05D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6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(основной состав)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5C24" w:rsidRPr="00E26C76" w:rsidRDefault="00E15C24" w:rsidP="00A05D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6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 депутата</w:t>
            </w:r>
          </w:p>
          <w:p w:rsidR="00E15C24" w:rsidRPr="00E26C76" w:rsidRDefault="00E15C24" w:rsidP="00A05D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6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(резервный состав)</w:t>
            </w:r>
          </w:p>
        </w:tc>
      </w:tr>
      <w:tr w:rsidR="0019791D" w:rsidRPr="00E26C76" w:rsidTr="00A05D2E"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91D" w:rsidRPr="00E26C76" w:rsidRDefault="0019791D" w:rsidP="0019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91D" w:rsidRPr="00E26C76" w:rsidRDefault="0019791D" w:rsidP="0019791D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95pt"/>
                <w:sz w:val="28"/>
                <w:szCs w:val="28"/>
              </w:rPr>
            </w:pPr>
            <w:r w:rsidRPr="00E26C76">
              <w:rPr>
                <w:rStyle w:val="295pt"/>
                <w:sz w:val="28"/>
                <w:szCs w:val="28"/>
              </w:rPr>
              <w:t>Беломорская ул. 1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91D" w:rsidRPr="00E26C76" w:rsidRDefault="0019791D" w:rsidP="00197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91D" w:rsidRPr="00E26C76" w:rsidRDefault="0019791D" w:rsidP="00197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Чершышева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З.Н.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91D" w:rsidRPr="00E26C76" w:rsidRDefault="0019791D" w:rsidP="00197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Тихонюк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Т.А.</w:t>
            </w:r>
          </w:p>
        </w:tc>
      </w:tr>
      <w:tr w:rsidR="0019791D" w:rsidRPr="00E26C76" w:rsidTr="00A05D2E"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91D" w:rsidRPr="00E26C76" w:rsidRDefault="0019791D" w:rsidP="0019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91D" w:rsidRPr="00E26C76" w:rsidRDefault="0019791D" w:rsidP="0019791D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95pt"/>
                <w:sz w:val="28"/>
                <w:szCs w:val="28"/>
              </w:rPr>
            </w:pPr>
            <w:r w:rsidRPr="00E26C76">
              <w:rPr>
                <w:rStyle w:val="295pt"/>
                <w:sz w:val="28"/>
                <w:szCs w:val="28"/>
              </w:rPr>
              <w:t>Смольная ул. 65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91D" w:rsidRPr="00E26C76" w:rsidRDefault="0019791D" w:rsidP="00197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91D" w:rsidRPr="00E26C76" w:rsidRDefault="0019791D" w:rsidP="00197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Грехов В.А.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91D" w:rsidRPr="00E26C76" w:rsidRDefault="0019791D" w:rsidP="00197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Войтова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О.В.</w:t>
            </w:r>
          </w:p>
        </w:tc>
      </w:tr>
      <w:tr w:rsidR="0019791D" w:rsidRPr="00E26C76" w:rsidTr="00A05D2E"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91D" w:rsidRPr="00E26C76" w:rsidRDefault="0019791D" w:rsidP="0019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91D" w:rsidRPr="00E26C76" w:rsidRDefault="0019791D" w:rsidP="0019791D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95pt"/>
                <w:sz w:val="28"/>
                <w:szCs w:val="28"/>
              </w:rPr>
            </w:pPr>
            <w:r w:rsidRPr="00E26C76">
              <w:rPr>
                <w:rStyle w:val="295pt"/>
                <w:sz w:val="28"/>
                <w:szCs w:val="28"/>
              </w:rPr>
              <w:t>Фестивальная ул. 4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91D" w:rsidRPr="00E26C76" w:rsidRDefault="0019791D" w:rsidP="00197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91D" w:rsidRPr="00E26C76" w:rsidRDefault="0019791D" w:rsidP="00197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Якунина Г.А.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91D" w:rsidRPr="00E26C76" w:rsidRDefault="0019791D" w:rsidP="00197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Вайсман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Р.Л.</w:t>
            </w:r>
          </w:p>
        </w:tc>
      </w:tr>
      <w:tr w:rsidR="0019791D" w:rsidRPr="00E26C76" w:rsidTr="00A05D2E">
        <w:tc>
          <w:tcPr>
            <w:tcW w:w="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91D" w:rsidRPr="00E26C76" w:rsidRDefault="0019791D" w:rsidP="0019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91D" w:rsidRPr="00E26C76" w:rsidRDefault="0019791D" w:rsidP="0019791D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95pt"/>
                <w:sz w:val="28"/>
                <w:szCs w:val="28"/>
              </w:rPr>
            </w:pPr>
            <w:r w:rsidRPr="00E26C76">
              <w:rPr>
                <w:rStyle w:val="295pt"/>
                <w:sz w:val="28"/>
                <w:szCs w:val="28"/>
              </w:rPr>
              <w:t>Фестивальная ул. 9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91D" w:rsidRPr="00E26C76" w:rsidRDefault="0019791D" w:rsidP="00197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6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91D" w:rsidRPr="00E26C76" w:rsidRDefault="0019791D" w:rsidP="00197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Шейхов М.Р.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791D" w:rsidRPr="00E26C76" w:rsidRDefault="0019791D" w:rsidP="00197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Е.Е.</w:t>
            </w:r>
          </w:p>
        </w:tc>
      </w:tr>
    </w:tbl>
    <w:p w:rsidR="00E15C24" w:rsidRPr="00E26C76" w:rsidRDefault="00E15C24" w:rsidP="00FC4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C24" w:rsidRPr="00E26C76" w:rsidRDefault="00E15C24" w:rsidP="00FC4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556" w:rsidRPr="00E26C76" w:rsidRDefault="00D62556" w:rsidP="00FC47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62556" w:rsidRPr="00E26C76" w:rsidSect="00C86779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buntu">
    <w:altName w:val="Times New Roman"/>
    <w:charset w:val="01"/>
    <w:family w:val="auto"/>
    <w:pitch w:val="default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746"/>
    <w:rsid w:val="000C5B73"/>
    <w:rsid w:val="0019791D"/>
    <w:rsid w:val="00287AEE"/>
    <w:rsid w:val="00607554"/>
    <w:rsid w:val="00BD2903"/>
    <w:rsid w:val="00C86779"/>
    <w:rsid w:val="00C956B0"/>
    <w:rsid w:val="00D605AE"/>
    <w:rsid w:val="00D62556"/>
    <w:rsid w:val="00E018E5"/>
    <w:rsid w:val="00E15C24"/>
    <w:rsid w:val="00E23C7D"/>
    <w:rsid w:val="00E26C76"/>
    <w:rsid w:val="00E63A9A"/>
    <w:rsid w:val="00EE2991"/>
    <w:rsid w:val="00F408C7"/>
    <w:rsid w:val="00F6650B"/>
    <w:rsid w:val="00FC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58878"/>
  <w15:docId w15:val="{153F0B8B-A6E0-40FA-BF12-CEFD1ADF4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15C2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95pt">
    <w:name w:val="Основной текст (2) + 9;5 pt;Не полужирный"/>
    <w:basedOn w:val="2"/>
    <w:rsid w:val="00E15C2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15C24"/>
    <w:pPr>
      <w:widowControl w:val="0"/>
      <w:shd w:val="clear" w:color="auto" w:fill="FFFFFF"/>
      <w:spacing w:before="60" w:after="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F66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650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26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6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For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DC7FC-48BD-4282-B784-FFF17B657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DocForm</Template>
  <TotalTime>1</TotalTime>
  <Pages>4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First-A</dc:creator>
  <cp:lastModifiedBy>user</cp:lastModifiedBy>
  <cp:revision>2</cp:revision>
  <cp:lastPrinted>2020-09-16T11:14:00Z</cp:lastPrinted>
  <dcterms:created xsi:type="dcterms:W3CDTF">2020-09-18T06:29:00Z</dcterms:created>
  <dcterms:modified xsi:type="dcterms:W3CDTF">2020-09-18T06:29:00Z</dcterms:modified>
</cp:coreProperties>
</file>