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4" w:rsidRPr="00256189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189" w:rsidRPr="00256189" w:rsidRDefault="00256189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338" w:rsidRDefault="00795338" w:rsidP="0079533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795338" w:rsidRDefault="00795338" w:rsidP="0079533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795338" w:rsidRDefault="00795338" w:rsidP="00795338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795338" w:rsidRDefault="00795338" w:rsidP="00795338">
      <w:pP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795338" w:rsidRDefault="00795338" w:rsidP="00795338">
      <w:pP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20.10.2020 № 9-2</w:t>
      </w:r>
    </w:p>
    <w:p w:rsidR="005F2C7C" w:rsidRDefault="005F2C7C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C7C" w:rsidRPr="00256189" w:rsidRDefault="005F2C7C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189" w:rsidRPr="00256189" w:rsidRDefault="00256189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C15" w:rsidRPr="00256189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99" w:rsidRPr="00256189" w:rsidRDefault="002938D0" w:rsidP="005F2C7C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7337AA" w:rsidRPr="00256189">
        <w:rPr>
          <w:rFonts w:ascii="Times New Roman" w:hAnsi="Times New Roman" w:cs="Times New Roman"/>
          <w:b/>
          <w:sz w:val="28"/>
          <w:szCs w:val="28"/>
        </w:rPr>
        <w:t>их</w:t>
      </w:r>
      <w:r w:rsidRPr="00256189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</w:t>
      </w:r>
      <w:r w:rsidR="001966EB" w:rsidRPr="00256189">
        <w:rPr>
          <w:rFonts w:ascii="Times New Roman" w:hAnsi="Times New Roman" w:cs="Times New Roman"/>
          <w:b/>
          <w:sz w:val="28"/>
          <w:szCs w:val="28"/>
        </w:rPr>
        <w:t>овой территории многоквартирного</w:t>
      </w:r>
      <w:r w:rsidRPr="00256189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1966EB" w:rsidRPr="00256189">
        <w:rPr>
          <w:rFonts w:ascii="Times New Roman" w:hAnsi="Times New Roman" w:cs="Times New Roman"/>
          <w:b/>
          <w:sz w:val="28"/>
          <w:szCs w:val="28"/>
        </w:rPr>
        <w:t>а</w:t>
      </w:r>
      <w:r w:rsidRPr="00256189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2C3B03" w:rsidRPr="00256189">
        <w:rPr>
          <w:rFonts w:ascii="Times New Roman" w:hAnsi="Times New Roman" w:cs="Times New Roman"/>
          <w:b/>
          <w:sz w:val="28"/>
          <w:szCs w:val="28"/>
        </w:rPr>
        <w:t>о</w:t>
      </w:r>
      <w:r w:rsidR="009518A5" w:rsidRPr="00256189">
        <w:rPr>
          <w:rFonts w:ascii="Times New Roman" w:hAnsi="Times New Roman" w:cs="Times New Roman"/>
          <w:b/>
          <w:sz w:val="28"/>
          <w:szCs w:val="28"/>
        </w:rPr>
        <w:t>м округе Левобережный по адресу</w:t>
      </w:r>
      <w:r w:rsidRPr="002561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37AA" w:rsidRPr="00256189">
        <w:rPr>
          <w:rFonts w:ascii="Times New Roman" w:hAnsi="Times New Roman" w:cs="Times New Roman"/>
          <w:b/>
          <w:sz w:val="28"/>
          <w:szCs w:val="28"/>
        </w:rPr>
        <w:t>Ленинградское шоссе, д. 108, к.1</w:t>
      </w:r>
    </w:p>
    <w:p w:rsidR="007A408C" w:rsidRPr="00256189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D57" w:rsidRPr="00256189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99" w:rsidRPr="00256189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</w:t>
      </w:r>
      <w:r w:rsidR="009518A5" w:rsidRPr="00256189">
        <w:rPr>
          <w:rFonts w:ascii="Times New Roman" w:hAnsi="Times New Roman" w:cs="Times New Roman"/>
          <w:sz w:val="28"/>
          <w:szCs w:val="28"/>
        </w:rPr>
        <w:t>его</w:t>
      </w:r>
      <w:r w:rsidRPr="00256189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518A5" w:rsidRPr="00256189">
        <w:rPr>
          <w:rFonts w:ascii="Times New Roman" w:hAnsi="Times New Roman" w:cs="Times New Roman"/>
          <w:sz w:val="28"/>
          <w:szCs w:val="28"/>
        </w:rPr>
        <w:t>а</w:t>
      </w:r>
      <w:r w:rsidRPr="00256189">
        <w:rPr>
          <w:rFonts w:ascii="Times New Roman" w:hAnsi="Times New Roman" w:cs="Times New Roman"/>
          <w:sz w:val="28"/>
          <w:szCs w:val="28"/>
        </w:rPr>
        <w:t xml:space="preserve"> (обращение от </w:t>
      </w:r>
      <w:r w:rsidR="00DF046A" w:rsidRPr="00256189">
        <w:rPr>
          <w:rFonts w:ascii="Times New Roman" w:hAnsi="Times New Roman" w:cs="Times New Roman"/>
          <w:sz w:val="28"/>
          <w:szCs w:val="28"/>
        </w:rPr>
        <w:t>2 сентября</w:t>
      </w:r>
      <w:r w:rsidR="002C3B03" w:rsidRPr="00256189">
        <w:rPr>
          <w:rFonts w:ascii="Times New Roman" w:hAnsi="Times New Roman" w:cs="Times New Roman"/>
          <w:sz w:val="28"/>
          <w:szCs w:val="28"/>
        </w:rPr>
        <w:t xml:space="preserve"> 2020</w:t>
      </w:r>
      <w:r w:rsidRPr="00256189">
        <w:rPr>
          <w:rFonts w:ascii="Times New Roman" w:hAnsi="Times New Roman" w:cs="Times New Roman"/>
          <w:sz w:val="28"/>
          <w:szCs w:val="28"/>
        </w:rPr>
        <w:t xml:space="preserve"> года), </w:t>
      </w:r>
    </w:p>
    <w:p w:rsidR="007A408C" w:rsidRPr="00256189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99" w:rsidRPr="00256189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A25699" w:rsidRPr="00256189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99" w:rsidRPr="00256189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sz w:val="28"/>
          <w:szCs w:val="28"/>
        </w:rPr>
        <w:t xml:space="preserve">1. Согласовать установку </w:t>
      </w:r>
      <w:r w:rsidR="000279D1" w:rsidRPr="00256189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256189">
        <w:rPr>
          <w:rFonts w:ascii="Times New Roman" w:hAnsi="Times New Roman" w:cs="Times New Roman"/>
          <w:sz w:val="28"/>
          <w:szCs w:val="28"/>
        </w:rPr>
        <w:t>ограждающ</w:t>
      </w:r>
      <w:r w:rsidR="000279D1" w:rsidRPr="00256189">
        <w:rPr>
          <w:rFonts w:ascii="Times New Roman" w:hAnsi="Times New Roman" w:cs="Times New Roman"/>
          <w:sz w:val="28"/>
          <w:szCs w:val="28"/>
        </w:rPr>
        <w:t>их</w:t>
      </w:r>
      <w:r w:rsidR="002C3B03" w:rsidRPr="00256189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256189">
        <w:rPr>
          <w:rFonts w:ascii="Times New Roman" w:hAnsi="Times New Roman" w:cs="Times New Roman"/>
          <w:sz w:val="28"/>
          <w:szCs w:val="28"/>
        </w:rPr>
        <w:t xml:space="preserve"> на придом</w:t>
      </w:r>
      <w:r w:rsidR="00DF046A" w:rsidRPr="00256189">
        <w:rPr>
          <w:rFonts w:ascii="Times New Roman" w:hAnsi="Times New Roman" w:cs="Times New Roman"/>
          <w:sz w:val="28"/>
          <w:szCs w:val="28"/>
        </w:rPr>
        <w:t>овой</w:t>
      </w:r>
      <w:r w:rsidR="002C3B03" w:rsidRPr="00256189">
        <w:rPr>
          <w:rFonts w:ascii="Times New Roman" w:hAnsi="Times New Roman" w:cs="Times New Roman"/>
          <w:sz w:val="28"/>
          <w:szCs w:val="28"/>
        </w:rPr>
        <w:t xml:space="preserve"> </w:t>
      </w:r>
      <w:r w:rsidR="00DF046A" w:rsidRPr="00256189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 w:rsidRPr="00256189">
        <w:rPr>
          <w:rFonts w:ascii="Times New Roman" w:hAnsi="Times New Roman" w:cs="Times New Roman"/>
          <w:sz w:val="28"/>
          <w:szCs w:val="28"/>
        </w:rPr>
        <w:t xml:space="preserve"> в муниципальном округе Левобережный по адресу: </w:t>
      </w:r>
      <w:r w:rsidR="000279D1" w:rsidRPr="00256189">
        <w:rPr>
          <w:rFonts w:ascii="Times New Roman" w:hAnsi="Times New Roman" w:cs="Times New Roman"/>
          <w:sz w:val="28"/>
          <w:szCs w:val="28"/>
        </w:rPr>
        <w:t>Ленинградское шоссе, д. 108, к.1</w:t>
      </w:r>
      <w:r w:rsidR="002C3B03" w:rsidRPr="00256189">
        <w:rPr>
          <w:rFonts w:ascii="Times New Roman" w:hAnsi="Times New Roman" w:cs="Times New Roman"/>
          <w:sz w:val="28"/>
          <w:szCs w:val="28"/>
        </w:rPr>
        <w:t xml:space="preserve"> </w:t>
      </w:r>
      <w:r w:rsidRPr="00256189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A25699" w:rsidRPr="00256189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256189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256189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25618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256189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A25699" w:rsidRPr="00256189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D3" w:rsidRPr="00256189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7C" w:rsidRPr="005F2C7C" w:rsidRDefault="005F2C7C" w:rsidP="005F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F2C7C" w:rsidRPr="005F2C7C" w:rsidRDefault="005F2C7C" w:rsidP="005F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Е.Е. </w:t>
      </w:r>
      <w:proofErr w:type="spellStart"/>
      <w:r w:rsidRPr="005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26889" w:rsidRPr="00256189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561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Pr="0025618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56189">
        <w:rPr>
          <w:rFonts w:ascii="Times New Roman" w:hAnsi="Times New Roman" w:cs="Times New Roman"/>
          <w:sz w:val="24"/>
          <w:szCs w:val="24"/>
        </w:rPr>
        <w:t xml:space="preserve">от </w:t>
      </w:r>
      <w:r w:rsidR="004925E4">
        <w:rPr>
          <w:rFonts w:ascii="Times New Roman" w:hAnsi="Times New Roman" w:cs="Times New Roman"/>
          <w:sz w:val="24"/>
          <w:szCs w:val="24"/>
        </w:rPr>
        <w:t>20.10.202</w:t>
      </w:r>
      <w:bookmarkStart w:id="0" w:name="_GoBack"/>
      <w:bookmarkEnd w:id="0"/>
      <w:r w:rsidR="00256189">
        <w:rPr>
          <w:rFonts w:ascii="Times New Roman" w:hAnsi="Times New Roman" w:cs="Times New Roman"/>
          <w:sz w:val="24"/>
          <w:szCs w:val="24"/>
        </w:rPr>
        <w:t>0</w:t>
      </w:r>
      <w:r w:rsidR="00426889" w:rsidRPr="00256189">
        <w:rPr>
          <w:rFonts w:ascii="Times New Roman" w:hAnsi="Times New Roman" w:cs="Times New Roman"/>
          <w:sz w:val="24"/>
          <w:szCs w:val="24"/>
        </w:rPr>
        <w:t xml:space="preserve"> № </w:t>
      </w:r>
      <w:r w:rsidR="00256189">
        <w:rPr>
          <w:rFonts w:ascii="Times New Roman" w:hAnsi="Times New Roman" w:cs="Times New Roman"/>
          <w:sz w:val="24"/>
          <w:szCs w:val="24"/>
        </w:rPr>
        <w:t>9-2</w:t>
      </w:r>
    </w:p>
    <w:p w:rsidR="00D47B2E" w:rsidRPr="00256189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5699" w:rsidRPr="00256189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ED2" w:rsidRPr="00256189" w:rsidRDefault="00870597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>Проект размещения</w:t>
      </w:r>
      <w:r w:rsidR="00A60ED2" w:rsidRPr="00256189">
        <w:rPr>
          <w:rFonts w:ascii="Times New Roman" w:hAnsi="Times New Roman" w:cs="Times New Roman"/>
          <w:b/>
          <w:sz w:val="28"/>
          <w:szCs w:val="28"/>
        </w:rPr>
        <w:t xml:space="preserve"> ограждающ</w:t>
      </w:r>
      <w:r w:rsidR="000279D1" w:rsidRPr="00256189">
        <w:rPr>
          <w:rFonts w:ascii="Times New Roman" w:hAnsi="Times New Roman" w:cs="Times New Roman"/>
          <w:b/>
          <w:sz w:val="28"/>
          <w:szCs w:val="28"/>
        </w:rPr>
        <w:t>их</w:t>
      </w:r>
      <w:r w:rsidR="00CA36FF" w:rsidRPr="00256189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DF046A" w:rsidRPr="00256189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</w:t>
      </w:r>
    </w:p>
    <w:p w:rsidR="00A60ED2" w:rsidRPr="00256189" w:rsidRDefault="00DF046A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A60ED2" w:rsidRPr="00256189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Левобережный по адресу:</w:t>
      </w:r>
    </w:p>
    <w:p w:rsidR="00D47B2E" w:rsidRPr="00256189" w:rsidRDefault="000279D1" w:rsidP="00DF046A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>Ленинградское шоссе</w:t>
      </w:r>
      <w:r w:rsidR="00DF046A" w:rsidRPr="0025618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Pr="00256189">
        <w:rPr>
          <w:rFonts w:ascii="Times New Roman" w:hAnsi="Times New Roman" w:cs="Times New Roman"/>
          <w:b/>
          <w:sz w:val="28"/>
          <w:szCs w:val="28"/>
        </w:rPr>
        <w:t>108, к.</w:t>
      </w:r>
      <w:r w:rsidR="00870597" w:rsidRPr="0025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189">
        <w:rPr>
          <w:rFonts w:ascii="Times New Roman" w:hAnsi="Times New Roman" w:cs="Times New Roman"/>
          <w:b/>
          <w:sz w:val="28"/>
          <w:szCs w:val="28"/>
        </w:rPr>
        <w:t>1</w:t>
      </w:r>
      <w:r w:rsidR="002C3B03" w:rsidRPr="00256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D1" w:rsidRPr="00256189" w:rsidRDefault="000279D1" w:rsidP="000903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79D1" w:rsidRPr="00256189" w:rsidRDefault="00277044" w:rsidP="000903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1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A2A4C" wp14:editId="1085757C">
            <wp:extent cx="5860472" cy="4106252"/>
            <wp:effectExtent l="0" t="0" r="698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90" cy="41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D1" w:rsidRPr="00256189" w:rsidRDefault="000279D1" w:rsidP="000903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0ED2" w:rsidRPr="00256189" w:rsidRDefault="00CA36FF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sz w:val="28"/>
          <w:szCs w:val="28"/>
        </w:rPr>
        <w:t>______________</w:t>
      </w:r>
    </w:p>
    <w:p w:rsidR="00A25699" w:rsidRPr="00256189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279D1" w:rsidRPr="00256189">
        <w:rPr>
          <w:rFonts w:ascii="Times New Roman" w:hAnsi="Times New Roman" w:cs="Times New Roman"/>
          <w:b/>
          <w:sz w:val="28"/>
          <w:szCs w:val="28"/>
          <w:u w:val="single"/>
        </w:rPr>
        <w:t>, 2, 3, 4</w:t>
      </w:r>
      <w:r w:rsidR="00A249B1" w:rsidRPr="00256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F" w:rsidRPr="00256189">
        <w:rPr>
          <w:rFonts w:ascii="Times New Roman" w:hAnsi="Times New Roman" w:cs="Times New Roman"/>
          <w:sz w:val="28"/>
          <w:szCs w:val="28"/>
        </w:rPr>
        <w:t>-</w:t>
      </w:r>
      <w:r w:rsidR="000279D1" w:rsidRPr="00256189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256189">
        <w:rPr>
          <w:rFonts w:ascii="Times New Roman" w:hAnsi="Times New Roman" w:cs="Times New Roman"/>
          <w:sz w:val="28"/>
          <w:szCs w:val="28"/>
        </w:rPr>
        <w:t xml:space="preserve"> установки ограждающ</w:t>
      </w:r>
      <w:r w:rsidR="00870597" w:rsidRPr="00256189">
        <w:rPr>
          <w:rFonts w:ascii="Times New Roman" w:hAnsi="Times New Roman" w:cs="Times New Roman"/>
          <w:sz w:val="28"/>
          <w:szCs w:val="28"/>
        </w:rPr>
        <w:t>их</w:t>
      </w:r>
      <w:r w:rsidR="00CA36FF" w:rsidRPr="00256189">
        <w:rPr>
          <w:rFonts w:ascii="Times New Roman" w:hAnsi="Times New Roman" w:cs="Times New Roman"/>
          <w:sz w:val="28"/>
          <w:szCs w:val="28"/>
        </w:rPr>
        <w:t xml:space="preserve"> устройств</w:t>
      </w:r>
    </w:p>
    <w:p w:rsidR="00531B51" w:rsidRPr="00256189" w:rsidRDefault="00531B51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B51" w:rsidRPr="00256189" w:rsidRDefault="00531B51" w:rsidP="00531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597" w:rsidRPr="00256189">
        <w:rPr>
          <w:rFonts w:ascii="Times New Roman" w:hAnsi="Times New Roman" w:cs="Times New Roman"/>
          <w:b/>
          <w:bCs/>
          <w:sz w:val="28"/>
          <w:szCs w:val="28"/>
        </w:rPr>
        <w:t>Тип, размер, внешний вид ограждающего устройства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7722"/>
      </w:tblGrid>
      <w:tr w:rsidR="00870597" w:rsidRPr="00256189" w:rsidTr="00870597">
        <w:trPr>
          <w:trHeight w:val="1885"/>
        </w:trPr>
        <w:tc>
          <w:tcPr>
            <w:tcW w:w="1943" w:type="dxa"/>
          </w:tcPr>
          <w:p w:rsidR="00870597" w:rsidRPr="00256189" w:rsidRDefault="00870597" w:rsidP="008633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Тип, размер:</w:t>
            </w:r>
          </w:p>
          <w:p w:rsidR="00870597" w:rsidRPr="00256189" w:rsidRDefault="00870597" w:rsidP="00863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7" w:rsidRPr="00256189" w:rsidRDefault="00870597" w:rsidP="0086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89">
              <w:rPr>
                <w:rFonts w:ascii="Times New Roman" w:hAnsi="Times New Roman" w:cs="Times New Roman"/>
                <w:sz w:val="28"/>
                <w:szCs w:val="28"/>
              </w:rPr>
              <w:t>шлагбаум антивандальный откатной</w:t>
            </w:r>
          </w:p>
          <w:p w:rsidR="00870597" w:rsidRPr="00256189" w:rsidRDefault="00870597" w:rsidP="008633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189">
              <w:rPr>
                <w:rFonts w:ascii="Times New Roman" w:hAnsi="Times New Roman" w:cs="Times New Roman"/>
                <w:sz w:val="28"/>
                <w:szCs w:val="28"/>
              </w:rPr>
              <w:t>автоматический</w:t>
            </w:r>
          </w:p>
        </w:tc>
        <w:tc>
          <w:tcPr>
            <w:tcW w:w="7970" w:type="dxa"/>
          </w:tcPr>
          <w:p w:rsidR="00870597" w:rsidRPr="00256189" w:rsidRDefault="00870597" w:rsidP="0086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89">
              <w:rPr>
                <w:rFonts w:ascii="Times New Roman" w:hAnsi="Times New Roman" w:cs="Times New Roman"/>
                <w:sz w:val="28"/>
                <w:szCs w:val="28"/>
              </w:rPr>
              <w:t xml:space="preserve">Сборная тумба шлагбаума откатного, антивандального, размер 1260х435х1230, металл 2 мм, окно с замком для обслуживания привода, роликовая система, приемная стойка с ловушкой. </w:t>
            </w:r>
          </w:p>
          <w:p w:rsidR="00870597" w:rsidRPr="00256189" w:rsidRDefault="00870597" w:rsidP="00863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89">
              <w:rPr>
                <w:rFonts w:ascii="Times New Roman" w:hAnsi="Times New Roman" w:cs="Times New Roman"/>
                <w:sz w:val="28"/>
                <w:szCs w:val="28"/>
              </w:rPr>
              <w:t>Стрела с зубчатой рейкой на проезд до 4м.</w:t>
            </w:r>
          </w:p>
          <w:p w:rsidR="00870597" w:rsidRPr="00256189" w:rsidRDefault="00870597" w:rsidP="008633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1B51" w:rsidRPr="00256189" w:rsidTr="00870597">
        <w:tc>
          <w:tcPr>
            <w:tcW w:w="1943" w:type="dxa"/>
          </w:tcPr>
          <w:p w:rsidR="00531B51" w:rsidRPr="00256189" w:rsidRDefault="00870597" w:rsidP="008633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189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вид:</w:t>
            </w:r>
          </w:p>
        </w:tc>
        <w:tc>
          <w:tcPr>
            <w:tcW w:w="7970" w:type="dxa"/>
          </w:tcPr>
          <w:p w:rsidR="00531B51" w:rsidRPr="00256189" w:rsidRDefault="00870597" w:rsidP="008633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18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1C15C7" wp14:editId="2D7C3143">
                  <wp:extent cx="3467100" cy="1217131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 экрана 2020-01-27 в 19.08.0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023" cy="122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597" w:rsidRPr="00256189" w:rsidRDefault="00870597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597" w:rsidRPr="00256189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279D1"/>
    <w:rsid w:val="00090322"/>
    <w:rsid w:val="000C5B73"/>
    <w:rsid w:val="00102E83"/>
    <w:rsid w:val="0010740E"/>
    <w:rsid w:val="001147C1"/>
    <w:rsid w:val="001364FA"/>
    <w:rsid w:val="0017650E"/>
    <w:rsid w:val="001958CD"/>
    <w:rsid w:val="001966EB"/>
    <w:rsid w:val="001A4B56"/>
    <w:rsid w:val="001B17E3"/>
    <w:rsid w:val="001E10F0"/>
    <w:rsid w:val="00203C84"/>
    <w:rsid w:val="00213037"/>
    <w:rsid w:val="00256189"/>
    <w:rsid w:val="00277044"/>
    <w:rsid w:val="002938D0"/>
    <w:rsid w:val="002C1FFC"/>
    <w:rsid w:val="002C3B03"/>
    <w:rsid w:val="00363999"/>
    <w:rsid w:val="003714A4"/>
    <w:rsid w:val="00426889"/>
    <w:rsid w:val="004925E4"/>
    <w:rsid w:val="004A5760"/>
    <w:rsid w:val="004E5D57"/>
    <w:rsid w:val="00531B51"/>
    <w:rsid w:val="005322DA"/>
    <w:rsid w:val="005A3020"/>
    <w:rsid w:val="005A4F8D"/>
    <w:rsid w:val="005B7839"/>
    <w:rsid w:val="005F2C7C"/>
    <w:rsid w:val="00673DD7"/>
    <w:rsid w:val="007337AA"/>
    <w:rsid w:val="00795338"/>
    <w:rsid w:val="007A408C"/>
    <w:rsid w:val="0081051F"/>
    <w:rsid w:val="0086634C"/>
    <w:rsid w:val="00870597"/>
    <w:rsid w:val="008D43D9"/>
    <w:rsid w:val="008E779B"/>
    <w:rsid w:val="00915F7E"/>
    <w:rsid w:val="009518A5"/>
    <w:rsid w:val="009558D3"/>
    <w:rsid w:val="009B1B3D"/>
    <w:rsid w:val="009F3C0C"/>
    <w:rsid w:val="00A06C15"/>
    <w:rsid w:val="00A249B1"/>
    <w:rsid w:val="00A25699"/>
    <w:rsid w:val="00A60ED2"/>
    <w:rsid w:val="00AE21FD"/>
    <w:rsid w:val="00AE3A2B"/>
    <w:rsid w:val="00B5178F"/>
    <w:rsid w:val="00B7562A"/>
    <w:rsid w:val="00B96EF1"/>
    <w:rsid w:val="00C15FB6"/>
    <w:rsid w:val="00C376B2"/>
    <w:rsid w:val="00C55DBA"/>
    <w:rsid w:val="00C733F8"/>
    <w:rsid w:val="00CA36FF"/>
    <w:rsid w:val="00D47B2E"/>
    <w:rsid w:val="00DF046A"/>
    <w:rsid w:val="00E63A9A"/>
    <w:rsid w:val="00EF70FE"/>
    <w:rsid w:val="00F2021E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A086"/>
  <w15:docId w15:val="{727440F4-0E75-4A9E-814B-AF1D00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5">
    <w:name w:val="Table Grid"/>
    <w:basedOn w:val="a1"/>
    <w:uiPriority w:val="39"/>
    <w:rsid w:val="00531B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3</cp:revision>
  <cp:lastPrinted>2020-10-20T10:25:00Z</cp:lastPrinted>
  <dcterms:created xsi:type="dcterms:W3CDTF">2020-10-20T10:38:00Z</dcterms:created>
  <dcterms:modified xsi:type="dcterms:W3CDTF">2020-10-29T06:02:00Z</dcterms:modified>
</cp:coreProperties>
</file>