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C3" w:rsidRPr="00EF21DB" w:rsidRDefault="00381EC3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Pr="00EF21DB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994" w:rsidRPr="00364994" w:rsidRDefault="00364994" w:rsidP="0036499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6499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364994" w:rsidRPr="00364994" w:rsidRDefault="00364994" w:rsidP="0036499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6499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364994" w:rsidRPr="00364994" w:rsidRDefault="00364994" w:rsidP="0036499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6499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364994" w:rsidRPr="00364994" w:rsidRDefault="00364994" w:rsidP="00364994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6499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364994" w:rsidRPr="00364994" w:rsidRDefault="00364994" w:rsidP="00364994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17.11.2020 № 10-4</w:t>
      </w:r>
    </w:p>
    <w:p w:rsidR="009D7F60" w:rsidRPr="00EF21DB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DB" w:rsidRPr="00EF21DB" w:rsidRDefault="00EF21DB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DB" w:rsidRPr="00EF21DB" w:rsidRDefault="00EF21DB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Pr="00EF21DB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D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</w:t>
      </w:r>
      <w:r w:rsidR="002D5666">
        <w:rPr>
          <w:rFonts w:ascii="Times New Roman" w:hAnsi="Times New Roman" w:cs="Times New Roman"/>
          <w:b/>
          <w:sz w:val="28"/>
          <w:szCs w:val="28"/>
        </w:rPr>
        <w:t>уга Левобережный от 09.12.2014</w:t>
      </w:r>
      <w:r w:rsidRPr="00EF21DB">
        <w:rPr>
          <w:rFonts w:ascii="Times New Roman" w:hAnsi="Times New Roman" w:cs="Times New Roman"/>
          <w:b/>
          <w:sz w:val="28"/>
          <w:szCs w:val="28"/>
        </w:rPr>
        <w:t xml:space="preserve"> № 15-6 «О праздниках муниципального округа Левобережный»</w:t>
      </w:r>
    </w:p>
    <w:p w:rsidR="00E068E8" w:rsidRPr="00EF21DB" w:rsidRDefault="00E068E8" w:rsidP="00E0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В соответствии с подпунктом 1 пункта 2 статьи 6 Устава муниципального округа Левобережный</w:t>
      </w:r>
    </w:p>
    <w:p w:rsidR="00E068E8" w:rsidRPr="00EF21DB" w:rsidRDefault="00E068E8" w:rsidP="00E0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D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068E8" w:rsidRPr="00EF21DB" w:rsidRDefault="00E068E8" w:rsidP="00E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</w:t>
      </w:r>
      <w:r w:rsidR="002D5666">
        <w:rPr>
          <w:rFonts w:ascii="Times New Roman" w:hAnsi="Times New Roman" w:cs="Times New Roman"/>
          <w:sz w:val="28"/>
          <w:szCs w:val="28"/>
        </w:rPr>
        <w:t>руга Левобережный от 09.12.2014</w:t>
      </w:r>
      <w:bookmarkStart w:id="0" w:name="_GoBack"/>
      <w:bookmarkEnd w:id="0"/>
      <w:r w:rsidRPr="00EF21DB">
        <w:rPr>
          <w:rFonts w:ascii="Times New Roman" w:hAnsi="Times New Roman" w:cs="Times New Roman"/>
          <w:sz w:val="28"/>
          <w:szCs w:val="28"/>
        </w:rPr>
        <w:t xml:space="preserve"> № 15-6 «О праздниках муниципального округа Левобережный»:</w:t>
      </w: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1.1. Пункт 1 изложить в новой редакции:</w:t>
      </w: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«1. Установить следующие праздники муниципального округа Левобережный:</w:t>
      </w:r>
    </w:p>
    <w:p w:rsidR="004C27AB" w:rsidRPr="00EF21DB" w:rsidRDefault="004C27AB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- «Весна на Речном!», с</w:t>
      </w:r>
      <w:r w:rsidR="00D86F79" w:rsidRPr="00EF21DB">
        <w:rPr>
          <w:rFonts w:ascii="Times New Roman" w:hAnsi="Times New Roman" w:cs="Times New Roman"/>
          <w:sz w:val="28"/>
          <w:szCs w:val="28"/>
        </w:rPr>
        <w:t>роки проведения: с 1 марта по 31</w:t>
      </w:r>
      <w:r w:rsidRPr="00EF21DB">
        <w:rPr>
          <w:rFonts w:ascii="Times New Roman" w:hAnsi="Times New Roman" w:cs="Times New Roman"/>
          <w:sz w:val="28"/>
          <w:szCs w:val="28"/>
        </w:rPr>
        <w:t xml:space="preserve"> мая;</w:t>
      </w: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- «Дни муниципального образования «Любимое Левобережье», сроки проведения: с 15 августа по 15 октября;</w:t>
      </w: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 xml:space="preserve">- «Зима в Левобережном», сроки проведения: с 1 декабря по </w:t>
      </w:r>
      <w:r w:rsidR="00552095" w:rsidRPr="00EF21DB">
        <w:rPr>
          <w:rFonts w:ascii="Times New Roman" w:hAnsi="Times New Roman" w:cs="Times New Roman"/>
          <w:sz w:val="28"/>
          <w:szCs w:val="28"/>
        </w:rPr>
        <w:t>31 декабря</w:t>
      </w:r>
      <w:r w:rsidRPr="00EF21DB">
        <w:rPr>
          <w:rFonts w:ascii="Times New Roman" w:hAnsi="Times New Roman" w:cs="Times New Roman"/>
          <w:sz w:val="28"/>
          <w:szCs w:val="28"/>
        </w:rPr>
        <w:t>».</w:t>
      </w:r>
    </w:p>
    <w:p w:rsidR="00E068E8" w:rsidRPr="00EF21DB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бюллетени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81EC3" w:rsidRPr="00EF21DB" w:rsidRDefault="00E068E8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D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EF21DB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EF21DB">
        <w:rPr>
          <w:rFonts w:ascii="Times New Roman" w:hAnsi="Times New Roman" w:cs="Times New Roman"/>
          <w:sz w:val="28"/>
          <w:szCs w:val="28"/>
        </w:rPr>
        <w:t xml:space="preserve"> Е.Е.</w:t>
      </w:r>
      <w:r w:rsidRPr="00EF21DB">
        <w:rPr>
          <w:rFonts w:ascii="Times New Roman" w:hAnsi="Times New Roman" w:cs="Times New Roman"/>
          <w:sz w:val="28"/>
          <w:szCs w:val="28"/>
        </w:rPr>
        <w:cr/>
      </w:r>
    </w:p>
    <w:p w:rsidR="00381EC3" w:rsidRPr="00EF21DB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FD" w:rsidRPr="00DA5DFD" w:rsidRDefault="00DA5DFD" w:rsidP="00DA5D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DF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</w:p>
    <w:p w:rsidR="00381EC3" w:rsidRPr="00DA5DFD" w:rsidRDefault="00DA5DFD" w:rsidP="00DA5D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DFD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</w:r>
      <w:r w:rsidRPr="00DA5D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5DFD">
        <w:rPr>
          <w:rFonts w:ascii="Times New Roman" w:hAnsi="Times New Roman" w:cs="Times New Roman"/>
          <w:b/>
          <w:sz w:val="28"/>
          <w:szCs w:val="28"/>
        </w:rPr>
        <w:t xml:space="preserve">  Е.Е. </w:t>
      </w:r>
      <w:proofErr w:type="spellStart"/>
      <w:r w:rsidRPr="00DA5DFD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</w:p>
    <w:p w:rsidR="00381EC3" w:rsidRPr="00EF21DB" w:rsidRDefault="00381EC3" w:rsidP="00381E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7AB" w:rsidRPr="00EF21DB" w:rsidRDefault="004C27AB" w:rsidP="004C2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9A" w:rsidRPr="00EF21DB" w:rsidRDefault="00E63A9A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A9A" w:rsidRPr="00EF21D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8"/>
    <w:rsid w:val="000C5B73"/>
    <w:rsid w:val="00137D63"/>
    <w:rsid w:val="002D5666"/>
    <w:rsid w:val="00302072"/>
    <w:rsid w:val="00364994"/>
    <w:rsid w:val="00381EC3"/>
    <w:rsid w:val="004C27AB"/>
    <w:rsid w:val="00552095"/>
    <w:rsid w:val="00864661"/>
    <w:rsid w:val="008E7BEC"/>
    <w:rsid w:val="00910AD5"/>
    <w:rsid w:val="009D7F60"/>
    <w:rsid w:val="00B35518"/>
    <w:rsid w:val="00D86F79"/>
    <w:rsid w:val="00DA5DFD"/>
    <w:rsid w:val="00DD4F96"/>
    <w:rsid w:val="00E068E8"/>
    <w:rsid w:val="00E63A9A"/>
    <w:rsid w:val="00E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93DE"/>
  <w15:docId w15:val="{06AF190C-0245-4D80-8F46-1BBF615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3</cp:revision>
  <cp:lastPrinted>2020-11-18T05:28:00Z</cp:lastPrinted>
  <dcterms:created xsi:type="dcterms:W3CDTF">2020-11-19T06:35:00Z</dcterms:created>
  <dcterms:modified xsi:type="dcterms:W3CDTF">2020-11-19T09:09:00Z</dcterms:modified>
</cp:coreProperties>
</file>