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84" w:rsidRPr="00EF23A0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A0" w:rsidRPr="00EF23A0" w:rsidRDefault="00EF23A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BDC" w:rsidRDefault="00823BDC" w:rsidP="00823BDC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823BDC" w:rsidRDefault="00823BDC" w:rsidP="00823BDC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823BDC" w:rsidRDefault="00823BDC" w:rsidP="00823BDC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823BDC" w:rsidRDefault="00823BDC" w:rsidP="00823BDC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EF23A0" w:rsidRDefault="00823BDC" w:rsidP="00823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17.11.2020 № 10-6</w:t>
      </w:r>
    </w:p>
    <w:p w:rsidR="00EF23A0" w:rsidRDefault="00EF23A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A0" w:rsidRPr="00EF23A0" w:rsidRDefault="00EF23A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A0" w:rsidRPr="00EF23A0" w:rsidRDefault="00EF23A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3A0" w:rsidRDefault="00EF23A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5699" w:rsidRPr="00EF23A0" w:rsidRDefault="002938D0" w:rsidP="00EF23A0">
      <w:pPr>
        <w:spacing w:after="0" w:line="240" w:lineRule="auto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3A0">
        <w:rPr>
          <w:rFonts w:ascii="Times New Roman" w:hAnsi="Times New Roman" w:cs="Times New Roman"/>
          <w:b/>
          <w:sz w:val="28"/>
          <w:szCs w:val="28"/>
        </w:rPr>
        <w:t>О согласовании установки ограждающ</w:t>
      </w:r>
      <w:r w:rsidR="002C3B03" w:rsidRPr="00EF23A0">
        <w:rPr>
          <w:rFonts w:ascii="Times New Roman" w:hAnsi="Times New Roman" w:cs="Times New Roman"/>
          <w:b/>
          <w:sz w:val="28"/>
          <w:szCs w:val="28"/>
        </w:rPr>
        <w:t>их</w:t>
      </w:r>
      <w:r w:rsidRPr="00EF23A0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</w:t>
      </w:r>
      <w:r w:rsidR="002C3B03" w:rsidRPr="00EF23A0">
        <w:rPr>
          <w:rFonts w:ascii="Times New Roman" w:hAnsi="Times New Roman" w:cs="Times New Roman"/>
          <w:b/>
          <w:sz w:val="28"/>
          <w:szCs w:val="28"/>
        </w:rPr>
        <w:t>овых территориях многоквартирных</w:t>
      </w:r>
      <w:r w:rsidRPr="00EF23A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2C3B03" w:rsidRPr="00EF23A0">
        <w:rPr>
          <w:rFonts w:ascii="Times New Roman" w:hAnsi="Times New Roman" w:cs="Times New Roman"/>
          <w:b/>
          <w:sz w:val="28"/>
          <w:szCs w:val="28"/>
        </w:rPr>
        <w:t>ов</w:t>
      </w:r>
      <w:r w:rsidRPr="00EF23A0">
        <w:rPr>
          <w:rFonts w:ascii="Times New Roman" w:hAnsi="Times New Roman" w:cs="Times New Roman"/>
          <w:b/>
          <w:sz w:val="28"/>
          <w:szCs w:val="28"/>
        </w:rPr>
        <w:t xml:space="preserve"> в муниципальн</w:t>
      </w:r>
      <w:r w:rsidR="002C3B03" w:rsidRPr="00EF23A0">
        <w:rPr>
          <w:rFonts w:ascii="Times New Roman" w:hAnsi="Times New Roman" w:cs="Times New Roman"/>
          <w:b/>
          <w:sz w:val="28"/>
          <w:szCs w:val="28"/>
        </w:rPr>
        <w:t>ом округе Левобережный по адресам</w:t>
      </w:r>
      <w:r w:rsidRPr="00EF23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5D57" w:rsidRPr="00EF23A0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2C3B03" w:rsidRPr="00EF23A0">
        <w:rPr>
          <w:rFonts w:ascii="Times New Roman" w:hAnsi="Times New Roman" w:cs="Times New Roman"/>
          <w:b/>
          <w:sz w:val="28"/>
          <w:szCs w:val="28"/>
        </w:rPr>
        <w:t>Беломорская, д. 13 к.1, д.13. к.2</w:t>
      </w:r>
      <w:proofErr w:type="gramStart"/>
      <w:r w:rsidR="002C3B03" w:rsidRPr="00EF23A0">
        <w:rPr>
          <w:rFonts w:ascii="Times New Roman" w:hAnsi="Times New Roman" w:cs="Times New Roman"/>
          <w:b/>
          <w:sz w:val="28"/>
          <w:szCs w:val="28"/>
        </w:rPr>
        <w:t>,  д.</w:t>
      </w:r>
      <w:proofErr w:type="gramEnd"/>
      <w:r w:rsidR="002C3B03" w:rsidRPr="00EF23A0">
        <w:rPr>
          <w:rFonts w:ascii="Times New Roman" w:hAnsi="Times New Roman" w:cs="Times New Roman"/>
          <w:b/>
          <w:sz w:val="28"/>
          <w:szCs w:val="28"/>
        </w:rPr>
        <w:t xml:space="preserve"> 11 к.2</w:t>
      </w:r>
    </w:p>
    <w:p w:rsidR="007A408C" w:rsidRPr="00EF23A0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699" w:rsidRPr="00EF23A0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3A0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(обращение от </w:t>
      </w:r>
      <w:r w:rsidR="002C3B03" w:rsidRPr="00EF23A0">
        <w:rPr>
          <w:rFonts w:ascii="Times New Roman" w:hAnsi="Times New Roman" w:cs="Times New Roman"/>
          <w:sz w:val="28"/>
          <w:szCs w:val="28"/>
        </w:rPr>
        <w:t>15 июня 2020</w:t>
      </w:r>
      <w:r w:rsidRPr="00EF23A0">
        <w:rPr>
          <w:rFonts w:ascii="Times New Roman" w:hAnsi="Times New Roman" w:cs="Times New Roman"/>
          <w:sz w:val="28"/>
          <w:szCs w:val="28"/>
        </w:rPr>
        <w:t xml:space="preserve"> года), </w:t>
      </w:r>
    </w:p>
    <w:p w:rsidR="00A25699" w:rsidRPr="00EF23A0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A0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A25699" w:rsidRPr="00EF23A0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3A0">
        <w:rPr>
          <w:rFonts w:ascii="Times New Roman" w:hAnsi="Times New Roman" w:cs="Times New Roman"/>
          <w:sz w:val="28"/>
          <w:szCs w:val="28"/>
        </w:rPr>
        <w:t xml:space="preserve">1. Согласовать установку </w:t>
      </w:r>
      <w:r w:rsidR="002C3B03" w:rsidRPr="00EF23A0">
        <w:rPr>
          <w:rFonts w:ascii="Times New Roman" w:hAnsi="Times New Roman" w:cs="Times New Roman"/>
          <w:sz w:val="28"/>
          <w:szCs w:val="28"/>
        </w:rPr>
        <w:t>пяти</w:t>
      </w:r>
      <w:r w:rsidR="00CA36FF" w:rsidRPr="00EF23A0">
        <w:rPr>
          <w:rFonts w:ascii="Times New Roman" w:hAnsi="Times New Roman" w:cs="Times New Roman"/>
          <w:sz w:val="28"/>
          <w:szCs w:val="28"/>
        </w:rPr>
        <w:t xml:space="preserve"> </w:t>
      </w:r>
      <w:r w:rsidRPr="00EF23A0">
        <w:rPr>
          <w:rFonts w:ascii="Times New Roman" w:hAnsi="Times New Roman" w:cs="Times New Roman"/>
          <w:sz w:val="28"/>
          <w:szCs w:val="28"/>
        </w:rPr>
        <w:t>ограждающ</w:t>
      </w:r>
      <w:r w:rsidR="002C3B03" w:rsidRPr="00EF23A0">
        <w:rPr>
          <w:rFonts w:ascii="Times New Roman" w:hAnsi="Times New Roman" w:cs="Times New Roman"/>
          <w:sz w:val="28"/>
          <w:szCs w:val="28"/>
        </w:rPr>
        <w:t>их устройств</w:t>
      </w:r>
      <w:r w:rsidRPr="00EF23A0">
        <w:rPr>
          <w:rFonts w:ascii="Times New Roman" w:hAnsi="Times New Roman" w:cs="Times New Roman"/>
          <w:sz w:val="28"/>
          <w:szCs w:val="28"/>
        </w:rPr>
        <w:t xml:space="preserve"> на придом</w:t>
      </w:r>
      <w:r w:rsidR="002C3B03" w:rsidRPr="00EF23A0">
        <w:rPr>
          <w:rFonts w:ascii="Times New Roman" w:hAnsi="Times New Roman" w:cs="Times New Roman"/>
          <w:sz w:val="28"/>
          <w:szCs w:val="28"/>
        </w:rPr>
        <w:t>овых территориях многоквартирных домов</w:t>
      </w:r>
      <w:r w:rsidRPr="00EF23A0">
        <w:rPr>
          <w:rFonts w:ascii="Times New Roman" w:hAnsi="Times New Roman" w:cs="Times New Roman"/>
          <w:sz w:val="28"/>
          <w:szCs w:val="28"/>
        </w:rPr>
        <w:t xml:space="preserve"> в муниципальном округе Левобережный по адресу: </w:t>
      </w:r>
      <w:r w:rsidR="002C3B03" w:rsidRPr="00EF23A0">
        <w:rPr>
          <w:rFonts w:ascii="Times New Roman" w:hAnsi="Times New Roman" w:cs="Times New Roman"/>
          <w:sz w:val="28"/>
          <w:szCs w:val="28"/>
        </w:rPr>
        <w:t xml:space="preserve">ул. Беломорская, д. 13 к.1, д.13. к.2, д. 11 к.2 </w:t>
      </w:r>
      <w:r w:rsidRPr="00EF23A0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A25699" w:rsidRPr="00EF23A0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3A0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46697A" w:rsidRPr="00EF23A0" w:rsidRDefault="0046697A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3A0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депутатов муниципального округа Левобережный от 22.06.2020 № 5-10 «О согласовании установки ограждающих устройств на придомовых территориях многоквартирных домов в муниципальном округе Левобережный по адресам: ул. Беломорская, д. 13 к.1, д.13. к.2</w:t>
      </w:r>
      <w:proofErr w:type="gramStart"/>
      <w:r w:rsidRPr="00EF23A0">
        <w:rPr>
          <w:rFonts w:ascii="Times New Roman" w:hAnsi="Times New Roman" w:cs="Times New Roman"/>
          <w:sz w:val="28"/>
          <w:szCs w:val="28"/>
        </w:rPr>
        <w:t>,  д.</w:t>
      </w:r>
      <w:proofErr w:type="gramEnd"/>
      <w:r w:rsidRPr="00EF23A0">
        <w:rPr>
          <w:rFonts w:ascii="Times New Roman" w:hAnsi="Times New Roman" w:cs="Times New Roman"/>
          <w:sz w:val="28"/>
          <w:szCs w:val="28"/>
        </w:rPr>
        <w:t xml:space="preserve"> 11 к.2».</w:t>
      </w:r>
    </w:p>
    <w:p w:rsidR="00A25699" w:rsidRPr="00EF23A0" w:rsidRDefault="0046697A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3A0">
        <w:rPr>
          <w:rFonts w:ascii="Times New Roman" w:hAnsi="Times New Roman" w:cs="Times New Roman"/>
          <w:sz w:val="28"/>
          <w:szCs w:val="28"/>
        </w:rPr>
        <w:t>4</w:t>
      </w:r>
      <w:r w:rsidR="00A25699" w:rsidRPr="00EF23A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EF23A0" w:rsidRDefault="0046697A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3A0">
        <w:rPr>
          <w:rFonts w:ascii="Times New Roman" w:hAnsi="Times New Roman" w:cs="Times New Roman"/>
          <w:sz w:val="28"/>
          <w:szCs w:val="28"/>
        </w:rPr>
        <w:t>5</w:t>
      </w:r>
      <w:r w:rsidR="00A25699" w:rsidRPr="00EF23A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Левобережный </w:t>
      </w:r>
      <w:proofErr w:type="spellStart"/>
      <w:r w:rsidR="00A25699" w:rsidRPr="00EF23A0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25699" w:rsidRPr="00EF23A0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9558D3" w:rsidRPr="00EF23A0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43" w:rsidRDefault="00DB4143" w:rsidP="00DB414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4143" w:rsidRDefault="00DB4143" w:rsidP="00DB414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Левобережный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Е.Е.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Русанов</w:t>
      </w:r>
      <w:proofErr w:type="spellEnd"/>
    </w:p>
    <w:p w:rsidR="00EF23A0" w:rsidRDefault="00EF23A0" w:rsidP="00EF23A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426889" w:rsidRPr="00EF23A0" w:rsidRDefault="00A25699" w:rsidP="00EF23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F23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Pr="00EF23A0" w:rsidRDefault="0081051F" w:rsidP="00EF23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F23A0">
        <w:rPr>
          <w:rFonts w:ascii="Times New Roman" w:hAnsi="Times New Roman" w:cs="Times New Roman"/>
          <w:sz w:val="24"/>
          <w:szCs w:val="24"/>
        </w:rPr>
        <w:t xml:space="preserve">от </w:t>
      </w:r>
      <w:r w:rsidR="00EF23A0" w:rsidRPr="00EF23A0">
        <w:rPr>
          <w:rFonts w:ascii="Times New Roman" w:hAnsi="Times New Roman" w:cs="Times New Roman"/>
          <w:sz w:val="24"/>
          <w:szCs w:val="24"/>
        </w:rPr>
        <w:t>17.11.2020</w:t>
      </w:r>
      <w:r w:rsidR="00426889" w:rsidRPr="00EF23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889" w:rsidRPr="00EF23A0">
        <w:rPr>
          <w:rFonts w:ascii="Times New Roman" w:hAnsi="Times New Roman" w:cs="Times New Roman"/>
          <w:sz w:val="24"/>
          <w:szCs w:val="24"/>
        </w:rPr>
        <w:t xml:space="preserve">№ </w:t>
      </w:r>
      <w:r w:rsidR="00203C84" w:rsidRPr="00EF23A0">
        <w:rPr>
          <w:rFonts w:ascii="Times New Roman" w:hAnsi="Times New Roman" w:cs="Times New Roman"/>
          <w:sz w:val="24"/>
          <w:szCs w:val="24"/>
        </w:rPr>
        <w:t xml:space="preserve"> </w:t>
      </w:r>
      <w:r w:rsidR="00EF23A0" w:rsidRPr="00EF23A0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EF23A0" w:rsidRPr="00EF23A0">
        <w:rPr>
          <w:rFonts w:ascii="Times New Roman" w:hAnsi="Times New Roman" w:cs="Times New Roman"/>
          <w:sz w:val="24"/>
          <w:szCs w:val="24"/>
        </w:rPr>
        <w:t>-6</w:t>
      </w:r>
    </w:p>
    <w:p w:rsidR="00D47B2E" w:rsidRPr="00EF23A0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159E8" w:rsidRDefault="009159E8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F23A0" w:rsidRPr="00EF23A0" w:rsidRDefault="00EF23A0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60ED2" w:rsidRPr="00EF23A0" w:rsidRDefault="003714A4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A0">
        <w:rPr>
          <w:rFonts w:ascii="Times New Roman" w:hAnsi="Times New Roman" w:cs="Times New Roman"/>
          <w:b/>
          <w:sz w:val="28"/>
          <w:szCs w:val="28"/>
        </w:rPr>
        <w:t>Места</w:t>
      </w:r>
      <w:r w:rsidR="00A60ED2" w:rsidRPr="00EF23A0">
        <w:rPr>
          <w:rFonts w:ascii="Times New Roman" w:hAnsi="Times New Roman" w:cs="Times New Roman"/>
          <w:b/>
          <w:sz w:val="28"/>
          <w:szCs w:val="28"/>
        </w:rPr>
        <w:t xml:space="preserve"> установки ограждающ</w:t>
      </w:r>
      <w:r w:rsidR="002C3B03" w:rsidRPr="00EF23A0">
        <w:rPr>
          <w:rFonts w:ascii="Times New Roman" w:hAnsi="Times New Roman" w:cs="Times New Roman"/>
          <w:b/>
          <w:sz w:val="28"/>
          <w:szCs w:val="28"/>
        </w:rPr>
        <w:t>их</w:t>
      </w:r>
      <w:r w:rsidR="00CA36FF" w:rsidRPr="00EF23A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2C3B03" w:rsidRPr="00EF23A0">
        <w:rPr>
          <w:rFonts w:ascii="Times New Roman" w:hAnsi="Times New Roman" w:cs="Times New Roman"/>
          <w:b/>
          <w:sz w:val="28"/>
          <w:szCs w:val="28"/>
        </w:rPr>
        <w:t xml:space="preserve"> на придомовых территориях</w:t>
      </w:r>
    </w:p>
    <w:p w:rsidR="00A60ED2" w:rsidRPr="00EF23A0" w:rsidRDefault="002C3B03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A0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="00A60ED2" w:rsidRPr="00EF23A0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Левобережный по адресу:</w:t>
      </w:r>
    </w:p>
    <w:p w:rsidR="001B17E3" w:rsidRPr="00EF23A0" w:rsidRDefault="002C3B03" w:rsidP="007A40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A0">
        <w:rPr>
          <w:rFonts w:ascii="Times New Roman" w:hAnsi="Times New Roman" w:cs="Times New Roman"/>
          <w:b/>
          <w:sz w:val="28"/>
          <w:szCs w:val="28"/>
        </w:rPr>
        <w:t>ул. Беломорская</w:t>
      </w:r>
      <w:r w:rsidR="009159E8" w:rsidRPr="00EF23A0">
        <w:rPr>
          <w:rFonts w:ascii="Times New Roman" w:hAnsi="Times New Roman" w:cs="Times New Roman"/>
          <w:b/>
          <w:sz w:val="28"/>
          <w:szCs w:val="28"/>
        </w:rPr>
        <w:t>,</w:t>
      </w:r>
      <w:r w:rsidRPr="00EF23A0">
        <w:rPr>
          <w:rFonts w:ascii="Times New Roman" w:hAnsi="Times New Roman" w:cs="Times New Roman"/>
          <w:b/>
          <w:sz w:val="28"/>
          <w:szCs w:val="28"/>
        </w:rPr>
        <w:t xml:space="preserve"> д. 13 к.1, д.13. к.2</w:t>
      </w:r>
      <w:proofErr w:type="gramStart"/>
      <w:r w:rsidRPr="00EF23A0">
        <w:rPr>
          <w:rFonts w:ascii="Times New Roman" w:hAnsi="Times New Roman" w:cs="Times New Roman"/>
          <w:b/>
          <w:sz w:val="28"/>
          <w:szCs w:val="28"/>
        </w:rPr>
        <w:t>,  д.</w:t>
      </w:r>
      <w:proofErr w:type="gramEnd"/>
      <w:r w:rsidRPr="00EF23A0">
        <w:rPr>
          <w:rFonts w:ascii="Times New Roman" w:hAnsi="Times New Roman" w:cs="Times New Roman"/>
          <w:b/>
          <w:sz w:val="28"/>
          <w:szCs w:val="28"/>
        </w:rPr>
        <w:t xml:space="preserve"> 11 к.2</w:t>
      </w:r>
    </w:p>
    <w:p w:rsidR="002C3B03" w:rsidRPr="00EF23A0" w:rsidRDefault="002C3B03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:rsidR="002C3B03" w:rsidRPr="00EF23A0" w:rsidRDefault="003A53AB" w:rsidP="00090322">
      <w:pPr>
        <w:spacing w:after="0" w:line="240" w:lineRule="auto"/>
        <w:jc w:val="center"/>
        <w:rPr>
          <w:noProof/>
          <w:sz w:val="28"/>
          <w:szCs w:val="28"/>
          <w:lang w:eastAsia="ru-RU"/>
        </w:rPr>
      </w:pPr>
      <w:r w:rsidRPr="00EF23A0">
        <w:rPr>
          <w:noProof/>
          <w:sz w:val="28"/>
          <w:szCs w:val="28"/>
          <w:lang w:eastAsia="ru-RU"/>
        </w:rPr>
        <w:drawing>
          <wp:inline distT="0" distB="0" distL="0" distR="0">
            <wp:extent cx="5814060" cy="371856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D2" w:rsidRPr="00EF23A0" w:rsidRDefault="00CA36FF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A0">
        <w:rPr>
          <w:rFonts w:ascii="Times New Roman" w:hAnsi="Times New Roman" w:cs="Times New Roman"/>
          <w:sz w:val="28"/>
          <w:szCs w:val="28"/>
        </w:rPr>
        <w:t>______________</w:t>
      </w:r>
    </w:p>
    <w:p w:rsidR="00A25699" w:rsidRPr="00EF23A0" w:rsidRDefault="00A25699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3A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2021E" w:rsidRPr="00EF23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2, 3, 4, </w:t>
      </w:r>
      <w:proofErr w:type="gramStart"/>
      <w:r w:rsidR="00F2021E" w:rsidRPr="00EF23A0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2021E" w:rsidRPr="00EF23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49B1" w:rsidRPr="00EF2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6FF" w:rsidRPr="00EF23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021E" w:rsidRPr="00EF23A0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EF23A0">
        <w:rPr>
          <w:rFonts w:ascii="Times New Roman" w:hAnsi="Times New Roman" w:cs="Times New Roman"/>
          <w:sz w:val="28"/>
          <w:szCs w:val="28"/>
        </w:rPr>
        <w:t xml:space="preserve"> установки ограждающ</w:t>
      </w:r>
      <w:r w:rsidR="009159E8" w:rsidRPr="00EF23A0">
        <w:rPr>
          <w:rFonts w:ascii="Times New Roman" w:hAnsi="Times New Roman" w:cs="Times New Roman"/>
          <w:sz w:val="28"/>
          <w:szCs w:val="28"/>
        </w:rPr>
        <w:t>их</w:t>
      </w:r>
      <w:r w:rsidR="00CA36FF" w:rsidRPr="00EF23A0">
        <w:rPr>
          <w:rFonts w:ascii="Times New Roman" w:hAnsi="Times New Roman" w:cs="Times New Roman"/>
          <w:sz w:val="28"/>
          <w:szCs w:val="28"/>
        </w:rPr>
        <w:t xml:space="preserve"> устройств</w:t>
      </w:r>
    </w:p>
    <w:p w:rsidR="00845F24" w:rsidRDefault="00845F24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A0" w:rsidRPr="00EF23A0" w:rsidRDefault="00EF23A0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24" w:rsidRPr="00EF23A0" w:rsidRDefault="00845F24" w:rsidP="00845F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3A0">
        <w:rPr>
          <w:rFonts w:ascii="Times New Roman" w:hAnsi="Times New Roman" w:cs="Times New Roman"/>
          <w:b/>
          <w:bCs/>
          <w:sz w:val="28"/>
          <w:szCs w:val="28"/>
        </w:rPr>
        <w:t>Тип, размер, внешний вид ограждающего устройства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3"/>
      </w:tblGrid>
      <w:tr w:rsidR="003A53AB" w:rsidRPr="00EF23A0" w:rsidTr="003A53AB">
        <w:tc>
          <w:tcPr>
            <w:tcW w:w="10139" w:type="dxa"/>
          </w:tcPr>
          <w:p w:rsidR="003A53AB" w:rsidRPr="00EF23A0" w:rsidRDefault="003A53AB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A0">
              <w:rPr>
                <w:rFonts w:ascii="Times New Roman" w:hAnsi="Times New Roman" w:cs="Times New Roman"/>
                <w:sz w:val="28"/>
                <w:szCs w:val="28"/>
              </w:rPr>
              <w:t>Механический шлагбаум (откатного типа) с возможностью установки автоматического при</w:t>
            </w:r>
            <w:r w:rsidRPr="00EF23A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F23A0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9159E8" w:rsidRPr="00EF23A0" w:rsidRDefault="009159E8" w:rsidP="009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69330" cy="3383280"/>
                  <wp:effectExtent l="19050" t="0" r="762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330" cy="33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3AB" w:rsidRPr="00EF23A0" w:rsidRDefault="009159E8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A0">
              <w:rPr>
                <w:rFonts w:ascii="Times New Roman" w:hAnsi="Times New Roman" w:cs="Times New Roman"/>
                <w:sz w:val="28"/>
                <w:szCs w:val="28"/>
              </w:rPr>
              <w:t>Механический шлагбаум поворотный (усиленный) с опорой стрелы</w:t>
            </w:r>
          </w:p>
          <w:p w:rsidR="003A53AB" w:rsidRPr="00EF23A0" w:rsidRDefault="009159E8" w:rsidP="009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3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90310" cy="297942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6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310" cy="297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3AB" w:rsidRPr="00EF23A0" w:rsidRDefault="003A53AB" w:rsidP="000C5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F24" w:rsidRPr="00EF23A0" w:rsidRDefault="00845F24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24" w:rsidRPr="00EF23A0" w:rsidRDefault="00845F24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24" w:rsidRPr="00EF23A0" w:rsidRDefault="00845F24" w:rsidP="000C5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F24" w:rsidRPr="00EF23A0" w:rsidSect="00DB414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90322"/>
    <w:rsid w:val="000C5B73"/>
    <w:rsid w:val="00102E83"/>
    <w:rsid w:val="0010740E"/>
    <w:rsid w:val="001147C1"/>
    <w:rsid w:val="001364FA"/>
    <w:rsid w:val="0017650E"/>
    <w:rsid w:val="001958CD"/>
    <w:rsid w:val="001A4B56"/>
    <w:rsid w:val="001B17E3"/>
    <w:rsid w:val="001E10F0"/>
    <w:rsid w:val="00203C84"/>
    <w:rsid w:val="00213037"/>
    <w:rsid w:val="002938D0"/>
    <w:rsid w:val="002C3B03"/>
    <w:rsid w:val="00363999"/>
    <w:rsid w:val="003714A4"/>
    <w:rsid w:val="003A53AB"/>
    <w:rsid w:val="00426889"/>
    <w:rsid w:val="0046697A"/>
    <w:rsid w:val="004A5760"/>
    <w:rsid w:val="004E5D57"/>
    <w:rsid w:val="005322DA"/>
    <w:rsid w:val="005A3020"/>
    <w:rsid w:val="005A4F8D"/>
    <w:rsid w:val="005B7839"/>
    <w:rsid w:val="00652D6A"/>
    <w:rsid w:val="00673DD7"/>
    <w:rsid w:val="007A408C"/>
    <w:rsid w:val="0081051F"/>
    <w:rsid w:val="00823BDC"/>
    <w:rsid w:val="00845F24"/>
    <w:rsid w:val="0086634C"/>
    <w:rsid w:val="008D43D9"/>
    <w:rsid w:val="008E779B"/>
    <w:rsid w:val="009159E8"/>
    <w:rsid w:val="00915F7E"/>
    <w:rsid w:val="00952F95"/>
    <w:rsid w:val="009558D3"/>
    <w:rsid w:val="009B1B3D"/>
    <w:rsid w:val="00A06C15"/>
    <w:rsid w:val="00A249B1"/>
    <w:rsid w:val="00A25699"/>
    <w:rsid w:val="00A60ED2"/>
    <w:rsid w:val="00AE21FD"/>
    <w:rsid w:val="00AE3A2B"/>
    <w:rsid w:val="00B5178F"/>
    <w:rsid w:val="00B7562A"/>
    <w:rsid w:val="00B96EF1"/>
    <w:rsid w:val="00C15FB6"/>
    <w:rsid w:val="00C376B2"/>
    <w:rsid w:val="00C55DBA"/>
    <w:rsid w:val="00CA36FF"/>
    <w:rsid w:val="00D47B2E"/>
    <w:rsid w:val="00DB4143"/>
    <w:rsid w:val="00E63A9A"/>
    <w:rsid w:val="00EF23A0"/>
    <w:rsid w:val="00F2021E"/>
    <w:rsid w:val="00F3441C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7708"/>
  <w15:docId w15:val="{34DB978B-EA47-4032-9B37-DFC3A24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5">
    <w:name w:val="Table Grid"/>
    <w:basedOn w:val="a1"/>
    <w:uiPriority w:val="59"/>
    <w:rsid w:val="003A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2020-11-18T05:35:00Z</cp:lastPrinted>
  <dcterms:created xsi:type="dcterms:W3CDTF">2020-11-19T07:31:00Z</dcterms:created>
  <dcterms:modified xsi:type="dcterms:W3CDTF">2020-11-19T07:31:00Z</dcterms:modified>
</cp:coreProperties>
</file>