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66" w:rsidRPr="002D7066" w:rsidRDefault="002D7066" w:rsidP="002D7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D7066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2D7066" w:rsidRPr="002D7066" w:rsidRDefault="002D7066" w:rsidP="002D7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D7066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2D7066" w:rsidRPr="002D7066" w:rsidRDefault="002D7066" w:rsidP="002D7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D7066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2D7066" w:rsidRPr="002D7066" w:rsidRDefault="002D7066" w:rsidP="002D7066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D7066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2D7066" w:rsidRPr="002D7066" w:rsidRDefault="002D7066" w:rsidP="002D7066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21.09.2021 № 8-7</w:t>
      </w:r>
    </w:p>
    <w:p w:rsidR="006043C8" w:rsidRDefault="006043C8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8" w:rsidRDefault="006043C8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8" w:rsidRDefault="006043C8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8" w:rsidRDefault="006043C8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8" w:rsidRDefault="006043C8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8" w:rsidRDefault="006043C8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6" w:rsidRP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46" w:rsidRPr="006043C8" w:rsidRDefault="00FC4746" w:rsidP="00C86779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C8">
        <w:rPr>
          <w:rFonts w:ascii="Times New Roman" w:hAnsi="Times New Roman" w:cs="Times New Roman"/>
          <w:b/>
          <w:sz w:val="28"/>
          <w:szCs w:val="28"/>
        </w:rPr>
        <w:t xml:space="preserve">Об участии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</w:r>
    </w:p>
    <w:p w:rsidR="00FC4746" w:rsidRPr="006043C8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46" w:rsidRPr="006043C8" w:rsidRDefault="00FC4746" w:rsidP="00FC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3C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письма заместителя генерального директора ФКР Москвы С.В. </w:t>
      </w:r>
      <w:proofErr w:type="spellStart"/>
      <w:r w:rsidRPr="006043C8">
        <w:rPr>
          <w:rFonts w:ascii="Times New Roman" w:hAnsi="Times New Roman" w:cs="Times New Roman"/>
          <w:sz w:val="28"/>
          <w:szCs w:val="28"/>
        </w:rPr>
        <w:t>Насимова</w:t>
      </w:r>
      <w:proofErr w:type="spellEnd"/>
      <w:r w:rsidRPr="006043C8">
        <w:rPr>
          <w:rFonts w:ascii="Times New Roman" w:hAnsi="Times New Roman" w:cs="Times New Roman"/>
          <w:sz w:val="28"/>
          <w:szCs w:val="28"/>
        </w:rPr>
        <w:t xml:space="preserve"> от </w:t>
      </w:r>
      <w:r w:rsidR="00C80070" w:rsidRPr="006043C8">
        <w:rPr>
          <w:rFonts w:ascii="Times New Roman" w:hAnsi="Times New Roman" w:cs="Times New Roman"/>
          <w:sz w:val="28"/>
          <w:szCs w:val="28"/>
        </w:rPr>
        <w:t>28 июля</w:t>
      </w:r>
      <w:r w:rsidR="00D70939" w:rsidRPr="006043C8">
        <w:rPr>
          <w:rFonts w:ascii="Times New Roman" w:hAnsi="Times New Roman" w:cs="Times New Roman"/>
          <w:sz w:val="28"/>
          <w:szCs w:val="28"/>
        </w:rPr>
        <w:t xml:space="preserve"> 2021</w:t>
      </w:r>
      <w:r w:rsidRPr="006043C8">
        <w:rPr>
          <w:rFonts w:ascii="Times New Roman" w:hAnsi="Times New Roman" w:cs="Times New Roman"/>
          <w:sz w:val="28"/>
          <w:szCs w:val="28"/>
        </w:rPr>
        <w:t xml:space="preserve"> года № ФКР-10-</w:t>
      </w:r>
      <w:r w:rsidR="00D70939" w:rsidRPr="006043C8">
        <w:rPr>
          <w:rFonts w:ascii="Times New Roman" w:hAnsi="Times New Roman" w:cs="Times New Roman"/>
          <w:sz w:val="28"/>
          <w:szCs w:val="28"/>
        </w:rPr>
        <w:t>5084/21</w:t>
      </w:r>
      <w:r w:rsidRPr="006043C8">
        <w:rPr>
          <w:rFonts w:ascii="Times New Roman" w:hAnsi="Times New Roman" w:cs="Times New Roman"/>
          <w:sz w:val="28"/>
          <w:szCs w:val="28"/>
        </w:rPr>
        <w:t xml:space="preserve">, поступившего в Совет депутатов муниципального округа Левобережный </w:t>
      </w:r>
      <w:r w:rsidR="00C80070" w:rsidRPr="006043C8">
        <w:rPr>
          <w:rFonts w:ascii="Times New Roman" w:hAnsi="Times New Roman" w:cs="Times New Roman"/>
          <w:sz w:val="28"/>
          <w:szCs w:val="28"/>
        </w:rPr>
        <w:t>04 августа</w:t>
      </w:r>
      <w:r w:rsidR="00597BCB" w:rsidRPr="006043C8">
        <w:rPr>
          <w:rFonts w:ascii="Times New Roman" w:hAnsi="Times New Roman" w:cs="Times New Roman"/>
          <w:sz w:val="28"/>
          <w:szCs w:val="28"/>
        </w:rPr>
        <w:t xml:space="preserve"> </w:t>
      </w:r>
      <w:r w:rsidR="00893F31" w:rsidRPr="006043C8">
        <w:rPr>
          <w:rFonts w:ascii="Times New Roman" w:hAnsi="Times New Roman" w:cs="Times New Roman"/>
          <w:sz w:val="28"/>
          <w:szCs w:val="28"/>
        </w:rPr>
        <w:t>2021</w:t>
      </w:r>
      <w:r w:rsidRPr="006043C8">
        <w:rPr>
          <w:rFonts w:ascii="Times New Roman" w:hAnsi="Times New Roman" w:cs="Times New Roman"/>
          <w:sz w:val="28"/>
          <w:szCs w:val="28"/>
        </w:rPr>
        <w:t xml:space="preserve"> года (зарегистрировано </w:t>
      </w:r>
      <w:r w:rsidR="00C80070" w:rsidRPr="006043C8">
        <w:rPr>
          <w:rFonts w:ascii="Times New Roman" w:hAnsi="Times New Roman" w:cs="Times New Roman"/>
          <w:sz w:val="28"/>
          <w:szCs w:val="28"/>
        </w:rPr>
        <w:t>04 августа</w:t>
      </w:r>
      <w:r w:rsidR="00893F31" w:rsidRPr="006043C8">
        <w:rPr>
          <w:rFonts w:ascii="Times New Roman" w:hAnsi="Times New Roman" w:cs="Times New Roman"/>
          <w:sz w:val="28"/>
          <w:szCs w:val="28"/>
        </w:rPr>
        <w:t xml:space="preserve"> 2021</w:t>
      </w:r>
      <w:r w:rsidRPr="006043C8">
        <w:rPr>
          <w:rFonts w:ascii="Times New Roman" w:hAnsi="Times New Roman" w:cs="Times New Roman"/>
          <w:sz w:val="28"/>
          <w:szCs w:val="28"/>
        </w:rPr>
        <w:t xml:space="preserve"> года),</w:t>
      </w:r>
    </w:p>
    <w:p w:rsidR="00E26C76" w:rsidRPr="006043C8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46" w:rsidRPr="006043C8" w:rsidRDefault="00FC474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C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FC4746" w:rsidRPr="006043C8" w:rsidRDefault="00FC4746" w:rsidP="00FC4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C8">
        <w:rPr>
          <w:rFonts w:ascii="Times New Roman" w:hAnsi="Times New Roman" w:cs="Times New Roman"/>
          <w:sz w:val="28"/>
          <w:szCs w:val="28"/>
        </w:rPr>
        <w:t xml:space="preserve">1. </w:t>
      </w:r>
      <w:r w:rsidRPr="0060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закрепление депутатов Совета депутатов муниципального округа Левобережный для участия в работе комиссий, осуществляющих открытие работ и приемку оказанных услуг и (или) выполненных работ по капитальному ремонту многоквартирных домов, проведение которого обеспечивает Фонд капитального ремонта многоквартирных домов города Москвы (Приложение).</w:t>
      </w:r>
    </w:p>
    <w:p w:rsidR="00FC4746" w:rsidRPr="006043C8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3C8">
        <w:rPr>
          <w:rFonts w:ascii="Times New Roman" w:hAnsi="Times New Roman" w:cs="Times New Roman"/>
          <w:sz w:val="28"/>
          <w:szCs w:val="28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</w:t>
      </w:r>
      <w:r w:rsidRPr="006043C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города Москвы в течение 3 рабочих дней со дня принятия настоящего решения. </w:t>
      </w:r>
    </w:p>
    <w:p w:rsidR="00FC4746" w:rsidRPr="006043C8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3C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C4746" w:rsidRPr="006043C8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3C8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6043C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6043C8"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E26C76" w:rsidRDefault="00E26C76" w:rsidP="0089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C8" w:rsidRDefault="006043C8" w:rsidP="0089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C8" w:rsidRPr="006043C8" w:rsidRDefault="006043C8" w:rsidP="0089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C8" w:rsidRPr="006043C8" w:rsidRDefault="006043C8" w:rsidP="006043C8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43C8" w:rsidRPr="006043C8" w:rsidRDefault="006043C8" w:rsidP="006043C8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Е.Е. </w:t>
      </w:r>
      <w:proofErr w:type="spellStart"/>
      <w:r w:rsidRPr="006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E26C76" w:rsidRDefault="00E26C76" w:rsidP="0089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BCB" w:rsidRDefault="00893F31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BCB" w:rsidRDefault="00597BCB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</w:p>
    <w:p w:rsidR="00597BCB" w:rsidRDefault="00597BCB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</w:p>
    <w:p w:rsidR="00597BCB" w:rsidRDefault="00FC4746" w:rsidP="00597BCB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  <w:r w:rsidRPr="00A53A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C4746" w:rsidRPr="00A53A1C" w:rsidRDefault="00FC4746" w:rsidP="00597B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53A1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Левобережный </w:t>
      </w:r>
    </w:p>
    <w:p w:rsidR="00FC4746" w:rsidRPr="00A53A1C" w:rsidRDefault="00FC4746" w:rsidP="00597B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53A1C">
        <w:rPr>
          <w:rFonts w:ascii="Times New Roman" w:hAnsi="Times New Roman" w:cs="Times New Roman"/>
          <w:sz w:val="28"/>
          <w:szCs w:val="28"/>
        </w:rPr>
        <w:t xml:space="preserve">от </w:t>
      </w:r>
      <w:r w:rsidR="006043C8">
        <w:rPr>
          <w:rFonts w:ascii="Times New Roman" w:hAnsi="Times New Roman" w:cs="Times New Roman"/>
          <w:sz w:val="28"/>
          <w:szCs w:val="28"/>
        </w:rPr>
        <w:t>21.09</w:t>
      </w:r>
      <w:r w:rsidR="00A53A1C">
        <w:rPr>
          <w:rFonts w:ascii="Times New Roman" w:hAnsi="Times New Roman" w:cs="Times New Roman"/>
          <w:sz w:val="28"/>
          <w:szCs w:val="28"/>
        </w:rPr>
        <w:t>.2021</w:t>
      </w:r>
      <w:r w:rsidR="00E26C76" w:rsidRPr="00A53A1C">
        <w:rPr>
          <w:rFonts w:ascii="Times New Roman" w:hAnsi="Times New Roman" w:cs="Times New Roman"/>
          <w:sz w:val="28"/>
          <w:szCs w:val="28"/>
        </w:rPr>
        <w:t xml:space="preserve"> № </w:t>
      </w:r>
      <w:r w:rsidR="006043C8">
        <w:rPr>
          <w:rFonts w:ascii="Times New Roman" w:hAnsi="Times New Roman" w:cs="Times New Roman"/>
          <w:sz w:val="28"/>
          <w:szCs w:val="28"/>
        </w:rPr>
        <w:t>8-7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9A" w:rsidRPr="00E26C76" w:rsidRDefault="00A53A1C" w:rsidP="00A53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FC4746" w:rsidRPr="00E26C76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Левобережный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уполномоченные</w:t>
      </w:r>
      <w:r w:rsidR="00FC4746" w:rsidRPr="00E26C76">
        <w:rPr>
          <w:rFonts w:ascii="Times New Roman" w:hAnsi="Times New Roman" w:cs="Times New Roman"/>
          <w:b/>
          <w:sz w:val="28"/>
          <w:szCs w:val="28"/>
        </w:rPr>
        <w:t xml:space="preserve"> для участия в работе комиссий, </w:t>
      </w:r>
      <w:r w:rsidR="00D62556" w:rsidRPr="00E26C76">
        <w:rPr>
          <w:rFonts w:ascii="Times New Roman" w:hAnsi="Times New Roman" w:cs="Times New Roman"/>
          <w:b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многоквартирных домов, проведение которого обеспечивает Фонд капитального ремонта многоквартирных домов города Москвы</w:t>
      </w:r>
    </w:p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615"/>
        <w:gridCol w:w="1044"/>
        <w:gridCol w:w="2555"/>
        <w:gridCol w:w="2266"/>
      </w:tblGrid>
      <w:tr w:rsidR="002D27E4" w:rsidRPr="00E26C76" w:rsidTr="006B43C8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2D27E4" w:rsidRPr="00E26C76" w:rsidTr="006B43C8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</w:t>
            </w:r>
            <w:r>
              <w:rPr>
                <w:rStyle w:val="295pt"/>
                <w:sz w:val="28"/>
                <w:szCs w:val="28"/>
              </w:rPr>
              <w:t>, д. 29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2D27E4" w:rsidRPr="00E26C76" w:rsidTr="006B43C8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</w:t>
            </w:r>
            <w:r>
              <w:rPr>
                <w:rStyle w:val="295pt"/>
                <w:sz w:val="28"/>
                <w:szCs w:val="28"/>
              </w:rPr>
              <w:t>, д. 31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7E4" w:rsidRPr="00E26C76" w:rsidRDefault="002D27E4" w:rsidP="006B4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</w:tr>
    </w:tbl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C24" w:rsidRPr="00E26C76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556" w:rsidRPr="00E26C76" w:rsidSect="006043C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46"/>
    <w:rsid w:val="000C5B73"/>
    <w:rsid w:val="001174FB"/>
    <w:rsid w:val="0019791D"/>
    <w:rsid w:val="001D3D4F"/>
    <w:rsid w:val="00287AEE"/>
    <w:rsid w:val="002D27E4"/>
    <w:rsid w:val="002D7066"/>
    <w:rsid w:val="00597BCB"/>
    <w:rsid w:val="006043C8"/>
    <w:rsid w:val="00607554"/>
    <w:rsid w:val="00893F31"/>
    <w:rsid w:val="00A53A1C"/>
    <w:rsid w:val="00AD0FCC"/>
    <w:rsid w:val="00BD2903"/>
    <w:rsid w:val="00BD71D0"/>
    <w:rsid w:val="00C80070"/>
    <w:rsid w:val="00C86779"/>
    <w:rsid w:val="00C956B0"/>
    <w:rsid w:val="00D605AE"/>
    <w:rsid w:val="00D62556"/>
    <w:rsid w:val="00D70939"/>
    <w:rsid w:val="00E018E5"/>
    <w:rsid w:val="00E15C24"/>
    <w:rsid w:val="00E23C7D"/>
    <w:rsid w:val="00E26C76"/>
    <w:rsid w:val="00E63A9A"/>
    <w:rsid w:val="00EE2991"/>
    <w:rsid w:val="00F408C7"/>
    <w:rsid w:val="00F6650B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8148-163F-446C-BDBB-24D4E17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C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E15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C2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3E60-873D-4785-8A20-5FE4F4DE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3</cp:revision>
  <cp:lastPrinted>2020-09-16T11:14:00Z</cp:lastPrinted>
  <dcterms:created xsi:type="dcterms:W3CDTF">2021-09-21T09:52:00Z</dcterms:created>
  <dcterms:modified xsi:type="dcterms:W3CDTF">2021-09-23T10:12:00Z</dcterms:modified>
</cp:coreProperties>
</file>