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C4" w:rsidRDefault="00953CC4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222"/>
        <w:gridCol w:w="1975"/>
        <w:gridCol w:w="1427"/>
      </w:tblGrid>
      <w:tr w:rsidR="00953CC4" w:rsidRPr="009D40B3" w:rsidTr="0079093A">
        <w:tc>
          <w:tcPr>
            <w:tcW w:w="8462" w:type="dxa"/>
            <w:gridSpan w:val="4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953CC4" w:rsidRPr="009D40B3" w:rsidTr="0079093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953CC4" w:rsidRPr="009D40B3" w:rsidTr="0079093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3CC4" w:rsidRPr="009D40B3" w:rsidTr="0079093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</w:tr>
      <w:tr w:rsidR="00953CC4" w:rsidRPr="009D40B3" w:rsidTr="0079093A">
        <w:tc>
          <w:tcPr>
            <w:tcW w:w="4935" w:type="dxa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953CC4" w:rsidRPr="009D40B3" w:rsidTr="0079093A">
        <w:tc>
          <w:tcPr>
            <w:tcW w:w="9889" w:type="dxa"/>
            <w:gridSpan w:val="5"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53CC4" w:rsidRPr="009D40B3" w:rsidTr="0079093A">
        <w:tc>
          <w:tcPr>
            <w:tcW w:w="9889" w:type="dxa"/>
            <w:gridSpan w:val="5"/>
            <w:hideMark/>
          </w:tcPr>
          <w:p w:rsidR="00953CC4" w:rsidRPr="009D40B3" w:rsidRDefault="00953CC4" w:rsidP="007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D40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53CC4" w:rsidRDefault="00953CC4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CC4" w:rsidRDefault="00953CC4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</w:t>
      </w:r>
      <w:r w:rsidR="00E0442F"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___ № ___ «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1F36" w:rsidRPr="00953CC4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hAnsi="Times New Roman"/>
          <w:sz w:val="24"/>
          <w:szCs w:val="24"/>
        </w:rPr>
        <w:t xml:space="preserve"> на срок полномочий Совета депутатов муниципального округа Левобережный созыва 2017 - 2022 г.г.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2. </w:t>
      </w:r>
      <w:r w:rsidRPr="00953CC4">
        <w:rPr>
          <w:rFonts w:ascii="Times New Roman" w:hAnsi="Times New Roman"/>
          <w:sz w:val="24"/>
          <w:szCs w:val="24"/>
        </w:rPr>
        <w:tab/>
        <w:t xml:space="preserve">Утвердить состав </w:t>
      </w:r>
      <w:r w:rsidR="00E0442F" w:rsidRPr="00953CC4">
        <w:rPr>
          <w:rFonts w:ascii="Times New Roman" w:hAnsi="Times New Roman"/>
          <w:sz w:val="24"/>
          <w:szCs w:val="24"/>
        </w:rPr>
        <w:t xml:space="preserve">комиссии Совета депутатов муниципального округа Левобережный по развитию муниципального округа Левобережный </w:t>
      </w:r>
      <w:r w:rsidRPr="00953CC4">
        <w:rPr>
          <w:rFonts w:ascii="Times New Roman" w:hAnsi="Times New Roman"/>
          <w:sz w:val="24"/>
          <w:szCs w:val="24"/>
        </w:rPr>
        <w:t>(Приложение).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3. </w:t>
      </w:r>
      <w:r w:rsidRPr="00953CC4">
        <w:rPr>
          <w:rFonts w:ascii="Times New Roman" w:hAnsi="Times New Roman"/>
          <w:sz w:val="24"/>
          <w:szCs w:val="24"/>
        </w:rPr>
        <w:tab/>
        <w:t>Признать утратившими силу: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>-</w:t>
      </w:r>
    </w:p>
    <w:p w:rsidR="000526BB" w:rsidRPr="00953CC4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4. </w:t>
      </w:r>
      <w:r w:rsidRPr="00953CC4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EE3F04" w:rsidRPr="00953CC4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953CC4">
        <w:rPr>
          <w:rFonts w:ascii="Times New Roman" w:hAnsi="Times New Roman"/>
          <w:sz w:val="24"/>
          <w:szCs w:val="24"/>
        </w:rPr>
        <w:t>.</w:t>
      </w:r>
    </w:p>
    <w:p w:rsidR="000526BB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CC4" w:rsidRP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953CC4" w:rsidRPr="009D40B3" w:rsidTr="0079093A">
        <w:tc>
          <w:tcPr>
            <w:tcW w:w="4321" w:type="dxa"/>
            <w:gridSpan w:val="2"/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0B3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0B3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953CC4" w:rsidRPr="009D40B3" w:rsidTr="0079093A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953CC4" w:rsidRPr="009D40B3" w:rsidRDefault="00953CC4" w:rsidP="0079093A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B3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953CC4" w:rsidRPr="009D40B3" w:rsidRDefault="00953CC4" w:rsidP="007909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0B3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9D40B3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0B3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953CC4" w:rsidRPr="009D40B3" w:rsidRDefault="00953CC4" w:rsidP="007909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0B3">
              <w:rPr>
                <w:rFonts w:ascii="Times New Roman" w:hAnsi="Times New Roman"/>
                <w:b/>
                <w:sz w:val="24"/>
                <w:szCs w:val="24"/>
              </w:rPr>
              <w:t>Е.Е.Русанов</w:t>
            </w:r>
            <w:proofErr w:type="spellEnd"/>
          </w:p>
        </w:tc>
      </w:tr>
      <w:tr w:rsidR="00953CC4" w:rsidRPr="009D40B3" w:rsidTr="0079093A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B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953CC4" w:rsidRPr="009D40B3" w:rsidRDefault="00953CC4" w:rsidP="0079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953CC4" w:rsidRPr="009D40B3" w:rsidRDefault="00953CC4" w:rsidP="00790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40B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br w:type="page"/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от _________________ № _________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953CC4" w:rsidRDefault="00E0442F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953CC4" w:rsidTr="00703A08">
        <w:trPr>
          <w:trHeight w:val="599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953CC4" w:rsidTr="00703A08">
        <w:trPr>
          <w:trHeight w:val="565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953CC4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953CC4" w:rsidTr="00703A08">
        <w:trPr>
          <w:trHeight w:val="539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953CC4" w:rsidTr="00703A08">
        <w:trPr>
          <w:trHeight w:val="575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953CC4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26BB"/>
    <w:rsid w:val="000C5B73"/>
    <w:rsid w:val="00131829"/>
    <w:rsid w:val="003C4E55"/>
    <w:rsid w:val="0065183A"/>
    <w:rsid w:val="00701F36"/>
    <w:rsid w:val="00953CC4"/>
    <w:rsid w:val="00BB5435"/>
    <w:rsid w:val="00D9082C"/>
    <w:rsid w:val="00E0442F"/>
    <w:rsid w:val="00E63A9A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AFB"/>
  <w15:docId w15:val="{439C18CE-9C58-41D4-92F3-133EA4CA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dcterms:created xsi:type="dcterms:W3CDTF">2017-10-11T09:54:00Z</dcterms:created>
  <dcterms:modified xsi:type="dcterms:W3CDTF">2017-10-11T09:54:00Z</dcterms:modified>
</cp:coreProperties>
</file>