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E8" w:rsidRDefault="00E068E8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381EC3" w:rsidRPr="00D95422" w:rsidTr="0085225D">
        <w:tc>
          <w:tcPr>
            <w:tcW w:w="8462" w:type="dxa"/>
            <w:gridSpan w:val="4"/>
          </w:tcPr>
          <w:p w:rsidR="00381EC3" w:rsidRPr="00D95422" w:rsidRDefault="00381EC3" w:rsidP="0085225D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5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381EC3" w:rsidRPr="00D95422" w:rsidRDefault="00381EC3" w:rsidP="0085225D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381EC3" w:rsidRPr="00D95422" w:rsidTr="0085225D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EC3" w:rsidRPr="00D95422" w:rsidRDefault="00381EC3" w:rsidP="008522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954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381EC3" w:rsidRPr="00D95422" w:rsidRDefault="00381EC3" w:rsidP="008522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81EC3" w:rsidRPr="00D95422" w:rsidRDefault="00381EC3" w:rsidP="0085225D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D9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D9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381EC3" w:rsidRPr="00D95422" w:rsidRDefault="00381EC3" w:rsidP="008522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381EC3" w:rsidRPr="00D95422" w:rsidRDefault="00381EC3" w:rsidP="008522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381EC3" w:rsidRPr="00D95422" w:rsidTr="0085225D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1EC3" w:rsidRPr="00D95422" w:rsidRDefault="00381EC3" w:rsidP="008522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EC3" w:rsidRPr="00D95422" w:rsidRDefault="00381EC3" w:rsidP="008522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381EC3" w:rsidRPr="00D95422" w:rsidRDefault="00381EC3" w:rsidP="008522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954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381EC3" w:rsidRPr="00D95422" w:rsidRDefault="00381EC3" w:rsidP="0085225D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9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D9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81EC3" w:rsidRPr="00D95422" w:rsidTr="0085225D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1EC3" w:rsidRPr="00D95422" w:rsidRDefault="00381EC3" w:rsidP="008522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r w:rsidRPr="00D9542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381EC3" w:rsidRPr="00D95422" w:rsidRDefault="00381EC3" w:rsidP="008522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381EC3" w:rsidRPr="00D95422" w:rsidRDefault="00381EC3" w:rsidP="008522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bookmarkEnd w:id="0"/>
      <w:tr w:rsidR="00381EC3" w:rsidRPr="00D95422" w:rsidTr="0085225D">
        <w:tc>
          <w:tcPr>
            <w:tcW w:w="4935" w:type="dxa"/>
          </w:tcPr>
          <w:p w:rsidR="00381EC3" w:rsidRPr="00D95422" w:rsidRDefault="00381EC3" w:rsidP="0085225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1EC3" w:rsidRPr="00D95422" w:rsidRDefault="00381EC3" w:rsidP="008522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381EC3" w:rsidRPr="00D95422" w:rsidRDefault="00381EC3" w:rsidP="0085225D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381EC3" w:rsidRPr="00D95422" w:rsidRDefault="00381EC3" w:rsidP="0085225D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954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«___» ______________ 2019</w:t>
            </w:r>
          </w:p>
        </w:tc>
      </w:tr>
      <w:tr w:rsidR="00381EC3" w:rsidRPr="00D95422" w:rsidTr="0085225D">
        <w:tc>
          <w:tcPr>
            <w:tcW w:w="9889" w:type="dxa"/>
            <w:gridSpan w:val="5"/>
            <w:hideMark/>
          </w:tcPr>
          <w:p w:rsidR="00381EC3" w:rsidRPr="00D95422" w:rsidRDefault="00381EC3" w:rsidP="008522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381EC3" w:rsidRDefault="00381EC3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EC3" w:rsidRDefault="00381EC3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8E8" w:rsidRPr="00381EC3" w:rsidRDefault="00E068E8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8E8" w:rsidRPr="00381EC3" w:rsidRDefault="00E068E8" w:rsidP="00E068E8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EC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округа Левобережный от 09.12.2014г. № 15-6 «О праздниках муниципального округа Левобережный»</w:t>
      </w:r>
    </w:p>
    <w:p w:rsidR="00E068E8" w:rsidRPr="00381EC3" w:rsidRDefault="00E068E8" w:rsidP="00E0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8E8" w:rsidRPr="00381EC3" w:rsidRDefault="00E068E8" w:rsidP="00E0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8E8" w:rsidRPr="00381EC3" w:rsidRDefault="00E068E8" w:rsidP="00E06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В соответствии с подпунктом 1 пункта 2 статьи 6 Устава муниципального округа Левобережный</w:t>
      </w:r>
    </w:p>
    <w:p w:rsidR="00E068E8" w:rsidRPr="00381EC3" w:rsidRDefault="00E068E8" w:rsidP="00E0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8E8" w:rsidRPr="00381EC3" w:rsidRDefault="00E068E8" w:rsidP="00E06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C3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E068E8" w:rsidRPr="00381EC3" w:rsidRDefault="00E068E8" w:rsidP="00E06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8E8" w:rsidRPr="00381EC3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1. Внести следующие изменения в решение Совета депутатов муниципального округа Левобережный от 09.12.2014г. № 15-6 «О праздниках муниципального округа Левобережный»:</w:t>
      </w:r>
    </w:p>
    <w:p w:rsidR="00E068E8" w:rsidRPr="00381EC3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1.1. Пункт 1 изложить в новой редакции:</w:t>
      </w:r>
    </w:p>
    <w:p w:rsidR="00E068E8" w:rsidRPr="00381EC3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«1. Установить следующие праздники муниципального округа Левобережный:</w:t>
      </w:r>
    </w:p>
    <w:p w:rsidR="00E068E8" w:rsidRPr="00381EC3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- «Дни муниципального образования «Любимое Левобережье», сроки проведения: с 15 августа по 15 октября;</w:t>
      </w:r>
    </w:p>
    <w:p w:rsidR="00E068E8" w:rsidRPr="00381EC3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 xml:space="preserve">- «Зима в Левобережном», сроки проведения: с 1 декабря по </w:t>
      </w:r>
      <w:r w:rsidR="00552095" w:rsidRPr="00381EC3">
        <w:rPr>
          <w:rFonts w:ascii="Times New Roman" w:hAnsi="Times New Roman" w:cs="Times New Roman"/>
          <w:sz w:val="24"/>
          <w:szCs w:val="24"/>
        </w:rPr>
        <w:t>31 декабря</w:t>
      </w:r>
      <w:r w:rsidRPr="00381EC3">
        <w:rPr>
          <w:rFonts w:ascii="Times New Roman" w:hAnsi="Times New Roman" w:cs="Times New Roman"/>
          <w:sz w:val="24"/>
          <w:szCs w:val="24"/>
        </w:rPr>
        <w:t>».</w:t>
      </w:r>
    </w:p>
    <w:p w:rsidR="00E068E8" w:rsidRPr="00381EC3" w:rsidRDefault="00E068E8" w:rsidP="00E06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бюллетени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381EC3" w:rsidRDefault="00E068E8" w:rsidP="00381EC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EC3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решения возложить на главу муниципального округа Левобережный </w:t>
      </w:r>
      <w:proofErr w:type="spellStart"/>
      <w:r w:rsidRPr="00381EC3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381EC3">
        <w:rPr>
          <w:rFonts w:ascii="Times New Roman" w:hAnsi="Times New Roman" w:cs="Times New Roman"/>
          <w:sz w:val="24"/>
          <w:szCs w:val="24"/>
        </w:rPr>
        <w:t xml:space="preserve"> Е.Е.</w:t>
      </w:r>
      <w:r w:rsidRPr="00381EC3">
        <w:rPr>
          <w:rFonts w:ascii="Times New Roman" w:hAnsi="Times New Roman" w:cs="Times New Roman"/>
          <w:sz w:val="24"/>
          <w:szCs w:val="24"/>
        </w:rPr>
        <w:cr/>
      </w:r>
    </w:p>
    <w:p w:rsidR="00381EC3" w:rsidRDefault="00381EC3" w:rsidP="00381EC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C3" w:rsidRDefault="00381EC3" w:rsidP="00381EC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C3" w:rsidRPr="00381EC3" w:rsidRDefault="00381EC3" w:rsidP="00381E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EC3" w:rsidRPr="00D95422" w:rsidRDefault="00381EC3" w:rsidP="00381E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381EC3" w:rsidRPr="00D95422" w:rsidTr="0085225D">
        <w:tc>
          <w:tcPr>
            <w:tcW w:w="4321" w:type="dxa"/>
            <w:gridSpan w:val="2"/>
          </w:tcPr>
          <w:p w:rsidR="00381EC3" w:rsidRPr="00D95422" w:rsidRDefault="00381EC3" w:rsidP="00852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54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381EC3" w:rsidRPr="00D95422" w:rsidRDefault="00381EC3" w:rsidP="00852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</w:tcPr>
          <w:p w:rsidR="00381EC3" w:rsidRPr="00D95422" w:rsidRDefault="00381EC3" w:rsidP="00852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54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381EC3" w:rsidRPr="00D95422" w:rsidTr="0085225D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381EC3" w:rsidRPr="00D95422" w:rsidRDefault="00381EC3" w:rsidP="0085225D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422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сектором по правовым и организационным вопросам</w:t>
            </w:r>
          </w:p>
          <w:p w:rsidR="00381EC3" w:rsidRPr="00D95422" w:rsidRDefault="00381EC3" w:rsidP="008522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954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А.Г.Вязовский</w:t>
            </w:r>
            <w:proofErr w:type="spellEnd"/>
            <w:r w:rsidRPr="00D954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381EC3" w:rsidRPr="00D95422" w:rsidRDefault="00381EC3" w:rsidP="00852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381EC3" w:rsidRPr="00D95422" w:rsidRDefault="00381EC3" w:rsidP="00852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5422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округа Левобережный</w:t>
            </w:r>
          </w:p>
          <w:p w:rsidR="00381EC3" w:rsidRPr="00D95422" w:rsidRDefault="00381EC3" w:rsidP="008522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381EC3" w:rsidRPr="00D95422" w:rsidRDefault="00381EC3" w:rsidP="008522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954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Е.Е.Русанов</w:t>
            </w:r>
            <w:proofErr w:type="spellEnd"/>
          </w:p>
        </w:tc>
      </w:tr>
      <w:tr w:rsidR="00381EC3" w:rsidRPr="00D95422" w:rsidTr="0085225D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381EC3" w:rsidRPr="00D95422" w:rsidRDefault="00381EC3" w:rsidP="00852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422">
              <w:rPr>
                <w:rFonts w:ascii="Times New Roman" w:hAnsi="Times New Roman"/>
                <w:sz w:val="20"/>
                <w:szCs w:val="20"/>
                <w:lang w:eastAsia="ru-RU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381EC3" w:rsidRPr="00D95422" w:rsidRDefault="00381EC3" w:rsidP="00852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42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381EC3" w:rsidRPr="00D95422" w:rsidRDefault="00381EC3" w:rsidP="00852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381EC3" w:rsidRPr="00D95422" w:rsidRDefault="00381EC3" w:rsidP="008522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9542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381EC3" w:rsidRPr="00D95422" w:rsidRDefault="00381EC3" w:rsidP="00381E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A9A" w:rsidRPr="000C5B73" w:rsidRDefault="00E63A9A" w:rsidP="00E06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3A9A" w:rsidRPr="000C5B73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E8"/>
    <w:rsid w:val="000C5B73"/>
    <w:rsid w:val="00381EC3"/>
    <w:rsid w:val="00552095"/>
    <w:rsid w:val="00864661"/>
    <w:rsid w:val="008E7BEC"/>
    <w:rsid w:val="00DD4F96"/>
    <w:rsid w:val="00E068E8"/>
    <w:rsid w:val="00E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09B6"/>
  <w15:docId w15:val="{93D05809-7107-4F0A-B40C-6C94F643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2019-11-14T12:54:00Z</cp:lastPrinted>
  <dcterms:created xsi:type="dcterms:W3CDTF">2019-11-14T12:56:00Z</dcterms:created>
  <dcterms:modified xsi:type="dcterms:W3CDTF">2019-11-14T12:56:00Z</dcterms:modified>
</cp:coreProperties>
</file>