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C3" w:rsidRDefault="00381EC3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60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3103"/>
      </w:tblGrid>
      <w:tr w:rsidR="004C27AB" w:rsidRPr="004C27AB" w:rsidTr="008C1E61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7AB" w:rsidRPr="004C27AB" w:rsidRDefault="004C27AB" w:rsidP="004C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4C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4C27AB" w:rsidRPr="004C27AB" w:rsidTr="008C1E61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администрации   </w:t>
            </w:r>
          </w:p>
          <w:p w:rsidR="004C27AB" w:rsidRPr="004C27AB" w:rsidRDefault="004C27AB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7AB" w:rsidRPr="004C27AB" w:rsidRDefault="004C27AB" w:rsidP="004C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proofErr w:type="spellStart"/>
            <w:r w:rsidRPr="004C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М.Н.Кузнецов</w:t>
            </w:r>
            <w:proofErr w:type="spellEnd"/>
          </w:p>
        </w:tc>
      </w:tr>
      <w:tr w:rsidR="004C27AB" w:rsidRPr="004C27AB" w:rsidTr="008C1E61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7AB" w:rsidRPr="004C27AB" w:rsidRDefault="004C27AB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2"/>
            <w:vAlign w:val="center"/>
          </w:tcPr>
          <w:p w:rsidR="004C27AB" w:rsidRPr="004C27AB" w:rsidRDefault="004C27AB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  <w:p w:rsidR="004C27AB" w:rsidRPr="004C27AB" w:rsidRDefault="004C27AB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27AB" w:rsidRPr="004C27AB" w:rsidTr="008C1E61">
        <w:tc>
          <w:tcPr>
            <w:tcW w:w="4935" w:type="dxa"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4C27AB" w:rsidRPr="004C27AB" w:rsidRDefault="004C27AB" w:rsidP="004C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2020 г.</w:t>
            </w:r>
          </w:p>
        </w:tc>
      </w:tr>
      <w:tr w:rsidR="004C27AB" w:rsidRPr="004C27AB" w:rsidTr="008C1E61">
        <w:tc>
          <w:tcPr>
            <w:tcW w:w="9889" w:type="dxa"/>
            <w:gridSpan w:val="4"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7AB" w:rsidRPr="004C27AB" w:rsidTr="008C1E61">
        <w:tc>
          <w:tcPr>
            <w:tcW w:w="9889" w:type="dxa"/>
            <w:gridSpan w:val="4"/>
          </w:tcPr>
          <w:p w:rsidR="004C27AB" w:rsidRPr="004C27AB" w:rsidRDefault="004C27AB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9D7F60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60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E8" w:rsidRPr="00381EC3" w:rsidRDefault="00E068E8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C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округа Левобережный от 09.12.2014г. № 15-6 «О праздниках муниципального округа Левобережный»</w:t>
      </w:r>
    </w:p>
    <w:p w:rsidR="00E068E8" w:rsidRPr="00381EC3" w:rsidRDefault="00E068E8" w:rsidP="00E0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В соответствии с подпунктом 1 пункта 2 статьи 6 Устава муниципального округа Левобережный</w:t>
      </w:r>
    </w:p>
    <w:p w:rsidR="00E068E8" w:rsidRPr="00381EC3" w:rsidRDefault="00E068E8" w:rsidP="00E0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C3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E068E8" w:rsidRPr="00381EC3" w:rsidRDefault="00E068E8" w:rsidP="00E06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1. Внести следующие изменения в решение Совета депутатов муниципального округа Левобережный от 09.12.2014г. № 15-6 «О праздниках муниципального округа Левобережный»: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1.1. Пункт 1 изложить в новой редакции:</w:t>
      </w:r>
    </w:p>
    <w:p w:rsidR="00E068E8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 xml:space="preserve">«1. Установить следующие праздники муниципального округа </w:t>
      </w:r>
      <w:proofErr w:type="gramStart"/>
      <w:r w:rsidRPr="00381EC3">
        <w:rPr>
          <w:rFonts w:ascii="Times New Roman" w:hAnsi="Times New Roman" w:cs="Times New Roman"/>
          <w:sz w:val="24"/>
          <w:szCs w:val="24"/>
        </w:rPr>
        <w:t>Левобережный</w:t>
      </w:r>
      <w:proofErr w:type="gramEnd"/>
      <w:r w:rsidRPr="00381EC3">
        <w:rPr>
          <w:rFonts w:ascii="Times New Roman" w:hAnsi="Times New Roman" w:cs="Times New Roman"/>
          <w:sz w:val="24"/>
          <w:szCs w:val="24"/>
        </w:rPr>
        <w:t>:</w:t>
      </w:r>
    </w:p>
    <w:p w:rsidR="004C27AB" w:rsidRPr="00381EC3" w:rsidRDefault="004C27AB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79">
        <w:rPr>
          <w:rFonts w:ascii="Times New Roman" w:hAnsi="Times New Roman" w:cs="Times New Roman"/>
          <w:sz w:val="24"/>
          <w:szCs w:val="24"/>
        </w:rPr>
        <w:t xml:space="preserve">- «Весна на </w:t>
      </w:r>
      <w:proofErr w:type="gramStart"/>
      <w:r w:rsidRPr="00D86F79">
        <w:rPr>
          <w:rFonts w:ascii="Times New Roman" w:hAnsi="Times New Roman" w:cs="Times New Roman"/>
          <w:sz w:val="24"/>
          <w:szCs w:val="24"/>
        </w:rPr>
        <w:t>Речном</w:t>
      </w:r>
      <w:proofErr w:type="gramEnd"/>
      <w:r w:rsidRPr="00D86F79">
        <w:rPr>
          <w:rFonts w:ascii="Times New Roman" w:hAnsi="Times New Roman" w:cs="Times New Roman"/>
          <w:sz w:val="24"/>
          <w:szCs w:val="24"/>
        </w:rPr>
        <w:t>!», с</w:t>
      </w:r>
      <w:r w:rsidR="00D86F79" w:rsidRPr="00D86F79">
        <w:rPr>
          <w:rFonts w:ascii="Times New Roman" w:hAnsi="Times New Roman" w:cs="Times New Roman"/>
          <w:sz w:val="24"/>
          <w:szCs w:val="24"/>
        </w:rPr>
        <w:t>роки проведения: с 1 марта по 31</w:t>
      </w:r>
      <w:r w:rsidRPr="00D86F79">
        <w:rPr>
          <w:rFonts w:ascii="Times New Roman" w:hAnsi="Times New Roman" w:cs="Times New Roman"/>
          <w:sz w:val="24"/>
          <w:szCs w:val="24"/>
        </w:rPr>
        <w:t xml:space="preserve"> мая;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- «Дни муниципального образования «Любимое Левобережье», сроки проведения: с 15 августа по 15 октября;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- «Зима в Левобережном», сро</w:t>
      </w:r>
      <w:bookmarkStart w:id="0" w:name="_GoBack"/>
      <w:bookmarkEnd w:id="0"/>
      <w:r w:rsidRPr="00381EC3">
        <w:rPr>
          <w:rFonts w:ascii="Times New Roman" w:hAnsi="Times New Roman" w:cs="Times New Roman"/>
          <w:sz w:val="24"/>
          <w:szCs w:val="24"/>
        </w:rPr>
        <w:t xml:space="preserve">ки проведения: с 1 декабря по </w:t>
      </w:r>
      <w:r w:rsidR="00552095" w:rsidRPr="00381EC3">
        <w:rPr>
          <w:rFonts w:ascii="Times New Roman" w:hAnsi="Times New Roman" w:cs="Times New Roman"/>
          <w:sz w:val="24"/>
          <w:szCs w:val="24"/>
        </w:rPr>
        <w:t>31 декабря</w:t>
      </w:r>
      <w:r w:rsidRPr="00381EC3">
        <w:rPr>
          <w:rFonts w:ascii="Times New Roman" w:hAnsi="Times New Roman" w:cs="Times New Roman"/>
          <w:sz w:val="24"/>
          <w:szCs w:val="24"/>
        </w:rPr>
        <w:t>».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бюллетени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381EC3" w:rsidRDefault="00E068E8" w:rsidP="00381E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на главу муниципального округа Левобережный </w:t>
      </w:r>
      <w:proofErr w:type="spellStart"/>
      <w:r w:rsidRPr="00381EC3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381EC3">
        <w:rPr>
          <w:rFonts w:ascii="Times New Roman" w:hAnsi="Times New Roman" w:cs="Times New Roman"/>
          <w:sz w:val="24"/>
          <w:szCs w:val="24"/>
        </w:rPr>
        <w:t xml:space="preserve"> Е.Е.</w:t>
      </w:r>
      <w:r w:rsidRPr="00381EC3">
        <w:rPr>
          <w:rFonts w:ascii="Times New Roman" w:hAnsi="Times New Roman" w:cs="Times New Roman"/>
          <w:sz w:val="24"/>
          <w:szCs w:val="24"/>
        </w:rPr>
        <w:cr/>
      </w:r>
    </w:p>
    <w:p w:rsidR="00381EC3" w:rsidRDefault="00381EC3" w:rsidP="00381E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C3" w:rsidRDefault="00381EC3" w:rsidP="00381E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C3" w:rsidRPr="00381EC3" w:rsidRDefault="00381EC3" w:rsidP="00381E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 w:firstRow="1" w:lastRow="0" w:firstColumn="1" w:lastColumn="0" w:noHBand="0" w:noVBand="1"/>
      </w:tblPr>
      <w:tblGrid>
        <w:gridCol w:w="2543"/>
        <w:gridCol w:w="1929"/>
        <w:gridCol w:w="909"/>
        <w:gridCol w:w="4909"/>
      </w:tblGrid>
      <w:tr w:rsidR="004C27AB" w:rsidRPr="004C27AB" w:rsidTr="008C1E61">
        <w:trPr>
          <w:trHeight w:val="294"/>
        </w:trPr>
        <w:tc>
          <w:tcPr>
            <w:tcW w:w="4472" w:type="dxa"/>
            <w:gridSpan w:val="2"/>
            <w:hideMark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09" w:type="dxa"/>
            <w:hideMark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lang w:eastAsia="ru-RU"/>
              </w:rPr>
              <w:t>СОГЛАСОВАН:</w:t>
            </w:r>
          </w:p>
        </w:tc>
      </w:tr>
      <w:tr w:rsidR="004C27AB" w:rsidRPr="004C27AB" w:rsidTr="008C1E61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</w:t>
            </w:r>
          </w:p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27AB" w:rsidRPr="004C27AB" w:rsidRDefault="004C27AB" w:rsidP="004C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lang w:eastAsia="ru-RU"/>
              </w:rPr>
              <w:t>Н.А.Басова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округа </w:t>
            </w:r>
          </w:p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7AB" w:rsidRPr="004C27AB" w:rsidRDefault="004C27AB" w:rsidP="004C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C27AB">
              <w:rPr>
                <w:rFonts w:ascii="Times New Roman" w:eastAsia="Times New Roman" w:hAnsi="Times New Roman" w:cs="Times New Roman"/>
                <w:b/>
                <w:lang w:eastAsia="ru-RU"/>
              </w:rPr>
              <w:t>Е.Е.Русанов</w:t>
            </w:r>
            <w:proofErr w:type="spellEnd"/>
            <w:r w:rsidRPr="004C27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</w:tr>
      <w:tr w:rsidR="004C27AB" w:rsidRPr="004C27AB" w:rsidTr="008C1E61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lang w:eastAsia="ru-RU"/>
              </w:rPr>
              <w:t>Тел.: 495 456 01 01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4C27AB" w:rsidRPr="004C27AB" w:rsidRDefault="004C27AB" w:rsidP="004C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27AB" w:rsidRPr="004C27AB" w:rsidRDefault="004C27AB" w:rsidP="004C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C27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подпись</w:t>
            </w:r>
          </w:p>
        </w:tc>
      </w:tr>
    </w:tbl>
    <w:p w:rsidR="004C27AB" w:rsidRPr="004C27AB" w:rsidRDefault="004C27AB" w:rsidP="004C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9A" w:rsidRPr="000C5B73" w:rsidRDefault="00E63A9A" w:rsidP="00E0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A9A" w:rsidRPr="000C5B73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E8"/>
    <w:rsid w:val="000C5B73"/>
    <w:rsid w:val="00137D63"/>
    <w:rsid w:val="00302072"/>
    <w:rsid w:val="00381EC3"/>
    <w:rsid w:val="004C27AB"/>
    <w:rsid w:val="00552095"/>
    <w:rsid w:val="00864661"/>
    <w:rsid w:val="008E7BEC"/>
    <w:rsid w:val="00910AD5"/>
    <w:rsid w:val="009D7F60"/>
    <w:rsid w:val="00B35518"/>
    <w:rsid w:val="00D86F79"/>
    <w:rsid w:val="00DD4F96"/>
    <w:rsid w:val="00E068E8"/>
    <w:rsid w:val="00E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Татьяна</cp:lastModifiedBy>
  <cp:revision>4</cp:revision>
  <cp:lastPrinted>2019-11-20T11:21:00Z</cp:lastPrinted>
  <dcterms:created xsi:type="dcterms:W3CDTF">2020-11-11T08:54:00Z</dcterms:created>
  <dcterms:modified xsi:type="dcterms:W3CDTF">2020-11-11T12:25:00Z</dcterms:modified>
</cp:coreProperties>
</file>