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49" w:rsidRPr="000A2B49" w:rsidRDefault="000A2B49" w:rsidP="00D7014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F3" w:rsidRPr="00E97EF3" w:rsidRDefault="00E97EF3" w:rsidP="00E97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E97EF3" w:rsidRPr="00E97EF3" w:rsidTr="00650902">
        <w:tc>
          <w:tcPr>
            <w:tcW w:w="8462" w:type="dxa"/>
            <w:gridSpan w:val="4"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E97EF3" w:rsidRPr="00E97EF3" w:rsidTr="00650902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E97EF3" w:rsidRPr="00E97EF3" w:rsidTr="00650902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 w:rsidR="0027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округа Левобережный</w:t>
            </w:r>
          </w:p>
          <w:p w:rsidR="00E97EF3" w:rsidRPr="00E97EF3" w:rsidRDefault="0027232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М.Н.</w:t>
            </w:r>
            <w:r w:rsidR="000C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Кузнецов</w:t>
            </w:r>
            <w:r w:rsidR="00E97EF3"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7EF3" w:rsidRPr="00E97EF3" w:rsidTr="00650902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97EF3" w:rsidRPr="00E97EF3" w:rsidTr="00650902">
        <w:tc>
          <w:tcPr>
            <w:tcW w:w="4935" w:type="dxa"/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E97EF3" w:rsidRPr="00E97EF3" w:rsidRDefault="00E97EF3" w:rsidP="001B54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</w:t>
            </w:r>
            <w:r w:rsidR="00EF3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B5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E97EF3" w:rsidRPr="00E97EF3" w:rsidTr="00650902">
        <w:tc>
          <w:tcPr>
            <w:tcW w:w="9889" w:type="dxa"/>
            <w:gridSpan w:val="5"/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E97EF3" w:rsidRPr="00E97EF3" w:rsidRDefault="00E97EF3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AE" w:rsidRDefault="006109AE" w:rsidP="000A2B49">
      <w:pPr>
        <w:shd w:val="clear" w:color="auto" w:fill="FFFFFF"/>
        <w:tabs>
          <w:tab w:val="left" w:pos="7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49" w:rsidRDefault="000A2B49" w:rsidP="00D7014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EE0" w:rsidRPr="000A2B49" w:rsidRDefault="003F0EE0" w:rsidP="00D7014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B49">
        <w:rPr>
          <w:rFonts w:ascii="Times New Roman" w:hAnsi="Times New Roman" w:cs="Times New Roman"/>
          <w:b/>
          <w:sz w:val="24"/>
          <w:szCs w:val="24"/>
        </w:rPr>
        <w:t>Об установлении размер</w:t>
      </w:r>
      <w:r w:rsidR="007D3D16">
        <w:rPr>
          <w:rFonts w:ascii="Times New Roman" w:hAnsi="Times New Roman" w:cs="Times New Roman"/>
          <w:b/>
          <w:sz w:val="24"/>
          <w:szCs w:val="24"/>
        </w:rPr>
        <w:t>а</w:t>
      </w:r>
      <w:r w:rsidRPr="000A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16">
        <w:rPr>
          <w:rFonts w:ascii="Times New Roman" w:hAnsi="Times New Roman" w:cs="Times New Roman"/>
          <w:b/>
          <w:sz w:val="24"/>
          <w:szCs w:val="24"/>
        </w:rPr>
        <w:t>ежемесячного денежного вознаграждения главы</w:t>
      </w:r>
      <w:r w:rsidRPr="000A2B4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0A2B49">
        <w:rPr>
          <w:rFonts w:ascii="Times New Roman" w:hAnsi="Times New Roman" w:cs="Times New Roman"/>
          <w:b/>
          <w:sz w:val="24"/>
          <w:szCs w:val="24"/>
        </w:rPr>
        <w:t>Левобережный</w:t>
      </w:r>
      <w:proofErr w:type="gramEnd"/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7D3D16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3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="003F0EE0" w:rsidRPr="000A2B4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0EE0" w:rsidRPr="000A2B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F0EE0" w:rsidRPr="000A2B49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гарантиях осуществления полномочий лиц, замещающих </w:t>
      </w:r>
      <w:r w:rsidR="003F0EE0" w:rsidRPr="000A2B4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ые должности в городе Москве</w:t>
      </w:r>
      <w:r w:rsidR="003F0EE0" w:rsidRPr="000A2B49">
        <w:rPr>
          <w:rFonts w:ascii="Times New Roman" w:hAnsi="Times New Roman" w:cs="Times New Roman"/>
          <w:sz w:val="24"/>
          <w:szCs w:val="24"/>
        </w:rPr>
        <w:t>»</w:t>
      </w:r>
      <w:r w:rsidR="00B124A5" w:rsidRPr="000A2B49">
        <w:rPr>
          <w:rFonts w:ascii="Times New Roman" w:hAnsi="Times New Roman" w:cs="Times New Roman"/>
          <w:sz w:val="24"/>
          <w:szCs w:val="24"/>
        </w:rPr>
        <w:t>,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49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53" w:rsidRPr="000A2B49" w:rsidRDefault="003F0EE0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1. Установить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размер</w:t>
      </w: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  <w:r w:rsidR="007F02F6">
        <w:rPr>
          <w:rFonts w:ascii="Times New Roman" w:hAnsi="Times New Roman" w:cs="Times New Roman"/>
          <w:sz w:val="24"/>
          <w:szCs w:val="24"/>
        </w:rPr>
        <w:t>ежемесячного денежного вознаграждения глав</w:t>
      </w:r>
      <w:r w:rsidR="000C0900">
        <w:rPr>
          <w:rFonts w:ascii="Times New Roman" w:hAnsi="Times New Roman" w:cs="Times New Roman"/>
          <w:sz w:val="24"/>
          <w:szCs w:val="24"/>
        </w:rPr>
        <w:t>ы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муниципального округа Левобережный</w:t>
      </w:r>
      <w:r w:rsidR="006C2CAC">
        <w:rPr>
          <w:rFonts w:ascii="Times New Roman" w:hAnsi="Times New Roman" w:cs="Times New Roman"/>
          <w:sz w:val="24"/>
          <w:szCs w:val="24"/>
        </w:rPr>
        <w:t xml:space="preserve"> </w:t>
      </w:r>
      <w:r w:rsidR="0082565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C2CAC">
        <w:rPr>
          <w:rFonts w:ascii="Times New Roman" w:hAnsi="Times New Roman" w:cs="Times New Roman"/>
          <w:sz w:val="24"/>
          <w:szCs w:val="24"/>
        </w:rPr>
        <w:t>15</w:t>
      </w:r>
      <w:r w:rsidR="001B543D">
        <w:rPr>
          <w:rFonts w:ascii="Times New Roman" w:hAnsi="Times New Roman" w:cs="Times New Roman"/>
          <w:sz w:val="24"/>
          <w:szCs w:val="24"/>
        </w:rPr>
        <w:t>9</w:t>
      </w:r>
      <w:r w:rsidR="006C2CAC">
        <w:rPr>
          <w:rFonts w:ascii="Times New Roman" w:hAnsi="Times New Roman" w:cs="Times New Roman"/>
          <w:sz w:val="24"/>
          <w:szCs w:val="24"/>
        </w:rPr>
        <w:t> </w:t>
      </w:r>
      <w:r w:rsidR="001B543D">
        <w:rPr>
          <w:rFonts w:ascii="Times New Roman" w:hAnsi="Times New Roman" w:cs="Times New Roman"/>
          <w:sz w:val="24"/>
          <w:szCs w:val="24"/>
        </w:rPr>
        <w:t>9</w:t>
      </w:r>
      <w:r w:rsidR="002A2798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="006C2C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6D53" w:rsidRPr="000A2B49">
        <w:rPr>
          <w:rFonts w:ascii="Times New Roman" w:hAnsi="Times New Roman" w:cs="Times New Roman"/>
          <w:sz w:val="24"/>
          <w:szCs w:val="24"/>
        </w:rPr>
        <w:t>.</w:t>
      </w:r>
    </w:p>
    <w:p w:rsidR="00086D53" w:rsidRDefault="007F02F6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утвержденный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размер </w:t>
      </w:r>
      <w:r w:rsidRPr="007F02F6">
        <w:rPr>
          <w:rFonts w:ascii="Times New Roman" w:hAnsi="Times New Roman" w:cs="Times New Roman"/>
          <w:sz w:val="24"/>
          <w:szCs w:val="24"/>
        </w:rPr>
        <w:t xml:space="preserve">ежемесячного денежного вознаграждения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6D53" w:rsidRPr="000A2B49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D53" w:rsidRPr="000A2B49">
        <w:rPr>
          <w:rFonts w:ascii="Times New Roman" w:hAnsi="Times New Roman" w:cs="Times New Roman"/>
          <w:sz w:val="24"/>
          <w:szCs w:val="24"/>
        </w:rPr>
        <w:t>действу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т с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543D">
        <w:rPr>
          <w:rFonts w:ascii="Times New Roman" w:hAnsi="Times New Roman" w:cs="Times New Roman"/>
          <w:sz w:val="24"/>
          <w:szCs w:val="24"/>
        </w:rPr>
        <w:t>1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543D" w:rsidRPr="000A2B49" w:rsidRDefault="001B543D" w:rsidP="001B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Левобережный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21.01.2020 № 1-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C444A">
        <w:rPr>
          <w:rFonts w:ascii="Times New Roman" w:hAnsi="Times New Roman" w:cs="Times New Roman"/>
          <w:sz w:val="24"/>
          <w:szCs w:val="24"/>
        </w:rPr>
        <w:t>Об установлении 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ежемесячного денежного вознаграждения главы</w:t>
      </w:r>
      <w:r w:rsidRPr="008C444A">
        <w:rPr>
          <w:rFonts w:ascii="Times New Roman" w:hAnsi="Times New Roman" w:cs="Times New Roman"/>
          <w:sz w:val="24"/>
          <w:szCs w:val="24"/>
        </w:rPr>
        <w:t xml:space="preserve"> муниципального округа Левобережный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F0EE0" w:rsidRPr="000A2B49" w:rsidRDefault="001B543D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. </w:t>
      </w:r>
      <w:r w:rsidR="00C2566A" w:rsidRPr="000A2B4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3F0EE0" w:rsidRPr="000A2B49" w:rsidRDefault="001B543D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главу муниципального округа Левобережный </w:t>
      </w:r>
      <w:proofErr w:type="spellStart"/>
      <w:r w:rsidR="003F0EE0" w:rsidRPr="000A2B49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3F0EE0" w:rsidRPr="000A2B49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8" w:rsidRPr="000A2B49" w:rsidRDefault="003F0EE0" w:rsidP="00960BB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04C" w:rsidRPr="00D3504C" w:rsidRDefault="00D3504C" w:rsidP="00D3504C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D3504C" w:rsidRPr="00D3504C" w:rsidTr="00650902">
        <w:tc>
          <w:tcPr>
            <w:tcW w:w="4321" w:type="dxa"/>
            <w:gridSpan w:val="2"/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D3504C" w:rsidRPr="00D3504C" w:rsidTr="00650902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D3504C" w:rsidRDefault="007F02F6" w:rsidP="00D3504C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бухгалтер-заведующий сектором</w:t>
            </w:r>
          </w:p>
          <w:p w:rsidR="007F02F6" w:rsidRPr="00E514A2" w:rsidRDefault="007F02F6" w:rsidP="00D3504C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504C" w:rsidRPr="00D3504C" w:rsidRDefault="007F02F6" w:rsidP="007F02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E514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E514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Кобякова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Глава муниципального округа Левобережный</w:t>
            </w:r>
          </w:p>
          <w:p w:rsidR="00E514A2" w:rsidRDefault="00E514A2" w:rsidP="00D35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504C" w:rsidRPr="00D3504C" w:rsidRDefault="00D3504C" w:rsidP="00D35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Е.Е.</w:t>
            </w:r>
            <w:r w:rsidR="000C09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Русанов</w:t>
            </w:r>
            <w:proofErr w:type="spellEnd"/>
          </w:p>
        </w:tc>
      </w:tr>
      <w:tr w:rsidR="00D3504C" w:rsidRPr="00D3504C" w:rsidTr="00650902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D3504C" w:rsidRPr="00D3504C" w:rsidRDefault="00D3504C" w:rsidP="00E51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(495) </w:t>
            </w:r>
            <w:r w:rsidR="00E5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456-00-63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D3504C" w:rsidRPr="00D3504C" w:rsidRDefault="00D3504C" w:rsidP="00D3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D3504C" w:rsidRPr="00D3504C" w:rsidRDefault="00D3504C" w:rsidP="00D3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49" w:rsidRPr="000A2B49" w:rsidRDefault="000A2B49" w:rsidP="000A2B4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21" w:rsidRDefault="008B7321" w:rsidP="008B73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EE0" w:rsidRPr="000A2B49" w:rsidRDefault="003F0EE0">
      <w:pPr>
        <w:rPr>
          <w:rFonts w:ascii="Times New Roman" w:hAnsi="Times New Roman" w:cs="Times New Roman"/>
          <w:sz w:val="24"/>
          <w:szCs w:val="24"/>
        </w:rPr>
      </w:pPr>
    </w:p>
    <w:sectPr w:rsidR="003F0EE0" w:rsidRPr="000A2B49" w:rsidSect="009E7F3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1"/>
    <w:rsid w:val="00035189"/>
    <w:rsid w:val="0004115C"/>
    <w:rsid w:val="00086D53"/>
    <w:rsid w:val="000A2B49"/>
    <w:rsid w:val="000C0900"/>
    <w:rsid w:val="000C5B73"/>
    <w:rsid w:val="00123C3D"/>
    <w:rsid w:val="00172BD2"/>
    <w:rsid w:val="001B543D"/>
    <w:rsid w:val="001C28CE"/>
    <w:rsid w:val="001D3886"/>
    <w:rsid w:val="002520EF"/>
    <w:rsid w:val="00271F4D"/>
    <w:rsid w:val="00272323"/>
    <w:rsid w:val="002A2798"/>
    <w:rsid w:val="002F180D"/>
    <w:rsid w:val="003F026E"/>
    <w:rsid w:val="003F0EE0"/>
    <w:rsid w:val="003F508E"/>
    <w:rsid w:val="0043614D"/>
    <w:rsid w:val="004657BE"/>
    <w:rsid w:val="004677E6"/>
    <w:rsid w:val="00592964"/>
    <w:rsid w:val="00594D43"/>
    <w:rsid w:val="0060198E"/>
    <w:rsid w:val="006109AE"/>
    <w:rsid w:val="006C2CAC"/>
    <w:rsid w:val="006E52F2"/>
    <w:rsid w:val="007215C1"/>
    <w:rsid w:val="00741042"/>
    <w:rsid w:val="007D3D16"/>
    <w:rsid w:val="007F02F6"/>
    <w:rsid w:val="008110AA"/>
    <w:rsid w:val="00811C60"/>
    <w:rsid w:val="00825652"/>
    <w:rsid w:val="008B7321"/>
    <w:rsid w:val="008C444A"/>
    <w:rsid w:val="0091705D"/>
    <w:rsid w:val="00950412"/>
    <w:rsid w:val="00960BB8"/>
    <w:rsid w:val="009B1C01"/>
    <w:rsid w:val="009C0FB8"/>
    <w:rsid w:val="009D46E2"/>
    <w:rsid w:val="009E7F3C"/>
    <w:rsid w:val="00A03BE8"/>
    <w:rsid w:val="00A325AB"/>
    <w:rsid w:val="00B124A5"/>
    <w:rsid w:val="00C2566A"/>
    <w:rsid w:val="00CE175A"/>
    <w:rsid w:val="00CF5B78"/>
    <w:rsid w:val="00D3504C"/>
    <w:rsid w:val="00D475D1"/>
    <w:rsid w:val="00D5451D"/>
    <w:rsid w:val="00D70149"/>
    <w:rsid w:val="00DA3B3E"/>
    <w:rsid w:val="00E514A2"/>
    <w:rsid w:val="00E63A9A"/>
    <w:rsid w:val="00E97EF3"/>
    <w:rsid w:val="00EE1AC2"/>
    <w:rsid w:val="00EE2AC6"/>
    <w:rsid w:val="00EF3929"/>
    <w:rsid w:val="00F30670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4</cp:revision>
  <cp:lastPrinted>2019-01-24T07:31:00Z</cp:lastPrinted>
  <dcterms:created xsi:type="dcterms:W3CDTF">2021-02-09T09:05:00Z</dcterms:created>
  <dcterms:modified xsi:type="dcterms:W3CDTF">2021-02-09T09:25:00Z</dcterms:modified>
</cp:coreProperties>
</file>