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8A" w:rsidRPr="0011588A" w:rsidRDefault="0011588A" w:rsidP="0011588A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11588A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11588A" w:rsidRPr="0011588A" w:rsidRDefault="0011588A" w:rsidP="0011588A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11588A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11588A" w:rsidRPr="0011588A" w:rsidRDefault="0011588A" w:rsidP="0011588A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11588A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11588A" w:rsidRPr="0011588A" w:rsidRDefault="0011588A" w:rsidP="0011588A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11588A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11588A" w:rsidRPr="0011588A" w:rsidRDefault="0011588A" w:rsidP="0011588A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18.10.2022 № 11-3</w:t>
      </w:r>
    </w:p>
    <w:p w:rsidR="00174EC1" w:rsidRPr="00174EC1" w:rsidRDefault="00174EC1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1" w:rsidRPr="00174EC1" w:rsidRDefault="00174EC1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1" w:rsidRDefault="00174EC1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EA4" w:rsidRDefault="00440EA4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1" w:rsidRPr="00174EC1" w:rsidRDefault="00174EC1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4EC1" w:rsidRPr="00174EC1" w:rsidRDefault="00174EC1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6D7" w:rsidRPr="00174EC1" w:rsidRDefault="00EB36D7" w:rsidP="00780341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Левобережный от </w:t>
      </w:r>
      <w:proofErr w:type="gramStart"/>
      <w:r w:rsidRPr="0017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15.12.2021  №</w:t>
      </w:r>
      <w:proofErr w:type="gramEnd"/>
      <w:r w:rsidRPr="0017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81261E" w:rsidRPr="0017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7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1261E" w:rsidRPr="0017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7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 реализации депутатом Совета депутатов, главой муниципального округа Левобережный права бесплатного проезда в 202</w:t>
      </w:r>
      <w:r w:rsidR="0081261E" w:rsidRPr="0017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7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году»</w:t>
      </w:r>
    </w:p>
    <w:p w:rsidR="003F0EE0" w:rsidRPr="00174EC1" w:rsidRDefault="003F0EE0" w:rsidP="003F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E0" w:rsidRPr="00174EC1" w:rsidRDefault="003F0EE0" w:rsidP="003F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E0" w:rsidRPr="00174EC1" w:rsidRDefault="007D3D16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C1">
        <w:rPr>
          <w:rFonts w:ascii="Times New Roman" w:hAnsi="Times New Roman" w:cs="Times New Roman"/>
          <w:sz w:val="28"/>
          <w:szCs w:val="28"/>
        </w:rPr>
        <w:t>В соответствии с</w:t>
      </w:r>
      <w:r w:rsidR="0081261E" w:rsidRPr="00174EC1">
        <w:rPr>
          <w:rFonts w:ascii="Times New Roman" w:hAnsi="Times New Roman" w:cs="Times New Roman"/>
          <w:sz w:val="28"/>
          <w:szCs w:val="28"/>
        </w:rPr>
        <w:t>о</w:t>
      </w:r>
      <w:r w:rsidRPr="00174EC1">
        <w:rPr>
          <w:rFonts w:ascii="Times New Roman" w:hAnsi="Times New Roman" w:cs="Times New Roman"/>
          <w:sz w:val="28"/>
          <w:szCs w:val="28"/>
        </w:rPr>
        <w:t xml:space="preserve"> </w:t>
      </w:r>
      <w:r w:rsidR="003F0EE0" w:rsidRPr="00174EC1">
        <w:rPr>
          <w:rFonts w:ascii="Times New Roman" w:hAnsi="Times New Roman" w:cs="Times New Roman"/>
          <w:sz w:val="28"/>
          <w:szCs w:val="28"/>
        </w:rPr>
        <w:t>стать</w:t>
      </w:r>
      <w:r w:rsidR="0081261E" w:rsidRPr="00174EC1">
        <w:rPr>
          <w:rFonts w:ascii="Times New Roman" w:hAnsi="Times New Roman" w:cs="Times New Roman"/>
          <w:sz w:val="28"/>
          <w:szCs w:val="28"/>
        </w:rPr>
        <w:t>ей</w:t>
      </w:r>
      <w:r w:rsidR="003F0EE0" w:rsidRPr="00174EC1">
        <w:rPr>
          <w:rFonts w:ascii="Times New Roman" w:hAnsi="Times New Roman" w:cs="Times New Roman"/>
          <w:sz w:val="28"/>
          <w:szCs w:val="28"/>
        </w:rPr>
        <w:t xml:space="preserve"> </w:t>
      </w:r>
      <w:r w:rsidRPr="00174EC1">
        <w:rPr>
          <w:rFonts w:ascii="Times New Roman" w:hAnsi="Times New Roman" w:cs="Times New Roman"/>
          <w:sz w:val="28"/>
          <w:szCs w:val="28"/>
        </w:rPr>
        <w:t>1</w:t>
      </w:r>
      <w:r w:rsidR="0081261E" w:rsidRPr="00174EC1">
        <w:rPr>
          <w:rFonts w:ascii="Times New Roman" w:hAnsi="Times New Roman" w:cs="Times New Roman"/>
          <w:sz w:val="28"/>
          <w:szCs w:val="28"/>
        </w:rPr>
        <w:t>0</w:t>
      </w:r>
      <w:r w:rsidR="003F0EE0" w:rsidRPr="00174EC1">
        <w:rPr>
          <w:rFonts w:ascii="Times New Roman" w:hAnsi="Times New Roman" w:cs="Times New Roman"/>
          <w:sz w:val="28"/>
          <w:szCs w:val="28"/>
        </w:rPr>
        <w:t xml:space="preserve"> </w:t>
      </w:r>
      <w:r w:rsidRPr="00174EC1">
        <w:rPr>
          <w:rFonts w:ascii="Times New Roman" w:hAnsi="Times New Roman" w:cs="Times New Roman"/>
          <w:sz w:val="28"/>
          <w:szCs w:val="28"/>
        </w:rPr>
        <w:t>З</w:t>
      </w:r>
      <w:r w:rsidR="003F0EE0" w:rsidRPr="00174EC1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174EC1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3F0EE0" w:rsidRPr="00174EC1">
        <w:rPr>
          <w:rFonts w:ascii="Times New Roman" w:hAnsi="Times New Roman" w:cs="Times New Roman"/>
          <w:sz w:val="28"/>
          <w:szCs w:val="28"/>
        </w:rPr>
        <w:t>от 2</w:t>
      </w:r>
      <w:r w:rsidRPr="00174EC1">
        <w:rPr>
          <w:rFonts w:ascii="Times New Roman" w:hAnsi="Times New Roman" w:cs="Times New Roman"/>
          <w:sz w:val="28"/>
          <w:szCs w:val="28"/>
        </w:rPr>
        <w:t>5</w:t>
      </w:r>
      <w:r w:rsidR="003F0EE0" w:rsidRPr="00174EC1">
        <w:rPr>
          <w:rFonts w:ascii="Times New Roman" w:hAnsi="Times New Roman" w:cs="Times New Roman"/>
          <w:sz w:val="28"/>
          <w:szCs w:val="28"/>
        </w:rPr>
        <w:t>.</w:t>
      </w:r>
      <w:r w:rsidRPr="00174EC1">
        <w:rPr>
          <w:rFonts w:ascii="Times New Roman" w:hAnsi="Times New Roman" w:cs="Times New Roman"/>
          <w:sz w:val="28"/>
          <w:szCs w:val="28"/>
        </w:rPr>
        <w:t>11</w:t>
      </w:r>
      <w:r w:rsidR="003F0EE0" w:rsidRPr="00174EC1">
        <w:rPr>
          <w:rFonts w:ascii="Times New Roman" w:hAnsi="Times New Roman" w:cs="Times New Roman"/>
          <w:sz w:val="28"/>
          <w:szCs w:val="28"/>
        </w:rPr>
        <w:t>.200</w:t>
      </w:r>
      <w:r w:rsidRPr="00174EC1">
        <w:rPr>
          <w:rFonts w:ascii="Times New Roman" w:hAnsi="Times New Roman" w:cs="Times New Roman"/>
          <w:sz w:val="28"/>
          <w:szCs w:val="28"/>
        </w:rPr>
        <w:t>9</w:t>
      </w:r>
      <w:r w:rsidR="003F0EE0" w:rsidRPr="00174EC1">
        <w:rPr>
          <w:rFonts w:ascii="Times New Roman" w:hAnsi="Times New Roman" w:cs="Times New Roman"/>
          <w:sz w:val="28"/>
          <w:szCs w:val="28"/>
        </w:rPr>
        <w:t xml:space="preserve"> № </w:t>
      </w:r>
      <w:r w:rsidRPr="00174EC1">
        <w:rPr>
          <w:rFonts w:ascii="Times New Roman" w:hAnsi="Times New Roman" w:cs="Times New Roman"/>
          <w:sz w:val="28"/>
          <w:szCs w:val="28"/>
        </w:rPr>
        <w:t>9</w:t>
      </w:r>
      <w:r w:rsidR="003F0EE0" w:rsidRPr="00174EC1">
        <w:rPr>
          <w:rFonts w:ascii="Times New Roman" w:hAnsi="Times New Roman" w:cs="Times New Roman"/>
          <w:sz w:val="28"/>
          <w:szCs w:val="28"/>
        </w:rPr>
        <w:t xml:space="preserve"> «О </w:t>
      </w:r>
      <w:r w:rsidRPr="00174EC1">
        <w:rPr>
          <w:rFonts w:ascii="Times New Roman" w:hAnsi="Times New Roman" w:cs="Times New Roman"/>
          <w:sz w:val="28"/>
          <w:szCs w:val="28"/>
        </w:rPr>
        <w:t xml:space="preserve">гарантиях осуществления полномочий лиц, замещающих </w:t>
      </w:r>
      <w:r w:rsidR="003F0EE0" w:rsidRPr="00174EC1">
        <w:rPr>
          <w:rFonts w:ascii="Times New Roman" w:hAnsi="Times New Roman" w:cs="Times New Roman"/>
          <w:sz w:val="28"/>
          <w:szCs w:val="28"/>
        </w:rPr>
        <w:t>муниципальн</w:t>
      </w:r>
      <w:r w:rsidRPr="00174EC1">
        <w:rPr>
          <w:rFonts w:ascii="Times New Roman" w:hAnsi="Times New Roman" w:cs="Times New Roman"/>
          <w:sz w:val="28"/>
          <w:szCs w:val="28"/>
        </w:rPr>
        <w:t>ые должности в городе Москве</w:t>
      </w:r>
      <w:r w:rsidR="003F0EE0" w:rsidRPr="00174EC1">
        <w:rPr>
          <w:rFonts w:ascii="Times New Roman" w:hAnsi="Times New Roman" w:cs="Times New Roman"/>
          <w:sz w:val="28"/>
          <w:szCs w:val="28"/>
        </w:rPr>
        <w:t>»</w:t>
      </w:r>
      <w:r w:rsidR="00B124A5" w:rsidRPr="00174EC1">
        <w:rPr>
          <w:rFonts w:ascii="Times New Roman" w:hAnsi="Times New Roman" w:cs="Times New Roman"/>
          <w:sz w:val="28"/>
          <w:szCs w:val="28"/>
        </w:rPr>
        <w:t>,</w:t>
      </w:r>
      <w:r w:rsidR="003F0EE0" w:rsidRPr="00174EC1">
        <w:rPr>
          <w:rFonts w:ascii="Times New Roman" w:hAnsi="Times New Roman" w:cs="Times New Roman"/>
          <w:sz w:val="28"/>
          <w:szCs w:val="28"/>
        </w:rPr>
        <w:t xml:space="preserve"> </w:t>
      </w:r>
      <w:r w:rsidR="00511A72" w:rsidRPr="00174EC1">
        <w:rPr>
          <w:rFonts w:ascii="Times New Roman" w:hAnsi="Times New Roman" w:cs="Times New Roman"/>
          <w:sz w:val="28"/>
          <w:szCs w:val="28"/>
        </w:rPr>
        <w:t>принимая во внимание личны</w:t>
      </w:r>
      <w:r w:rsidR="000F74DE" w:rsidRPr="00174EC1">
        <w:rPr>
          <w:rFonts w:ascii="Times New Roman" w:hAnsi="Times New Roman" w:cs="Times New Roman"/>
          <w:sz w:val="28"/>
          <w:szCs w:val="28"/>
        </w:rPr>
        <w:t>е заявлени</w:t>
      </w:r>
      <w:r w:rsidR="00511A72" w:rsidRPr="00174EC1">
        <w:rPr>
          <w:rFonts w:ascii="Times New Roman" w:hAnsi="Times New Roman" w:cs="Times New Roman"/>
          <w:sz w:val="28"/>
          <w:szCs w:val="28"/>
        </w:rPr>
        <w:t>я</w:t>
      </w:r>
      <w:r w:rsidR="000F74DE" w:rsidRPr="00174EC1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511A72" w:rsidRPr="00174EC1">
        <w:rPr>
          <w:rFonts w:ascii="Times New Roman" w:hAnsi="Times New Roman" w:cs="Times New Roman"/>
          <w:sz w:val="28"/>
          <w:szCs w:val="28"/>
        </w:rPr>
        <w:t>ов</w:t>
      </w:r>
      <w:r w:rsidR="000F74DE" w:rsidRPr="00174EC1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Левобережный </w:t>
      </w:r>
      <w:r w:rsidR="00511A72" w:rsidRPr="00174EC1">
        <w:rPr>
          <w:rFonts w:ascii="Times New Roman" w:hAnsi="Times New Roman" w:cs="Times New Roman"/>
          <w:sz w:val="28"/>
          <w:szCs w:val="28"/>
        </w:rPr>
        <w:t>созыва 2022-2027 гг.</w:t>
      </w:r>
    </w:p>
    <w:p w:rsidR="003F0EE0" w:rsidRPr="00174EC1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EE0" w:rsidRPr="00174EC1" w:rsidRDefault="003F0EE0" w:rsidP="003F0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EC1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3F0EE0" w:rsidRPr="00174EC1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61E" w:rsidRPr="00174EC1" w:rsidRDefault="000F74DE" w:rsidP="0081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C1">
        <w:rPr>
          <w:rFonts w:ascii="Times New Roman" w:hAnsi="Times New Roman" w:cs="Times New Roman"/>
          <w:sz w:val="28"/>
          <w:szCs w:val="28"/>
        </w:rPr>
        <w:t xml:space="preserve">1. </w:t>
      </w:r>
      <w:r w:rsidR="0081261E" w:rsidRPr="00174EC1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муниципального округа Левобережный от </w:t>
      </w:r>
      <w:proofErr w:type="gramStart"/>
      <w:r w:rsidR="0081261E" w:rsidRPr="00174EC1">
        <w:rPr>
          <w:rFonts w:ascii="Times New Roman" w:hAnsi="Times New Roman" w:cs="Times New Roman"/>
          <w:sz w:val="28"/>
          <w:szCs w:val="28"/>
        </w:rPr>
        <w:t>15.12.2021  №</w:t>
      </w:r>
      <w:proofErr w:type="gramEnd"/>
      <w:r w:rsidR="0081261E" w:rsidRPr="00174EC1">
        <w:rPr>
          <w:rFonts w:ascii="Times New Roman" w:hAnsi="Times New Roman" w:cs="Times New Roman"/>
          <w:sz w:val="28"/>
          <w:szCs w:val="28"/>
        </w:rPr>
        <w:t xml:space="preserve"> 11-11 «О порядке реализации депутатом Совета депутатов, главой муниципального округа Левобережный права бесплатного проезда в 2022 году», изложив приложение к решению в новой редакции (Приложение).</w:t>
      </w:r>
    </w:p>
    <w:p w:rsidR="000F74DE" w:rsidRPr="00174EC1" w:rsidRDefault="006B2113" w:rsidP="0081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C1">
        <w:rPr>
          <w:rFonts w:ascii="Times New Roman" w:hAnsi="Times New Roman" w:cs="Times New Roman"/>
          <w:sz w:val="28"/>
          <w:szCs w:val="28"/>
        </w:rPr>
        <w:t xml:space="preserve">2. </w:t>
      </w:r>
      <w:r w:rsidR="00511A72" w:rsidRPr="00174EC1">
        <w:rPr>
          <w:rFonts w:ascii="Times New Roman" w:hAnsi="Times New Roman" w:cs="Times New Roman"/>
          <w:sz w:val="28"/>
          <w:szCs w:val="28"/>
        </w:rPr>
        <w:t>В</w:t>
      </w:r>
      <w:r w:rsidR="000F74DE" w:rsidRPr="00174EC1">
        <w:rPr>
          <w:rFonts w:ascii="Times New Roman" w:hAnsi="Times New Roman" w:cs="Times New Roman"/>
          <w:sz w:val="28"/>
          <w:szCs w:val="28"/>
        </w:rPr>
        <w:t xml:space="preserve">ыплату компенсации за бесплатный проезд </w:t>
      </w:r>
      <w:r w:rsidR="00511A72" w:rsidRPr="00174EC1">
        <w:rPr>
          <w:rFonts w:ascii="Times New Roman" w:hAnsi="Times New Roman" w:cs="Times New Roman"/>
          <w:sz w:val="28"/>
          <w:szCs w:val="28"/>
        </w:rPr>
        <w:t xml:space="preserve">лицам, указанным в приложении, осуществлять </w:t>
      </w:r>
      <w:r w:rsidR="000F74DE" w:rsidRPr="00174EC1">
        <w:rPr>
          <w:rFonts w:ascii="Times New Roman" w:hAnsi="Times New Roman" w:cs="Times New Roman"/>
          <w:sz w:val="28"/>
          <w:szCs w:val="28"/>
        </w:rPr>
        <w:t xml:space="preserve">с 1 </w:t>
      </w:r>
      <w:r w:rsidR="00B9371B" w:rsidRPr="00174EC1">
        <w:rPr>
          <w:rFonts w:ascii="Times New Roman" w:hAnsi="Times New Roman" w:cs="Times New Roman"/>
          <w:sz w:val="28"/>
          <w:szCs w:val="28"/>
        </w:rPr>
        <w:t>октября</w:t>
      </w:r>
      <w:r w:rsidR="000F74DE" w:rsidRPr="00174EC1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086D53" w:rsidRPr="00174EC1" w:rsidRDefault="000F74DE" w:rsidP="0081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C1">
        <w:rPr>
          <w:rFonts w:ascii="Times New Roman" w:hAnsi="Times New Roman" w:cs="Times New Roman"/>
          <w:sz w:val="28"/>
          <w:szCs w:val="28"/>
        </w:rPr>
        <w:t xml:space="preserve">3. </w:t>
      </w:r>
      <w:r w:rsidR="0081261E" w:rsidRPr="00174EC1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3F0EE0" w:rsidRPr="00174EC1" w:rsidRDefault="00F27344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C1">
        <w:rPr>
          <w:rFonts w:ascii="Times New Roman" w:hAnsi="Times New Roman" w:cs="Times New Roman"/>
          <w:sz w:val="28"/>
          <w:szCs w:val="28"/>
        </w:rPr>
        <w:t>4</w:t>
      </w:r>
      <w:r w:rsidR="003F0EE0" w:rsidRPr="00174EC1">
        <w:rPr>
          <w:rFonts w:ascii="Times New Roman" w:hAnsi="Times New Roman" w:cs="Times New Roman"/>
          <w:sz w:val="28"/>
          <w:szCs w:val="28"/>
        </w:rPr>
        <w:t xml:space="preserve">. </w:t>
      </w:r>
      <w:r w:rsidRPr="00174EC1">
        <w:rPr>
          <w:rFonts w:ascii="Times New Roman" w:hAnsi="Times New Roman" w:cs="Times New Roman"/>
          <w:sz w:val="28"/>
          <w:szCs w:val="28"/>
        </w:rPr>
        <w:t xml:space="preserve"> </w:t>
      </w:r>
      <w:r w:rsidR="00C2566A" w:rsidRPr="00174EC1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735BD2" w:rsidRPr="00174EC1">
        <w:rPr>
          <w:rFonts w:ascii="Times New Roman" w:hAnsi="Times New Roman" w:cs="Times New Roman"/>
          <w:sz w:val="28"/>
          <w:szCs w:val="28"/>
        </w:rPr>
        <w:t>о дня принятия</w:t>
      </w:r>
      <w:r w:rsidR="00C2566A" w:rsidRPr="00174EC1">
        <w:rPr>
          <w:rFonts w:ascii="Times New Roman" w:hAnsi="Times New Roman" w:cs="Times New Roman"/>
          <w:sz w:val="28"/>
          <w:szCs w:val="28"/>
        </w:rPr>
        <w:t>.</w:t>
      </w:r>
    </w:p>
    <w:p w:rsidR="003F0EE0" w:rsidRPr="00174EC1" w:rsidRDefault="00F27344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C1">
        <w:rPr>
          <w:rFonts w:ascii="Times New Roman" w:hAnsi="Times New Roman" w:cs="Times New Roman"/>
          <w:sz w:val="28"/>
          <w:szCs w:val="28"/>
        </w:rPr>
        <w:t>5</w:t>
      </w:r>
      <w:r w:rsidR="003F0EE0" w:rsidRPr="00174EC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Левобережный </w:t>
      </w:r>
      <w:proofErr w:type="spellStart"/>
      <w:r w:rsidR="003F0EE0" w:rsidRPr="00174EC1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3F0EE0" w:rsidRPr="00174EC1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3F0EE0" w:rsidRPr="00174EC1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EE0" w:rsidRPr="00174EC1" w:rsidRDefault="003F0EE0" w:rsidP="003F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EC1" w:rsidRPr="00174EC1" w:rsidRDefault="00174EC1" w:rsidP="0017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174E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Глава муниципального округа</w:t>
      </w:r>
    </w:p>
    <w:p w:rsidR="00174EC1" w:rsidRPr="00174EC1" w:rsidRDefault="00174EC1" w:rsidP="00174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Левобережный</w:t>
      </w:r>
      <w:r w:rsidRPr="00174E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74E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74E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74E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74E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74E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74E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  <w:t xml:space="preserve">                  </w:t>
      </w:r>
      <w:r w:rsidR="00440EA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  </w:t>
      </w:r>
      <w:r w:rsidRPr="00174E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</w:t>
      </w:r>
      <w:proofErr w:type="spellStart"/>
      <w:r w:rsidRPr="00174E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Е.Е.Русанов</w:t>
      </w:r>
      <w:proofErr w:type="spellEnd"/>
    </w:p>
    <w:p w:rsidR="00D3504C" w:rsidRPr="00174EC1" w:rsidRDefault="00D3504C" w:rsidP="00D3504C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4C" w:rsidRPr="00174EC1" w:rsidRDefault="00D3504C" w:rsidP="00D3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1" w:rsidRPr="00174EC1" w:rsidRDefault="00174EC1" w:rsidP="00D3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1" w:rsidRPr="00174EC1" w:rsidRDefault="00174EC1" w:rsidP="00D3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6B" w:rsidRPr="00174EC1" w:rsidRDefault="005E2D6B">
      <w:pPr>
        <w:rPr>
          <w:rFonts w:ascii="Times New Roman" w:hAnsi="Times New Roman" w:cs="Times New Roman"/>
          <w:sz w:val="28"/>
          <w:szCs w:val="28"/>
        </w:rPr>
      </w:pPr>
    </w:p>
    <w:p w:rsidR="0081261E" w:rsidRPr="00174EC1" w:rsidRDefault="0081261E" w:rsidP="00174EC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депутатов </w:t>
      </w:r>
    </w:p>
    <w:p w:rsidR="0081261E" w:rsidRPr="00174EC1" w:rsidRDefault="0081261E" w:rsidP="00174EC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Левобережный </w:t>
      </w:r>
    </w:p>
    <w:p w:rsidR="0081261E" w:rsidRPr="00174EC1" w:rsidRDefault="0081261E" w:rsidP="00174EC1">
      <w:pPr>
        <w:tabs>
          <w:tab w:val="left" w:pos="992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B9371B" w:rsidRPr="00174E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74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71B" w:rsidRPr="00174E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4EC1" w:rsidRPr="00174EC1">
        <w:rPr>
          <w:rFonts w:ascii="Times New Roman" w:eastAsia="Times New Roman" w:hAnsi="Times New Roman" w:cs="Times New Roman"/>
          <w:sz w:val="24"/>
          <w:szCs w:val="24"/>
          <w:lang w:eastAsia="ru-RU"/>
        </w:rPr>
        <w:t>0.2022 № 11-3</w:t>
      </w:r>
    </w:p>
    <w:p w:rsidR="0081261E" w:rsidRPr="00174EC1" w:rsidRDefault="0081261E" w:rsidP="00174EC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1E" w:rsidRPr="00174EC1" w:rsidRDefault="0081261E" w:rsidP="00174EC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1E" w:rsidRPr="00174EC1" w:rsidRDefault="0081261E" w:rsidP="00174EC1">
      <w:pPr>
        <w:spacing w:after="0" w:line="240" w:lineRule="auto"/>
        <w:ind w:left="5245" w:right="-14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E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к решению Совета депутатов </w:t>
      </w:r>
    </w:p>
    <w:p w:rsidR="0081261E" w:rsidRPr="00174EC1" w:rsidRDefault="0081261E" w:rsidP="00174EC1">
      <w:pPr>
        <w:spacing w:after="0" w:line="240" w:lineRule="auto"/>
        <w:ind w:left="5245" w:right="-14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E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округа Левобережный </w:t>
      </w:r>
    </w:p>
    <w:p w:rsidR="0081261E" w:rsidRPr="00174EC1" w:rsidRDefault="0081261E" w:rsidP="00174EC1">
      <w:pPr>
        <w:tabs>
          <w:tab w:val="left" w:pos="9923"/>
        </w:tabs>
        <w:spacing w:after="0" w:line="240" w:lineRule="auto"/>
        <w:ind w:left="5245" w:right="-14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E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15.12.2021 № 11-11</w:t>
      </w:r>
    </w:p>
    <w:p w:rsidR="0081261E" w:rsidRPr="00174EC1" w:rsidRDefault="0081261E" w:rsidP="0081261E">
      <w:pPr>
        <w:tabs>
          <w:tab w:val="left" w:pos="7371"/>
        </w:tabs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174EC1" w:rsidRDefault="0081261E" w:rsidP="0081261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174EC1" w:rsidRDefault="0081261E" w:rsidP="0081261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депутатов Совета депутатов муниципального округа Левобережный, имеющих право бесплатного проезда на всех видах городского пассажирского транспорта, за исключением такси и маршрутного такси</w:t>
      </w:r>
    </w:p>
    <w:p w:rsidR="0081261E" w:rsidRPr="00174EC1" w:rsidRDefault="0081261E" w:rsidP="0081261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174EC1" w:rsidRDefault="0081261E" w:rsidP="0081261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174EC1" w:rsidRDefault="0081261E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4E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</w:t>
      </w:r>
      <w:proofErr w:type="spellEnd"/>
      <w:r w:rsidRPr="001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Евгеньевич</w:t>
      </w:r>
    </w:p>
    <w:p w:rsidR="00B9371B" w:rsidRPr="00174EC1" w:rsidRDefault="00B9371B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Бурова Людмила Сергеевна</w:t>
      </w:r>
    </w:p>
    <w:p w:rsidR="00B9371B" w:rsidRPr="00174EC1" w:rsidRDefault="00B9371B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4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Войтова</w:t>
      </w:r>
      <w:proofErr w:type="spellEnd"/>
      <w:r w:rsidRPr="001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</w:t>
      </w:r>
    </w:p>
    <w:p w:rsidR="0081261E" w:rsidRPr="00174EC1" w:rsidRDefault="00B9371B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4E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Вышнепольский</w:t>
      </w:r>
      <w:proofErr w:type="spellEnd"/>
      <w:r w:rsidRPr="001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</w:t>
      </w:r>
    </w:p>
    <w:p w:rsidR="0081261E" w:rsidRPr="00174EC1" w:rsidRDefault="00B9371B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Дикушина Наталья Викторовна</w:t>
      </w:r>
    </w:p>
    <w:p w:rsidR="00B9371B" w:rsidRPr="00174EC1" w:rsidRDefault="00B9371B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4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Сосипатров</w:t>
      </w:r>
      <w:proofErr w:type="spellEnd"/>
      <w:r w:rsidRPr="001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Юрьевич</w:t>
      </w:r>
    </w:p>
    <w:p w:rsidR="00B9371B" w:rsidRPr="00174EC1" w:rsidRDefault="00B9371B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4EC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Шалобасова</w:t>
      </w:r>
      <w:proofErr w:type="spellEnd"/>
      <w:r w:rsidRPr="001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Андреевна</w:t>
      </w:r>
    </w:p>
    <w:p w:rsidR="0081261E" w:rsidRPr="00174EC1" w:rsidRDefault="0081261E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Шейхов </w:t>
      </w:r>
      <w:proofErr w:type="spellStart"/>
      <w:r w:rsidRPr="00174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</w:t>
      </w:r>
      <w:proofErr w:type="spellEnd"/>
      <w:r w:rsidRPr="001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4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Расулович</w:t>
      </w:r>
      <w:proofErr w:type="spellEnd"/>
    </w:p>
    <w:p w:rsidR="0081261E" w:rsidRPr="00174EC1" w:rsidRDefault="0081261E" w:rsidP="0081261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174EC1" w:rsidRDefault="0081261E" w:rsidP="0081261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174EC1" w:rsidRDefault="0081261E" w:rsidP="0081261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174EC1" w:rsidRDefault="0081261E">
      <w:pPr>
        <w:rPr>
          <w:rFonts w:ascii="Times New Roman" w:hAnsi="Times New Roman" w:cs="Times New Roman"/>
          <w:sz w:val="28"/>
          <w:szCs w:val="28"/>
        </w:rPr>
      </w:pPr>
    </w:p>
    <w:sectPr w:rsidR="0081261E" w:rsidRPr="00174EC1" w:rsidSect="009E7F3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13A52"/>
    <w:multiLevelType w:val="hybridMultilevel"/>
    <w:tmpl w:val="5D48240A"/>
    <w:lvl w:ilvl="0" w:tplc="1C36AD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D1"/>
    <w:rsid w:val="00032295"/>
    <w:rsid w:val="00035189"/>
    <w:rsid w:val="0004115C"/>
    <w:rsid w:val="00086D53"/>
    <w:rsid w:val="000A2B49"/>
    <w:rsid w:val="000C0900"/>
    <w:rsid w:val="000C5B73"/>
    <w:rsid w:val="000F74DE"/>
    <w:rsid w:val="0011588A"/>
    <w:rsid w:val="00123C3D"/>
    <w:rsid w:val="00172BD2"/>
    <w:rsid w:val="00174EC1"/>
    <w:rsid w:val="001B543D"/>
    <w:rsid w:val="001C28CE"/>
    <w:rsid w:val="001D3886"/>
    <w:rsid w:val="002520EF"/>
    <w:rsid w:val="00271F4D"/>
    <w:rsid w:val="00272323"/>
    <w:rsid w:val="002A2798"/>
    <w:rsid w:val="002F180D"/>
    <w:rsid w:val="003D6E2B"/>
    <w:rsid w:val="003F026E"/>
    <w:rsid w:val="003F0EE0"/>
    <w:rsid w:val="003F508E"/>
    <w:rsid w:val="0043614D"/>
    <w:rsid w:val="00440EA4"/>
    <w:rsid w:val="004657BE"/>
    <w:rsid w:val="004677E6"/>
    <w:rsid w:val="00511A72"/>
    <w:rsid w:val="00592964"/>
    <w:rsid w:val="00594D43"/>
    <w:rsid w:val="005E2D6B"/>
    <w:rsid w:val="0060198E"/>
    <w:rsid w:val="006109AE"/>
    <w:rsid w:val="006B2113"/>
    <w:rsid w:val="006C2CAC"/>
    <w:rsid w:val="006E52F2"/>
    <w:rsid w:val="007215C1"/>
    <w:rsid w:val="00721649"/>
    <w:rsid w:val="00735BD2"/>
    <w:rsid w:val="00741042"/>
    <w:rsid w:val="00780341"/>
    <w:rsid w:val="007D3D16"/>
    <w:rsid w:val="007F02F6"/>
    <w:rsid w:val="008110AA"/>
    <w:rsid w:val="00811C60"/>
    <w:rsid w:val="0081261E"/>
    <w:rsid w:val="00825652"/>
    <w:rsid w:val="00842D28"/>
    <w:rsid w:val="008B7321"/>
    <w:rsid w:val="008C444A"/>
    <w:rsid w:val="008D0B82"/>
    <w:rsid w:val="0091705D"/>
    <w:rsid w:val="00950412"/>
    <w:rsid w:val="00960BB8"/>
    <w:rsid w:val="009B1C01"/>
    <w:rsid w:val="009C0FB8"/>
    <w:rsid w:val="009D46E2"/>
    <w:rsid w:val="009E7F3C"/>
    <w:rsid w:val="00A03BE8"/>
    <w:rsid w:val="00A325AB"/>
    <w:rsid w:val="00B124A5"/>
    <w:rsid w:val="00B9371B"/>
    <w:rsid w:val="00B97AB9"/>
    <w:rsid w:val="00C2566A"/>
    <w:rsid w:val="00CE175A"/>
    <w:rsid w:val="00CF5B78"/>
    <w:rsid w:val="00D3095C"/>
    <w:rsid w:val="00D3504C"/>
    <w:rsid w:val="00D475D1"/>
    <w:rsid w:val="00D5451D"/>
    <w:rsid w:val="00D70149"/>
    <w:rsid w:val="00DA3B3E"/>
    <w:rsid w:val="00E514A2"/>
    <w:rsid w:val="00E63A9A"/>
    <w:rsid w:val="00E97EF3"/>
    <w:rsid w:val="00EB36D7"/>
    <w:rsid w:val="00EE09C0"/>
    <w:rsid w:val="00EE1AC2"/>
    <w:rsid w:val="00EE2AC6"/>
    <w:rsid w:val="00EF3929"/>
    <w:rsid w:val="00F27344"/>
    <w:rsid w:val="00F30670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0388"/>
  <w15:docId w15:val="{AC1AFADE-6366-4685-9B60-6BBD7A7F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2022-10-17T11:53:00Z</cp:lastPrinted>
  <dcterms:created xsi:type="dcterms:W3CDTF">2022-10-17T13:10:00Z</dcterms:created>
  <dcterms:modified xsi:type="dcterms:W3CDTF">2022-10-17T13:10:00Z</dcterms:modified>
</cp:coreProperties>
</file>