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F1" w:rsidRPr="00AF04F1" w:rsidRDefault="00AF04F1" w:rsidP="00AF04F1">
      <w:pPr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AF04F1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AF04F1" w:rsidRPr="00AF04F1" w:rsidRDefault="00AF04F1" w:rsidP="00AF04F1">
      <w:pPr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AF04F1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AF04F1" w:rsidRPr="00AF04F1" w:rsidRDefault="00AF04F1" w:rsidP="00AF04F1">
      <w:pPr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AF04F1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РЕШЕНИЕ</w:t>
      </w:r>
    </w:p>
    <w:p w:rsidR="00AF04F1" w:rsidRPr="00AF04F1" w:rsidRDefault="00AF04F1" w:rsidP="00AF04F1">
      <w:pPr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AF04F1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AF04F1" w:rsidRPr="00AF04F1" w:rsidRDefault="00AF04F1" w:rsidP="00AF04F1">
      <w:pPr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18.10.2022 № 11-5</w:t>
      </w:r>
      <w:bookmarkStart w:id="0" w:name="_GoBack"/>
      <w:bookmarkEnd w:id="0"/>
    </w:p>
    <w:p w:rsidR="001B6926" w:rsidRDefault="001B6926" w:rsidP="003F5D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926" w:rsidRDefault="001B6926" w:rsidP="003F5D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926" w:rsidRDefault="001B6926" w:rsidP="003F5D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926" w:rsidRDefault="001B6926" w:rsidP="003F5D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926" w:rsidRDefault="001B6926" w:rsidP="003F5D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DAC" w:rsidRDefault="003F5DAC" w:rsidP="005F2C7C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699" w:rsidRPr="001B6926" w:rsidRDefault="002938D0" w:rsidP="005F2C7C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926">
        <w:rPr>
          <w:rFonts w:ascii="Times New Roman" w:hAnsi="Times New Roman" w:cs="Times New Roman"/>
          <w:b/>
          <w:sz w:val="28"/>
          <w:szCs w:val="28"/>
        </w:rPr>
        <w:t>О согласовании установки ограждающ</w:t>
      </w:r>
      <w:r w:rsidR="001E76B5" w:rsidRPr="001B6926">
        <w:rPr>
          <w:rFonts w:ascii="Times New Roman" w:hAnsi="Times New Roman" w:cs="Times New Roman"/>
          <w:b/>
          <w:sz w:val="28"/>
          <w:szCs w:val="28"/>
        </w:rPr>
        <w:t>его</w:t>
      </w:r>
      <w:r w:rsidRPr="001B6926">
        <w:rPr>
          <w:rFonts w:ascii="Times New Roman" w:hAnsi="Times New Roman" w:cs="Times New Roman"/>
          <w:b/>
          <w:sz w:val="28"/>
          <w:szCs w:val="28"/>
        </w:rPr>
        <w:t xml:space="preserve"> устройств</w:t>
      </w:r>
      <w:r w:rsidR="001E76B5" w:rsidRPr="001B6926">
        <w:rPr>
          <w:rFonts w:ascii="Times New Roman" w:hAnsi="Times New Roman" w:cs="Times New Roman"/>
          <w:b/>
          <w:sz w:val="28"/>
          <w:szCs w:val="28"/>
        </w:rPr>
        <w:t>а</w:t>
      </w:r>
      <w:r w:rsidRPr="001B6926">
        <w:rPr>
          <w:rFonts w:ascii="Times New Roman" w:hAnsi="Times New Roman" w:cs="Times New Roman"/>
          <w:b/>
          <w:sz w:val="28"/>
          <w:szCs w:val="28"/>
        </w:rPr>
        <w:t xml:space="preserve"> на придом</w:t>
      </w:r>
      <w:r w:rsidR="001966EB" w:rsidRPr="001B6926">
        <w:rPr>
          <w:rFonts w:ascii="Times New Roman" w:hAnsi="Times New Roman" w:cs="Times New Roman"/>
          <w:b/>
          <w:sz w:val="28"/>
          <w:szCs w:val="28"/>
        </w:rPr>
        <w:t>овой территории многоквартирного</w:t>
      </w:r>
      <w:r w:rsidRPr="001B6926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1966EB" w:rsidRPr="001B6926">
        <w:rPr>
          <w:rFonts w:ascii="Times New Roman" w:hAnsi="Times New Roman" w:cs="Times New Roman"/>
          <w:b/>
          <w:sz w:val="28"/>
          <w:szCs w:val="28"/>
        </w:rPr>
        <w:t>а</w:t>
      </w:r>
      <w:r w:rsidRPr="001B6926">
        <w:rPr>
          <w:rFonts w:ascii="Times New Roman" w:hAnsi="Times New Roman" w:cs="Times New Roman"/>
          <w:b/>
          <w:sz w:val="28"/>
          <w:szCs w:val="28"/>
        </w:rPr>
        <w:t xml:space="preserve"> в муниципальн</w:t>
      </w:r>
      <w:r w:rsidR="002C3B03" w:rsidRPr="001B6926">
        <w:rPr>
          <w:rFonts w:ascii="Times New Roman" w:hAnsi="Times New Roman" w:cs="Times New Roman"/>
          <w:b/>
          <w:sz w:val="28"/>
          <w:szCs w:val="28"/>
        </w:rPr>
        <w:t>о</w:t>
      </w:r>
      <w:r w:rsidR="009518A5" w:rsidRPr="001B6926">
        <w:rPr>
          <w:rFonts w:ascii="Times New Roman" w:hAnsi="Times New Roman" w:cs="Times New Roman"/>
          <w:b/>
          <w:sz w:val="28"/>
          <w:szCs w:val="28"/>
        </w:rPr>
        <w:t>м округе Левобережный по адресу</w:t>
      </w:r>
      <w:r w:rsidRPr="001B692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D244E" w:rsidRPr="001B6926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6607E1" w:rsidRPr="001B6926">
        <w:rPr>
          <w:rFonts w:ascii="Times New Roman" w:hAnsi="Times New Roman" w:cs="Times New Roman"/>
          <w:b/>
          <w:sz w:val="28"/>
          <w:szCs w:val="28"/>
        </w:rPr>
        <w:t>Фестивальная, д. 15, корп.3</w:t>
      </w:r>
    </w:p>
    <w:p w:rsidR="007A408C" w:rsidRDefault="007A408C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926" w:rsidRPr="001B6926" w:rsidRDefault="001B6926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99" w:rsidRPr="001B6926" w:rsidRDefault="00A25699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26">
        <w:rPr>
          <w:rFonts w:ascii="Times New Roman" w:hAnsi="Times New Roman" w:cs="Times New Roman"/>
          <w:sz w:val="28"/>
          <w:szCs w:val="28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 428-ПП «О порядке установки ограждений на придомовых территориях в городе Москве», рассмотрев решение общего собрания собственников помещений в многоквартирном доме об установке ограждающ</w:t>
      </w:r>
      <w:r w:rsidR="009518A5" w:rsidRPr="001B6926">
        <w:rPr>
          <w:rFonts w:ascii="Times New Roman" w:hAnsi="Times New Roman" w:cs="Times New Roman"/>
          <w:sz w:val="28"/>
          <w:szCs w:val="28"/>
        </w:rPr>
        <w:t>его</w:t>
      </w:r>
      <w:r w:rsidRPr="001B6926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9518A5" w:rsidRPr="001B6926">
        <w:rPr>
          <w:rFonts w:ascii="Times New Roman" w:hAnsi="Times New Roman" w:cs="Times New Roman"/>
          <w:sz w:val="28"/>
          <w:szCs w:val="28"/>
        </w:rPr>
        <w:t>а</w:t>
      </w:r>
      <w:r w:rsidRPr="001B6926">
        <w:rPr>
          <w:rFonts w:ascii="Times New Roman" w:hAnsi="Times New Roman" w:cs="Times New Roman"/>
          <w:sz w:val="28"/>
          <w:szCs w:val="28"/>
        </w:rPr>
        <w:t xml:space="preserve"> (обращение от </w:t>
      </w:r>
      <w:r w:rsidR="006607E1" w:rsidRPr="001B6926">
        <w:rPr>
          <w:rFonts w:ascii="Times New Roman" w:hAnsi="Times New Roman" w:cs="Times New Roman"/>
          <w:sz w:val="28"/>
          <w:szCs w:val="28"/>
        </w:rPr>
        <w:t>03</w:t>
      </w:r>
      <w:r w:rsidR="002D244E" w:rsidRPr="001B6926">
        <w:rPr>
          <w:rFonts w:ascii="Times New Roman" w:hAnsi="Times New Roman" w:cs="Times New Roman"/>
          <w:sz w:val="28"/>
          <w:szCs w:val="28"/>
        </w:rPr>
        <w:t xml:space="preserve"> </w:t>
      </w:r>
      <w:r w:rsidR="006607E1" w:rsidRPr="001B6926">
        <w:rPr>
          <w:rFonts w:ascii="Times New Roman" w:hAnsi="Times New Roman" w:cs="Times New Roman"/>
          <w:sz w:val="28"/>
          <w:szCs w:val="28"/>
        </w:rPr>
        <w:t>октября</w:t>
      </w:r>
      <w:r w:rsidR="006D2FBF" w:rsidRPr="001B6926">
        <w:rPr>
          <w:rFonts w:ascii="Times New Roman" w:hAnsi="Times New Roman" w:cs="Times New Roman"/>
          <w:sz w:val="28"/>
          <w:szCs w:val="28"/>
        </w:rPr>
        <w:t xml:space="preserve"> 2022</w:t>
      </w:r>
      <w:r w:rsidRPr="001B6926">
        <w:rPr>
          <w:rFonts w:ascii="Times New Roman" w:hAnsi="Times New Roman" w:cs="Times New Roman"/>
          <w:sz w:val="28"/>
          <w:szCs w:val="28"/>
        </w:rPr>
        <w:t xml:space="preserve"> года), </w:t>
      </w:r>
    </w:p>
    <w:p w:rsidR="006D2FBF" w:rsidRPr="001B6926" w:rsidRDefault="006D2FBF" w:rsidP="00A25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699" w:rsidRPr="001B6926" w:rsidRDefault="00A25699" w:rsidP="00A25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26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A25699" w:rsidRPr="001B6926" w:rsidRDefault="00A25699" w:rsidP="002C3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26">
        <w:rPr>
          <w:rFonts w:ascii="Times New Roman" w:hAnsi="Times New Roman" w:cs="Times New Roman"/>
          <w:sz w:val="28"/>
          <w:szCs w:val="28"/>
        </w:rPr>
        <w:t xml:space="preserve">1. Согласовать установку </w:t>
      </w:r>
      <w:r w:rsidR="001E76B5" w:rsidRPr="001B6926">
        <w:rPr>
          <w:rFonts w:ascii="Times New Roman" w:hAnsi="Times New Roman" w:cs="Times New Roman"/>
          <w:sz w:val="28"/>
          <w:szCs w:val="28"/>
        </w:rPr>
        <w:t>одного</w:t>
      </w:r>
      <w:r w:rsidR="000279D1" w:rsidRPr="001B6926">
        <w:rPr>
          <w:rFonts w:ascii="Times New Roman" w:hAnsi="Times New Roman" w:cs="Times New Roman"/>
          <w:sz w:val="28"/>
          <w:szCs w:val="28"/>
        </w:rPr>
        <w:t xml:space="preserve"> </w:t>
      </w:r>
      <w:r w:rsidRPr="001B6926">
        <w:rPr>
          <w:rFonts w:ascii="Times New Roman" w:hAnsi="Times New Roman" w:cs="Times New Roman"/>
          <w:sz w:val="28"/>
          <w:szCs w:val="28"/>
        </w:rPr>
        <w:t>ограждающ</w:t>
      </w:r>
      <w:r w:rsidR="001E76B5" w:rsidRPr="001B6926">
        <w:rPr>
          <w:rFonts w:ascii="Times New Roman" w:hAnsi="Times New Roman" w:cs="Times New Roman"/>
          <w:sz w:val="28"/>
          <w:szCs w:val="28"/>
        </w:rPr>
        <w:t>его</w:t>
      </w:r>
      <w:r w:rsidR="002C3B03" w:rsidRPr="001B6926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1E76B5" w:rsidRPr="001B6926">
        <w:rPr>
          <w:rFonts w:ascii="Times New Roman" w:hAnsi="Times New Roman" w:cs="Times New Roman"/>
          <w:sz w:val="28"/>
          <w:szCs w:val="28"/>
        </w:rPr>
        <w:t>а</w:t>
      </w:r>
      <w:r w:rsidRPr="001B6926">
        <w:rPr>
          <w:rFonts w:ascii="Times New Roman" w:hAnsi="Times New Roman" w:cs="Times New Roman"/>
          <w:sz w:val="28"/>
          <w:szCs w:val="28"/>
        </w:rPr>
        <w:t xml:space="preserve"> на придом</w:t>
      </w:r>
      <w:r w:rsidR="00DF046A" w:rsidRPr="001B6926">
        <w:rPr>
          <w:rFonts w:ascii="Times New Roman" w:hAnsi="Times New Roman" w:cs="Times New Roman"/>
          <w:sz w:val="28"/>
          <w:szCs w:val="28"/>
        </w:rPr>
        <w:t>овой</w:t>
      </w:r>
      <w:r w:rsidR="002C3B03" w:rsidRPr="001B6926">
        <w:rPr>
          <w:rFonts w:ascii="Times New Roman" w:hAnsi="Times New Roman" w:cs="Times New Roman"/>
          <w:sz w:val="28"/>
          <w:szCs w:val="28"/>
        </w:rPr>
        <w:t xml:space="preserve"> </w:t>
      </w:r>
      <w:r w:rsidR="00DF046A" w:rsidRPr="001B6926">
        <w:rPr>
          <w:rFonts w:ascii="Times New Roman" w:hAnsi="Times New Roman" w:cs="Times New Roman"/>
          <w:sz w:val="28"/>
          <w:szCs w:val="28"/>
        </w:rPr>
        <w:t>территории многоквартирного дома</w:t>
      </w:r>
      <w:r w:rsidRPr="001B6926">
        <w:rPr>
          <w:rFonts w:ascii="Times New Roman" w:hAnsi="Times New Roman" w:cs="Times New Roman"/>
          <w:sz w:val="28"/>
          <w:szCs w:val="28"/>
        </w:rPr>
        <w:t xml:space="preserve"> в муниципальном округе Левобережный по адресу: </w:t>
      </w:r>
      <w:r w:rsidR="002D244E" w:rsidRPr="001B6926">
        <w:rPr>
          <w:rFonts w:ascii="Times New Roman" w:hAnsi="Times New Roman" w:cs="Times New Roman"/>
          <w:sz w:val="28"/>
          <w:szCs w:val="28"/>
        </w:rPr>
        <w:t xml:space="preserve">ул. </w:t>
      </w:r>
      <w:r w:rsidR="006607E1" w:rsidRPr="001B6926">
        <w:rPr>
          <w:rFonts w:ascii="Times New Roman" w:hAnsi="Times New Roman" w:cs="Times New Roman"/>
          <w:sz w:val="28"/>
          <w:szCs w:val="28"/>
        </w:rPr>
        <w:t>Фестивальная, д. 15, корп.3</w:t>
      </w:r>
      <w:r w:rsidR="002C3B03" w:rsidRPr="001B6926">
        <w:rPr>
          <w:rFonts w:ascii="Times New Roman" w:hAnsi="Times New Roman" w:cs="Times New Roman"/>
          <w:sz w:val="28"/>
          <w:szCs w:val="28"/>
        </w:rPr>
        <w:t xml:space="preserve"> </w:t>
      </w:r>
      <w:r w:rsidRPr="001B6926">
        <w:rPr>
          <w:rFonts w:ascii="Times New Roman" w:hAnsi="Times New Roman" w:cs="Times New Roman"/>
          <w:sz w:val="28"/>
          <w:szCs w:val="28"/>
        </w:rPr>
        <w:t xml:space="preserve">(Приложение). </w:t>
      </w:r>
    </w:p>
    <w:p w:rsidR="00A25699" w:rsidRPr="001B6926" w:rsidRDefault="00A25699" w:rsidP="00C15FB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26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в Департамент территориальных органов исполнительной власти города Москвы и управу района Левобережный города Москвы в течение 3 рабочих дней со дня его принятия. </w:t>
      </w:r>
    </w:p>
    <w:p w:rsidR="00A25699" w:rsidRPr="001B6926" w:rsidRDefault="00A25699" w:rsidP="00C15FB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26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 </w:t>
      </w:r>
    </w:p>
    <w:p w:rsidR="00A25699" w:rsidRPr="001B6926" w:rsidRDefault="00A25699" w:rsidP="00C15FB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26"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Левобережный Русанова Е.Е.</w:t>
      </w:r>
    </w:p>
    <w:p w:rsidR="003F5DAC" w:rsidRDefault="003F5DAC" w:rsidP="00C15FB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6926" w:rsidRPr="001B6926" w:rsidRDefault="001B6926" w:rsidP="001B6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1B692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Глава муниципального округа</w:t>
      </w:r>
    </w:p>
    <w:p w:rsidR="001B6926" w:rsidRPr="001B6926" w:rsidRDefault="001B6926" w:rsidP="001B69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92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Левобережный</w:t>
      </w:r>
      <w:r w:rsidRPr="001B692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1B692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1B692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1B692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1B692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1B692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1B692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  </w:t>
      </w:r>
      <w:r w:rsidRPr="001B692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       Е.Е.Русанов</w:t>
      </w:r>
    </w:p>
    <w:p w:rsidR="00AD22A1" w:rsidRDefault="00AD22A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F2C7C" w:rsidRPr="005F2C7C" w:rsidRDefault="005F2C7C" w:rsidP="005F2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889" w:rsidRPr="00256189" w:rsidRDefault="00A25699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56189">
        <w:rPr>
          <w:rFonts w:ascii="Times New Roman" w:hAnsi="Times New Roman" w:cs="Times New Roman"/>
          <w:sz w:val="24"/>
          <w:szCs w:val="24"/>
        </w:rPr>
        <w:t xml:space="preserve">Приложение к решению Совета депутатов муниципального округа Левобережный </w:t>
      </w:r>
    </w:p>
    <w:p w:rsidR="00A25699" w:rsidRPr="00256189" w:rsidRDefault="0081051F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56189">
        <w:rPr>
          <w:rFonts w:ascii="Times New Roman" w:hAnsi="Times New Roman" w:cs="Times New Roman"/>
          <w:sz w:val="24"/>
          <w:szCs w:val="24"/>
        </w:rPr>
        <w:t xml:space="preserve">от </w:t>
      </w:r>
      <w:r w:rsidR="001B6926">
        <w:rPr>
          <w:rFonts w:ascii="Times New Roman" w:hAnsi="Times New Roman" w:cs="Times New Roman"/>
          <w:sz w:val="24"/>
          <w:szCs w:val="24"/>
        </w:rPr>
        <w:t>18.10.2022</w:t>
      </w:r>
      <w:r w:rsidR="00426889" w:rsidRPr="00256189">
        <w:rPr>
          <w:rFonts w:ascii="Times New Roman" w:hAnsi="Times New Roman" w:cs="Times New Roman"/>
          <w:sz w:val="24"/>
          <w:szCs w:val="24"/>
        </w:rPr>
        <w:t xml:space="preserve"> № </w:t>
      </w:r>
      <w:r w:rsidR="001B6926">
        <w:rPr>
          <w:rFonts w:ascii="Times New Roman" w:hAnsi="Times New Roman" w:cs="Times New Roman"/>
          <w:sz w:val="24"/>
          <w:szCs w:val="24"/>
        </w:rPr>
        <w:t>11-5</w:t>
      </w:r>
    </w:p>
    <w:p w:rsidR="00D47B2E" w:rsidRPr="00256189" w:rsidRDefault="00D47B2E" w:rsidP="0042688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D244E" w:rsidRPr="0046614A" w:rsidRDefault="002D244E" w:rsidP="002D2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14A">
        <w:rPr>
          <w:rFonts w:ascii="Times New Roman" w:hAnsi="Times New Roman" w:cs="Times New Roman"/>
          <w:b/>
          <w:sz w:val="28"/>
          <w:szCs w:val="28"/>
        </w:rPr>
        <w:t>Проект размещения огр</w:t>
      </w:r>
      <w:r>
        <w:rPr>
          <w:rFonts w:ascii="Times New Roman" w:hAnsi="Times New Roman" w:cs="Times New Roman"/>
          <w:b/>
          <w:sz w:val="28"/>
          <w:szCs w:val="28"/>
        </w:rPr>
        <w:t>аждающ</w:t>
      </w:r>
      <w:r w:rsidR="0010790A">
        <w:rPr>
          <w:rFonts w:ascii="Times New Roman" w:hAnsi="Times New Roman" w:cs="Times New Roman"/>
          <w:b/>
          <w:sz w:val="28"/>
          <w:szCs w:val="28"/>
        </w:rPr>
        <w:t>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устройств</w:t>
      </w:r>
      <w:r w:rsidR="0010790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придомовой территории</w:t>
      </w:r>
    </w:p>
    <w:p w:rsidR="002D244E" w:rsidRPr="0046614A" w:rsidRDefault="002D244E" w:rsidP="002D2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многоквартирного дома</w:t>
      </w:r>
      <w:r w:rsidRPr="0046614A">
        <w:rPr>
          <w:rFonts w:ascii="Times New Roman" w:hAnsi="Times New Roman" w:cs="Times New Roman"/>
          <w:b/>
          <w:sz w:val="28"/>
          <w:szCs w:val="28"/>
        </w:rPr>
        <w:t xml:space="preserve"> в муниципальном округе Левобережный по адресу:</w:t>
      </w:r>
    </w:p>
    <w:p w:rsidR="002D244E" w:rsidRPr="0046614A" w:rsidRDefault="002D244E" w:rsidP="002D244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6607E1">
        <w:rPr>
          <w:rFonts w:ascii="Times New Roman" w:hAnsi="Times New Roman" w:cs="Times New Roman"/>
          <w:b/>
          <w:sz w:val="28"/>
          <w:szCs w:val="28"/>
        </w:rPr>
        <w:t>Фестивальная, д.15, корп. 3</w:t>
      </w:r>
    </w:p>
    <w:p w:rsidR="002D244E" w:rsidRPr="009558D3" w:rsidRDefault="002D244E" w:rsidP="002D244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390" w:rsidRPr="00870597" w:rsidRDefault="00D37390" w:rsidP="00D37390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366260" cy="2964180"/>
            <wp:effectExtent l="19050" t="0" r="0" b="0"/>
            <wp:docPr id="5" name="Рисунок 1" descr="D: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296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390" w:rsidRPr="00870597" w:rsidRDefault="00D37390" w:rsidP="00D37390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D37390" w:rsidRPr="00870597" w:rsidRDefault="00D37390" w:rsidP="00D37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597">
        <w:rPr>
          <w:rFonts w:ascii="Times New Roman" w:hAnsi="Times New Roman" w:cs="Times New Roman"/>
          <w:sz w:val="24"/>
          <w:szCs w:val="24"/>
        </w:rPr>
        <w:t>______________</w:t>
      </w:r>
    </w:p>
    <w:p w:rsidR="00D37390" w:rsidRPr="00870597" w:rsidRDefault="00D37390" w:rsidP="00D37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870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597">
        <w:rPr>
          <w:rFonts w:ascii="Times New Roman" w:hAnsi="Times New Roman" w:cs="Times New Roman"/>
          <w:sz w:val="24"/>
          <w:szCs w:val="24"/>
        </w:rPr>
        <w:t>- Мест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70597">
        <w:rPr>
          <w:rFonts w:ascii="Times New Roman" w:hAnsi="Times New Roman" w:cs="Times New Roman"/>
          <w:sz w:val="24"/>
          <w:szCs w:val="24"/>
        </w:rPr>
        <w:t xml:space="preserve"> установки ограждающ</w:t>
      </w:r>
      <w:r w:rsidR="00AC5302">
        <w:rPr>
          <w:rFonts w:ascii="Times New Roman" w:hAnsi="Times New Roman" w:cs="Times New Roman"/>
          <w:sz w:val="24"/>
          <w:szCs w:val="24"/>
        </w:rPr>
        <w:t>его</w:t>
      </w:r>
      <w:r w:rsidRPr="00870597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AC5302">
        <w:rPr>
          <w:rFonts w:ascii="Times New Roman" w:hAnsi="Times New Roman" w:cs="Times New Roman"/>
          <w:sz w:val="24"/>
          <w:szCs w:val="24"/>
        </w:rPr>
        <w:t>а</w:t>
      </w:r>
    </w:p>
    <w:p w:rsidR="00D37390" w:rsidRPr="00870597" w:rsidRDefault="00D37390" w:rsidP="00D37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390" w:rsidRPr="00870597" w:rsidRDefault="00D37390" w:rsidP="00D37390">
      <w:pPr>
        <w:jc w:val="center"/>
        <w:rPr>
          <w:rFonts w:ascii="Times New Roman" w:hAnsi="Times New Roman" w:cs="Times New Roman"/>
          <w:b/>
          <w:bCs/>
        </w:rPr>
      </w:pPr>
      <w:r w:rsidRPr="00870597">
        <w:rPr>
          <w:rFonts w:ascii="Times New Roman" w:hAnsi="Times New Roman" w:cs="Times New Roman"/>
          <w:b/>
          <w:bCs/>
        </w:rPr>
        <w:t xml:space="preserve"> Тип, размер, внешний вид ограждающего устройства</w:t>
      </w:r>
    </w:p>
    <w:p w:rsidR="00D37390" w:rsidRPr="00462CA2" w:rsidRDefault="00D37390" w:rsidP="00D37390">
      <w:pPr>
        <w:jc w:val="center"/>
      </w:pPr>
      <w:r w:rsidRPr="00414000">
        <w:rPr>
          <w:noProof/>
          <w:lang w:eastAsia="ru-RU"/>
        </w:rPr>
        <w:drawing>
          <wp:inline distT="0" distB="0" distL="0" distR="0">
            <wp:extent cx="6152515" cy="3474720"/>
            <wp:effectExtent l="19050" t="0" r="635" b="0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6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D37390" w:rsidRPr="00462CA2" w:rsidSect="00213037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0FC" w:rsidRDefault="009C40FC" w:rsidP="008D0419">
      <w:pPr>
        <w:spacing w:after="0" w:line="240" w:lineRule="auto"/>
      </w:pPr>
      <w:r>
        <w:separator/>
      </w:r>
    </w:p>
  </w:endnote>
  <w:endnote w:type="continuationSeparator" w:id="0">
    <w:p w:rsidR="009C40FC" w:rsidRDefault="009C40FC" w:rsidP="008D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0FC" w:rsidRDefault="009C40FC" w:rsidP="008D0419">
      <w:pPr>
        <w:spacing w:after="0" w:line="240" w:lineRule="auto"/>
      </w:pPr>
      <w:r>
        <w:separator/>
      </w:r>
    </w:p>
  </w:footnote>
  <w:footnote w:type="continuationSeparator" w:id="0">
    <w:p w:rsidR="009C40FC" w:rsidRDefault="009C40FC" w:rsidP="008D0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99"/>
    <w:rsid w:val="000279D1"/>
    <w:rsid w:val="00046058"/>
    <w:rsid w:val="00090322"/>
    <w:rsid w:val="000C5B73"/>
    <w:rsid w:val="00102E83"/>
    <w:rsid w:val="0010740E"/>
    <w:rsid w:val="0010790A"/>
    <w:rsid w:val="001147C1"/>
    <w:rsid w:val="001364FA"/>
    <w:rsid w:val="0017650E"/>
    <w:rsid w:val="001958CD"/>
    <w:rsid w:val="001966EB"/>
    <w:rsid w:val="001A4B56"/>
    <w:rsid w:val="001B17E3"/>
    <w:rsid w:val="001B6926"/>
    <w:rsid w:val="001C5C49"/>
    <w:rsid w:val="001E10F0"/>
    <w:rsid w:val="001E76B5"/>
    <w:rsid w:val="00203C84"/>
    <w:rsid w:val="00213037"/>
    <w:rsid w:val="00220F51"/>
    <w:rsid w:val="00256189"/>
    <w:rsid w:val="00277044"/>
    <w:rsid w:val="002938D0"/>
    <w:rsid w:val="002C3B03"/>
    <w:rsid w:val="002D244E"/>
    <w:rsid w:val="003570B3"/>
    <w:rsid w:val="00363999"/>
    <w:rsid w:val="003714A4"/>
    <w:rsid w:val="00372700"/>
    <w:rsid w:val="003F5DAC"/>
    <w:rsid w:val="004015DF"/>
    <w:rsid w:val="00426889"/>
    <w:rsid w:val="00453A56"/>
    <w:rsid w:val="004A5760"/>
    <w:rsid w:val="004C0235"/>
    <w:rsid w:val="004E5D57"/>
    <w:rsid w:val="00531B51"/>
    <w:rsid w:val="005322DA"/>
    <w:rsid w:val="00576D3E"/>
    <w:rsid w:val="005A3020"/>
    <w:rsid w:val="005A4F8D"/>
    <w:rsid w:val="005B7839"/>
    <w:rsid w:val="005B78BE"/>
    <w:rsid w:val="005F2C7C"/>
    <w:rsid w:val="00656D1E"/>
    <w:rsid w:val="006607E1"/>
    <w:rsid w:val="00673DD7"/>
    <w:rsid w:val="006D2FBF"/>
    <w:rsid w:val="007337AA"/>
    <w:rsid w:val="007A408C"/>
    <w:rsid w:val="007B29AC"/>
    <w:rsid w:val="007C2120"/>
    <w:rsid w:val="008035A2"/>
    <w:rsid w:val="00805647"/>
    <w:rsid w:val="0081051F"/>
    <w:rsid w:val="0086634C"/>
    <w:rsid w:val="00870597"/>
    <w:rsid w:val="008D0419"/>
    <w:rsid w:val="008D43D9"/>
    <w:rsid w:val="008D5EBF"/>
    <w:rsid w:val="008E779B"/>
    <w:rsid w:val="00915F7E"/>
    <w:rsid w:val="009257D9"/>
    <w:rsid w:val="0094491E"/>
    <w:rsid w:val="009518A5"/>
    <w:rsid w:val="009558D3"/>
    <w:rsid w:val="00962DF3"/>
    <w:rsid w:val="009B1B3D"/>
    <w:rsid w:val="009C40FC"/>
    <w:rsid w:val="009F3C0C"/>
    <w:rsid w:val="00A06C15"/>
    <w:rsid w:val="00A249B1"/>
    <w:rsid w:val="00A25699"/>
    <w:rsid w:val="00A60ED2"/>
    <w:rsid w:val="00AC5302"/>
    <w:rsid w:val="00AD22A1"/>
    <w:rsid w:val="00AE21FD"/>
    <w:rsid w:val="00AE3A2B"/>
    <w:rsid w:val="00AF04F1"/>
    <w:rsid w:val="00B5178F"/>
    <w:rsid w:val="00B7562A"/>
    <w:rsid w:val="00B96EF1"/>
    <w:rsid w:val="00C1198A"/>
    <w:rsid w:val="00C15FB6"/>
    <w:rsid w:val="00C3366A"/>
    <w:rsid w:val="00C376B2"/>
    <w:rsid w:val="00C55DBA"/>
    <w:rsid w:val="00C733F8"/>
    <w:rsid w:val="00CA36FF"/>
    <w:rsid w:val="00D37390"/>
    <w:rsid w:val="00D47B2E"/>
    <w:rsid w:val="00DF046A"/>
    <w:rsid w:val="00E63A9A"/>
    <w:rsid w:val="00EC659B"/>
    <w:rsid w:val="00EF70FE"/>
    <w:rsid w:val="00F2021E"/>
    <w:rsid w:val="00F86E1F"/>
    <w:rsid w:val="00F90403"/>
    <w:rsid w:val="00FB2FE0"/>
    <w:rsid w:val="00FE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C819"/>
  <w15:docId w15:val="{C07F7181-3E11-44C6-9997-7B1804B8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F8D"/>
    <w:rPr>
      <w:rFonts w:ascii="Segoe UI" w:hAnsi="Segoe UI" w:cs="Segoe UI"/>
      <w:sz w:val="18"/>
      <w:szCs w:val="18"/>
    </w:rPr>
  </w:style>
  <w:style w:type="character" w:customStyle="1" w:styleId="6">
    <w:name w:val="Основной текст (6)_"/>
    <w:basedOn w:val="a0"/>
    <w:rsid w:val="00D47B2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basedOn w:val="6"/>
    <w:rsid w:val="00D47B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1364FA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0">
    <w:name w:val="Основной текст (5)"/>
    <w:basedOn w:val="5"/>
    <w:rsid w:val="001364F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10pt">
    <w:name w:val="Основной текст (5) + 10 pt;Не полужирный"/>
    <w:basedOn w:val="5"/>
    <w:rsid w:val="00C55D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Основной текст (10)_"/>
    <w:basedOn w:val="a0"/>
    <w:rsid w:val="00C55DBA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00">
    <w:name w:val="Основной текст (10)"/>
    <w:basedOn w:val="10"/>
    <w:rsid w:val="00C55D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table" w:styleId="a5">
    <w:name w:val="Table Grid"/>
    <w:basedOn w:val="a1"/>
    <w:uiPriority w:val="39"/>
    <w:rsid w:val="00531B5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419"/>
  </w:style>
  <w:style w:type="paragraph" w:styleId="a8">
    <w:name w:val="footer"/>
    <w:basedOn w:val="a"/>
    <w:link w:val="a9"/>
    <w:uiPriority w:val="99"/>
    <w:unhideWhenUsed/>
    <w:rsid w:val="008D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user</cp:lastModifiedBy>
  <cp:revision>2</cp:revision>
  <cp:lastPrinted>2022-10-17T11:39:00Z</cp:lastPrinted>
  <dcterms:created xsi:type="dcterms:W3CDTF">2022-10-17T13:12:00Z</dcterms:created>
  <dcterms:modified xsi:type="dcterms:W3CDTF">2022-10-17T13:12:00Z</dcterms:modified>
</cp:coreProperties>
</file>