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2" w:rsidRPr="00E65C62" w:rsidRDefault="00E65C62" w:rsidP="00E6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DD" w:rsidRPr="008C7EDD" w:rsidRDefault="008C7EDD" w:rsidP="008C7EDD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C7EDD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8C7EDD" w:rsidRPr="008C7EDD" w:rsidRDefault="008C7EDD" w:rsidP="008C7EDD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C7EDD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8C7EDD" w:rsidRPr="008C7EDD" w:rsidRDefault="008C7EDD" w:rsidP="008C7EDD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C7EDD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8C7EDD" w:rsidRPr="008C7EDD" w:rsidRDefault="008C7EDD" w:rsidP="008C7EDD">
      <w:pPr>
        <w:suppressAutoHyphens/>
        <w:autoSpaceDN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C7EDD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8C7EDD" w:rsidRPr="008C7EDD" w:rsidRDefault="008C7EDD" w:rsidP="008C7EDD">
      <w:pPr>
        <w:suppressAutoHyphens/>
        <w:autoSpaceDN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20.12.2022 № 14-10</w:t>
      </w:r>
      <w:bookmarkStart w:id="0" w:name="_GoBack"/>
      <w:bookmarkEnd w:id="0"/>
    </w:p>
    <w:p w:rsidR="00D91272" w:rsidRDefault="00D91272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72" w:rsidRDefault="00D91272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72" w:rsidRDefault="00D91272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72" w:rsidRDefault="00D91272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72" w:rsidRPr="00EF21DB" w:rsidRDefault="00D91272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DB" w:rsidRPr="00EF21DB" w:rsidRDefault="00EF21DB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60" w:rsidRDefault="009D7F60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CE" w:rsidRPr="00EF21DB" w:rsidRDefault="005677CE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EF21DB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D91272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7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</w:t>
      </w:r>
      <w:r w:rsidR="002D5666" w:rsidRPr="00D91272">
        <w:rPr>
          <w:rFonts w:ascii="Times New Roman" w:hAnsi="Times New Roman" w:cs="Times New Roman"/>
          <w:b/>
          <w:sz w:val="28"/>
          <w:szCs w:val="28"/>
        </w:rPr>
        <w:t>уга Левобережный от 09.12.2014</w:t>
      </w:r>
      <w:r w:rsidRPr="00D91272">
        <w:rPr>
          <w:rFonts w:ascii="Times New Roman" w:hAnsi="Times New Roman" w:cs="Times New Roman"/>
          <w:b/>
          <w:sz w:val="28"/>
          <w:szCs w:val="28"/>
        </w:rPr>
        <w:t xml:space="preserve"> № 15-6 «О праздниках муниципального округа Левобережный»</w:t>
      </w:r>
    </w:p>
    <w:p w:rsidR="00E068E8" w:rsidRPr="00D91272" w:rsidRDefault="00E068E8" w:rsidP="00E0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E8" w:rsidRPr="00D91272" w:rsidRDefault="00E068E8" w:rsidP="00E0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E8" w:rsidRPr="00D91272" w:rsidRDefault="00E068E8" w:rsidP="0056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72">
        <w:rPr>
          <w:rFonts w:ascii="Times New Roman" w:hAnsi="Times New Roman" w:cs="Times New Roman"/>
          <w:sz w:val="28"/>
          <w:szCs w:val="28"/>
        </w:rPr>
        <w:t>В соответствии с подпунктом 1 пункта 2 статьи 6 Устава муниципального округа Левобережный</w:t>
      </w:r>
    </w:p>
    <w:p w:rsidR="00E068E8" w:rsidRPr="00D91272" w:rsidRDefault="00E068E8" w:rsidP="0056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CE" w:rsidRPr="00BE7320" w:rsidRDefault="005677CE" w:rsidP="005677CE">
      <w:pPr>
        <w:pStyle w:val="2"/>
        <w:ind w:firstLine="709"/>
        <w:rPr>
          <w:b/>
          <w:bCs/>
          <w:szCs w:val="28"/>
        </w:rPr>
      </w:pPr>
      <w:r w:rsidRPr="00BE7320">
        <w:rPr>
          <w:b/>
          <w:bCs/>
          <w:szCs w:val="28"/>
        </w:rPr>
        <w:t>Совет депутатов муниципального округа Левобережный решил:</w:t>
      </w:r>
    </w:p>
    <w:p w:rsidR="00E068E8" w:rsidRPr="005677CE" w:rsidRDefault="00E068E8" w:rsidP="00567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068E8" w:rsidRPr="00D91272" w:rsidRDefault="00E068E8" w:rsidP="0056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72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</w:t>
      </w:r>
      <w:r w:rsidR="002D5666" w:rsidRPr="00D91272">
        <w:rPr>
          <w:rFonts w:ascii="Times New Roman" w:hAnsi="Times New Roman" w:cs="Times New Roman"/>
          <w:sz w:val="28"/>
          <w:szCs w:val="28"/>
        </w:rPr>
        <w:t>руга Левобережный от 09.12.2014</w:t>
      </w:r>
      <w:r w:rsidRPr="00D91272">
        <w:rPr>
          <w:rFonts w:ascii="Times New Roman" w:hAnsi="Times New Roman" w:cs="Times New Roman"/>
          <w:sz w:val="28"/>
          <w:szCs w:val="28"/>
        </w:rPr>
        <w:t xml:space="preserve"> № 15-6 «О праздниках муниципального округа Левобережный»:</w:t>
      </w:r>
    </w:p>
    <w:p w:rsidR="0033620D" w:rsidRPr="00D91272" w:rsidRDefault="0033620D" w:rsidP="00567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72">
        <w:rPr>
          <w:rFonts w:ascii="Times New Roman" w:eastAsia="Calibri" w:hAnsi="Times New Roman" w:cs="Times New Roman"/>
          <w:sz w:val="28"/>
          <w:szCs w:val="28"/>
        </w:rPr>
        <w:t>1.1. Пункт 1 изложить в новой редакции:</w:t>
      </w:r>
    </w:p>
    <w:p w:rsidR="0033620D" w:rsidRPr="00D91272" w:rsidRDefault="0033620D" w:rsidP="0056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72">
        <w:rPr>
          <w:rFonts w:ascii="Times New Roman" w:hAnsi="Times New Roman" w:cs="Times New Roman"/>
          <w:sz w:val="28"/>
          <w:szCs w:val="28"/>
        </w:rPr>
        <w:t>- «Зима в Левобережном», сроки проведения: с 1 декабря по 31 декабря».</w:t>
      </w:r>
    </w:p>
    <w:p w:rsidR="00E068E8" w:rsidRPr="00D91272" w:rsidRDefault="00E068E8" w:rsidP="00567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72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бюллетени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81EC3" w:rsidRPr="00D91272" w:rsidRDefault="00E068E8" w:rsidP="005677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7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D91272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D91272">
        <w:rPr>
          <w:rFonts w:ascii="Times New Roman" w:hAnsi="Times New Roman" w:cs="Times New Roman"/>
          <w:sz w:val="28"/>
          <w:szCs w:val="28"/>
        </w:rPr>
        <w:t xml:space="preserve"> Е.Е.</w:t>
      </w:r>
      <w:r w:rsidRPr="00D91272">
        <w:rPr>
          <w:rFonts w:ascii="Times New Roman" w:hAnsi="Times New Roman" w:cs="Times New Roman"/>
          <w:sz w:val="28"/>
          <w:szCs w:val="28"/>
        </w:rPr>
        <w:cr/>
      </w:r>
    </w:p>
    <w:p w:rsidR="00381EC3" w:rsidRPr="007F3C37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3D6B99" w:rsidRPr="00D27A9C" w:rsidRDefault="003D6B99" w:rsidP="003D6B99">
      <w:pPr>
        <w:jc w:val="center"/>
        <w:rPr>
          <w:sz w:val="24"/>
          <w:szCs w:val="24"/>
        </w:rPr>
      </w:pPr>
    </w:p>
    <w:p w:rsidR="005677CE" w:rsidRPr="005677CE" w:rsidRDefault="005677CE" w:rsidP="00567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Глава муниципального округа </w:t>
      </w:r>
    </w:p>
    <w:p w:rsidR="005677CE" w:rsidRPr="005677CE" w:rsidRDefault="005677CE" w:rsidP="00567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    Е.Е. </w:t>
      </w:r>
      <w:proofErr w:type="spellStart"/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Русанов</w:t>
      </w:r>
      <w:proofErr w:type="spellEnd"/>
      <w:r w:rsidRPr="005677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</w:t>
      </w:r>
    </w:p>
    <w:p w:rsidR="003D6B99" w:rsidRPr="00593DA8" w:rsidRDefault="003D6B99" w:rsidP="003D6B99">
      <w:pPr>
        <w:rPr>
          <w:sz w:val="24"/>
          <w:szCs w:val="24"/>
        </w:rPr>
      </w:pPr>
    </w:p>
    <w:p w:rsidR="003D6B99" w:rsidRPr="003D6B99" w:rsidRDefault="003D6B99" w:rsidP="003D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99" w:rsidRPr="00D27A9C" w:rsidRDefault="003D6B99" w:rsidP="003D6B99">
      <w:pPr>
        <w:jc w:val="center"/>
        <w:rPr>
          <w:sz w:val="24"/>
          <w:szCs w:val="24"/>
        </w:rPr>
      </w:pPr>
    </w:p>
    <w:p w:rsidR="003D6B99" w:rsidRPr="00593DA8" w:rsidRDefault="003D6B99" w:rsidP="003D6B99">
      <w:pPr>
        <w:rPr>
          <w:sz w:val="24"/>
          <w:szCs w:val="24"/>
        </w:rPr>
      </w:pPr>
    </w:p>
    <w:p w:rsidR="00E63A9A" w:rsidRPr="005B64FC" w:rsidRDefault="00E63A9A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A9A" w:rsidRPr="005B64FC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8"/>
    <w:rsid w:val="000C5B73"/>
    <w:rsid w:val="00137D63"/>
    <w:rsid w:val="002410D0"/>
    <w:rsid w:val="002D5666"/>
    <w:rsid w:val="00302072"/>
    <w:rsid w:val="0033620D"/>
    <w:rsid w:val="00364994"/>
    <w:rsid w:val="00381EC3"/>
    <w:rsid w:val="003D6B99"/>
    <w:rsid w:val="004C27AB"/>
    <w:rsid w:val="00552095"/>
    <w:rsid w:val="005677CE"/>
    <w:rsid w:val="005B64FC"/>
    <w:rsid w:val="007D01B7"/>
    <w:rsid w:val="007F3C37"/>
    <w:rsid w:val="00864661"/>
    <w:rsid w:val="008C7EDD"/>
    <w:rsid w:val="008E08E3"/>
    <w:rsid w:val="008E7BEC"/>
    <w:rsid w:val="00910AD5"/>
    <w:rsid w:val="009D7F60"/>
    <w:rsid w:val="00B35518"/>
    <w:rsid w:val="00D86F79"/>
    <w:rsid w:val="00D91272"/>
    <w:rsid w:val="00DA5DFD"/>
    <w:rsid w:val="00DD4F96"/>
    <w:rsid w:val="00E068E8"/>
    <w:rsid w:val="00E63A9A"/>
    <w:rsid w:val="00E65C62"/>
    <w:rsid w:val="00E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EDB6"/>
  <w15:docId w15:val="{1A7EA363-42FF-4C77-B3CF-8ECCCAB6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677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677C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user2</cp:lastModifiedBy>
  <cp:revision>2</cp:revision>
  <cp:lastPrinted>2022-12-20T07:48:00Z</cp:lastPrinted>
  <dcterms:created xsi:type="dcterms:W3CDTF">2022-12-20T13:51:00Z</dcterms:created>
  <dcterms:modified xsi:type="dcterms:W3CDTF">2022-12-20T13:51:00Z</dcterms:modified>
</cp:coreProperties>
</file>