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A88C" w14:textId="77777777" w:rsidR="00E47846" w:rsidRPr="00E47846" w:rsidRDefault="00E47846" w:rsidP="00E4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E47846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1A66E8B1" w14:textId="77777777" w:rsidR="00E47846" w:rsidRPr="00E47846" w:rsidRDefault="00E47846" w:rsidP="00E4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E47846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78F97C14" w14:textId="77777777" w:rsidR="00E47846" w:rsidRPr="00E47846" w:rsidRDefault="00E47846" w:rsidP="00E4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E47846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161A0ACC" w14:textId="77777777" w:rsidR="00E47846" w:rsidRPr="00E47846" w:rsidRDefault="00E47846" w:rsidP="00E47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E47846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001CED95" w14:textId="706B36E6" w:rsidR="00E47846" w:rsidRPr="00E47846" w:rsidRDefault="00E47846" w:rsidP="00E47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E47846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21.05.2024 № 5-</w:t>
      </w: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3</w:t>
      </w:r>
    </w:p>
    <w:p w14:paraId="0509CCC9" w14:textId="6401F696" w:rsidR="003C49E1" w:rsidRDefault="003C49E1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DC1D8" w14:textId="39E23DC8" w:rsidR="003C49E1" w:rsidRDefault="003C49E1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8F1FB" w14:textId="5017F93B" w:rsidR="003C49E1" w:rsidRDefault="003C49E1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13E79" w14:textId="0A869355" w:rsidR="003C49E1" w:rsidRDefault="003C49E1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EE284" w14:textId="77777777" w:rsidR="003C49E1" w:rsidRPr="003C49E1" w:rsidRDefault="003C49E1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025EE" w14:textId="77777777" w:rsidR="006109AE" w:rsidRPr="003C49E1" w:rsidRDefault="006109AE" w:rsidP="000A2B49">
      <w:pPr>
        <w:shd w:val="clear" w:color="auto" w:fill="FFFFFF"/>
        <w:tabs>
          <w:tab w:val="left" w:pos="7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C2793" w14:textId="77777777" w:rsidR="000A2B49" w:rsidRPr="003C49E1" w:rsidRDefault="000A2B49" w:rsidP="00D7014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872605" w14:textId="77777777" w:rsidR="003F0EE0" w:rsidRPr="003C49E1" w:rsidRDefault="00573D60" w:rsidP="00D7014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9E1">
        <w:rPr>
          <w:rFonts w:ascii="Times New Roman" w:hAnsi="Times New Roman" w:cs="Times New Roman"/>
          <w:b/>
          <w:sz w:val="28"/>
          <w:szCs w:val="28"/>
        </w:rPr>
        <w:t xml:space="preserve">О присвоении классного чина главе администрации муниципального округа Левобережный </w:t>
      </w:r>
      <w:proofErr w:type="spellStart"/>
      <w:r w:rsidRPr="003C49E1">
        <w:rPr>
          <w:rFonts w:ascii="Times New Roman" w:hAnsi="Times New Roman" w:cs="Times New Roman"/>
          <w:b/>
          <w:sz w:val="28"/>
          <w:szCs w:val="28"/>
        </w:rPr>
        <w:t>Вязовскому</w:t>
      </w:r>
      <w:proofErr w:type="spellEnd"/>
      <w:r w:rsidRPr="003C49E1">
        <w:rPr>
          <w:rFonts w:ascii="Times New Roman" w:hAnsi="Times New Roman" w:cs="Times New Roman"/>
          <w:b/>
          <w:sz w:val="28"/>
          <w:szCs w:val="28"/>
        </w:rPr>
        <w:t xml:space="preserve"> А.Г.</w:t>
      </w:r>
    </w:p>
    <w:p w14:paraId="59CA4BB5" w14:textId="77777777" w:rsidR="003F0EE0" w:rsidRPr="003C49E1" w:rsidRDefault="003F0EE0" w:rsidP="003F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739F1" w14:textId="77777777" w:rsidR="003F0EE0" w:rsidRPr="003C49E1" w:rsidRDefault="003F0EE0" w:rsidP="003F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6AE90" w14:textId="77777777" w:rsidR="003F0EE0" w:rsidRPr="003C49E1" w:rsidRDefault="00573D60" w:rsidP="003F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E1">
        <w:rPr>
          <w:rFonts w:ascii="Times New Roman" w:hAnsi="Times New Roman" w:cs="Times New Roman"/>
          <w:sz w:val="28"/>
          <w:szCs w:val="28"/>
        </w:rPr>
        <w:t>В соответствии со статьей 9.1. Федерального закона от 2 марта 2007 года № 25-ФЗ «О муниципальной службе в Российской Федерации», статьей 24 Закона города Москвы от 22 октября 2008 года № 50 «О муниципальной службе в городе Москве»:</w:t>
      </w:r>
    </w:p>
    <w:p w14:paraId="3963A640" w14:textId="77777777" w:rsidR="00573D60" w:rsidRPr="003C49E1" w:rsidRDefault="00573D60" w:rsidP="003F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DBA38" w14:textId="77777777" w:rsidR="003F0EE0" w:rsidRPr="003C49E1" w:rsidRDefault="003F0EE0" w:rsidP="003F0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E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5668EE" w:rsidRPr="003C49E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Левобережный </w:t>
      </w:r>
      <w:r w:rsidRPr="003C49E1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10DCF6F" w14:textId="77777777" w:rsidR="003F0EE0" w:rsidRPr="003C49E1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BAE0A" w14:textId="77777777" w:rsidR="008C444A" w:rsidRPr="003C49E1" w:rsidRDefault="003F0EE0" w:rsidP="0057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7183542"/>
      <w:r w:rsidRPr="003C49E1">
        <w:rPr>
          <w:rFonts w:ascii="Times New Roman" w:hAnsi="Times New Roman" w:cs="Times New Roman"/>
          <w:sz w:val="28"/>
          <w:szCs w:val="28"/>
        </w:rPr>
        <w:t xml:space="preserve">1. </w:t>
      </w:r>
      <w:r w:rsidR="00573D60" w:rsidRPr="003C49E1">
        <w:rPr>
          <w:rFonts w:ascii="Times New Roman" w:hAnsi="Times New Roman" w:cs="Times New Roman"/>
          <w:sz w:val="28"/>
          <w:szCs w:val="28"/>
        </w:rPr>
        <w:t xml:space="preserve">Присвоить главе администрации муниципального округа Левобережный </w:t>
      </w:r>
      <w:proofErr w:type="spellStart"/>
      <w:r w:rsidR="00573D60" w:rsidRPr="003C49E1">
        <w:rPr>
          <w:rFonts w:ascii="Times New Roman" w:hAnsi="Times New Roman" w:cs="Times New Roman"/>
          <w:sz w:val="28"/>
          <w:szCs w:val="28"/>
        </w:rPr>
        <w:t>Вязовскому</w:t>
      </w:r>
      <w:proofErr w:type="spellEnd"/>
      <w:r w:rsidR="00573D60" w:rsidRPr="003C49E1">
        <w:rPr>
          <w:rFonts w:ascii="Times New Roman" w:hAnsi="Times New Roman" w:cs="Times New Roman"/>
          <w:sz w:val="28"/>
          <w:szCs w:val="28"/>
        </w:rPr>
        <w:t xml:space="preserve"> Александру Геннадьевичу классный чин муниципальной службы города Москвы – действительный муниципальный советник города Москвы 2-го класса.</w:t>
      </w:r>
    </w:p>
    <w:p w14:paraId="0BB091E0" w14:textId="77777777" w:rsidR="003F0EE0" w:rsidRPr="003C49E1" w:rsidRDefault="00573D60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E1">
        <w:rPr>
          <w:rFonts w:ascii="Times New Roman" w:hAnsi="Times New Roman" w:cs="Times New Roman"/>
          <w:sz w:val="28"/>
          <w:szCs w:val="28"/>
        </w:rPr>
        <w:t>2</w:t>
      </w:r>
      <w:r w:rsidR="003F0EE0" w:rsidRPr="003C49E1">
        <w:rPr>
          <w:rFonts w:ascii="Times New Roman" w:hAnsi="Times New Roman" w:cs="Times New Roman"/>
          <w:sz w:val="28"/>
          <w:szCs w:val="28"/>
        </w:rPr>
        <w:t xml:space="preserve">. </w:t>
      </w:r>
      <w:r w:rsidR="00C2566A" w:rsidRPr="003C49E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0FD8E27E" w14:textId="77777777" w:rsidR="003F0EE0" w:rsidRPr="003C49E1" w:rsidRDefault="00573D60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E1">
        <w:rPr>
          <w:rFonts w:ascii="Times New Roman" w:hAnsi="Times New Roman" w:cs="Times New Roman"/>
          <w:sz w:val="28"/>
          <w:szCs w:val="28"/>
        </w:rPr>
        <w:t>3</w:t>
      </w:r>
      <w:r w:rsidR="003F0EE0" w:rsidRPr="003C49E1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Левобережный Русанова Е.Е.</w:t>
      </w:r>
    </w:p>
    <w:bookmarkEnd w:id="0"/>
    <w:p w14:paraId="0E75C462" w14:textId="79649E17" w:rsidR="003F0EE0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1D15E" w14:textId="5A99C41C" w:rsidR="003C49E1" w:rsidRDefault="003C49E1" w:rsidP="003F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55284" w14:textId="77777777" w:rsidR="003C49E1" w:rsidRPr="003C49E1" w:rsidRDefault="003C49E1" w:rsidP="003F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95DB9" w14:textId="77777777" w:rsidR="003C49E1" w:rsidRPr="003C49E1" w:rsidRDefault="003C49E1" w:rsidP="003C49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67AD2B57" w14:textId="77777777" w:rsidR="003C49E1" w:rsidRPr="003C49E1" w:rsidRDefault="003C49E1" w:rsidP="003C4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3C4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4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4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4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4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4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4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Е.Е. Русанов</w:t>
      </w:r>
    </w:p>
    <w:p w14:paraId="56FB9773" w14:textId="77777777" w:rsidR="00960BB8" w:rsidRPr="003C49E1" w:rsidRDefault="003F0EE0" w:rsidP="00960BB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C49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E0B4B" w14:textId="77777777" w:rsidR="003F0EE0" w:rsidRPr="003C49E1" w:rsidRDefault="003F0EE0" w:rsidP="003F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40108" w14:textId="77777777" w:rsidR="00D3504C" w:rsidRPr="003C49E1" w:rsidRDefault="00D3504C" w:rsidP="00D3504C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08616" w14:textId="77777777" w:rsidR="00D3504C" w:rsidRPr="003C49E1" w:rsidRDefault="00D3504C" w:rsidP="00D3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4AD79" w14:textId="77777777" w:rsidR="000A2B49" w:rsidRPr="003C49E1" w:rsidRDefault="000A2B49" w:rsidP="000A2B4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FA644" w14:textId="77777777" w:rsidR="008B7321" w:rsidRPr="003C49E1" w:rsidRDefault="008B7321" w:rsidP="008B7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5A5818" w14:textId="77777777" w:rsidR="003F0EE0" w:rsidRPr="003C49E1" w:rsidRDefault="003F0EE0">
      <w:pPr>
        <w:rPr>
          <w:rFonts w:ascii="Times New Roman" w:hAnsi="Times New Roman" w:cs="Times New Roman"/>
          <w:sz w:val="28"/>
          <w:szCs w:val="28"/>
        </w:rPr>
      </w:pPr>
    </w:p>
    <w:sectPr w:rsidR="003F0EE0" w:rsidRPr="003C49E1" w:rsidSect="009E7F3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1"/>
    <w:rsid w:val="00001B9D"/>
    <w:rsid w:val="00035189"/>
    <w:rsid w:val="0004115C"/>
    <w:rsid w:val="0007697C"/>
    <w:rsid w:val="00086D53"/>
    <w:rsid w:val="000A2B49"/>
    <w:rsid w:val="000C5B73"/>
    <w:rsid w:val="00123C3D"/>
    <w:rsid w:val="00176F1B"/>
    <w:rsid w:val="001D3886"/>
    <w:rsid w:val="002520EF"/>
    <w:rsid w:val="00271F4D"/>
    <w:rsid w:val="00272323"/>
    <w:rsid w:val="002E59A0"/>
    <w:rsid w:val="002F180D"/>
    <w:rsid w:val="003007F6"/>
    <w:rsid w:val="003C49E1"/>
    <w:rsid w:val="003F026E"/>
    <w:rsid w:val="003F0EE0"/>
    <w:rsid w:val="003F508E"/>
    <w:rsid w:val="0043614D"/>
    <w:rsid w:val="004657BE"/>
    <w:rsid w:val="004677E6"/>
    <w:rsid w:val="004874D5"/>
    <w:rsid w:val="005668EE"/>
    <w:rsid w:val="00573D60"/>
    <w:rsid w:val="00592964"/>
    <w:rsid w:val="00594D43"/>
    <w:rsid w:val="005A0E64"/>
    <w:rsid w:val="0060198E"/>
    <w:rsid w:val="006109AE"/>
    <w:rsid w:val="006E52F2"/>
    <w:rsid w:val="007215C1"/>
    <w:rsid w:val="00727257"/>
    <w:rsid w:val="007277A1"/>
    <w:rsid w:val="00741042"/>
    <w:rsid w:val="007B7302"/>
    <w:rsid w:val="008110AA"/>
    <w:rsid w:val="00811C60"/>
    <w:rsid w:val="00897CF1"/>
    <w:rsid w:val="008B7321"/>
    <w:rsid w:val="008C444A"/>
    <w:rsid w:val="008C5E63"/>
    <w:rsid w:val="0091705D"/>
    <w:rsid w:val="00950412"/>
    <w:rsid w:val="00960BB8"/>
    <w:rsid w:val="0096418C"/>
    <w:rsid w:val="009B1C01"/>
    <w:rsid w:val="009D46E2"/>
    <w:rsid w:val="009E7F3C"/>
    <w:rsid w:val="00A03BE8"/>
    <w:rsid w:val="00A27553"/>
    <w:rsid w:val="00A325AB"/>
    <w:rsid w:val="00A3271F"/>
    <w:rsid w:val="00A8166F"/>
    <w:rsid w:val="00AA7581"/>
    <w:rsid w:val="00AB4939"/>
    <w:rsid w:val="00AF1EA4"/>
    <w:rsid w:val="00B124A5"/>
    <w:rsid w:val="00B63BB2"/>
    <w:rsid w:val="00C22166"/>
    <w:rsid w:val="00C2566A"/>
    <w:rsid w:val="00CE175A"/>
    <w:rsid w:val="00D3504C"/>
    <w:rsid w:val="00D475D1"/>
    <w:rsid w:val="00D5451D"/>
    <w:rsid w:val="00D70149"/>
    <w:rsid w:val="00DA3B3E"/>
    <w:rsid w:val="00E2209D"/>
    <w:rsid w:val="00E47846"/>
    <w:rsid w:val="00E514A2"/>
    <w:rsid w:val="00E63A9A"/>
    <w:rsid w:val="00E97EF3"/>
    <w:rsid w:val="00EE1AC2"/>
    <w:rsid w:val="00EE2AC6"/>
    <w:rsid w:val="00EF3929"/>
    <w:rsid w:val="00F30670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35AB"/>
  <w15:docId w15:val="{0ADABF14-9F46-40B0-AC70-45D4EAA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First-A</dc:creator>
  <cp:lastModifiedBy>user</cp:lastModifiedBy>
  <cp:revision>2</cp:revision>
  <cp:lastPrinted>2024-05-21T08:34:00Z</cp:lastPrinted>
  <dcterms:created xsi:type="dcterms:W3CDTF">2024-05-21T09:30:00Z</dcterms:created>
  <dcterms:modified xsi:type="dcterms:W3CDTF">2024-05-21T09:30:00Z</dcterms:modified>
</cp:coreProperties>
</file>